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71" w:rsidRPr="00A52D96" w:rsidRDefault="004B0C71" w:rsidP="00A52D96">
      <w:pPr>
        <w:jc w:val="center"/>
        <w:rPr>
          <w:b/>
          <w:sz w:val="28"/>
          <w:szCs w:val="28"/>
        </w:rPr>
      </w:pPr>
      <w:r w:rsidRPr="00A52D96">
        <w:rPr>
          <w:b/>
          <w:sz w:val="28"/>
          <w:szCs w:val="28"/>
        </w:rPr>
        <w:t>Сведения о наличии оборудованных учебных кабинетов, объектов для проведения практических занятий для специальности 23.05.03 «Подвижной состав железных дорог»</w:t>
      </w:r>
      <w:r>
        <w:rPr>
          <w:b/>
          <w:sz w:val="28"/>
          <w:szCs w:val="28"/>
        </w:rPr>
        <w:t xml:space="preserve">  </w:t>
      </w:r>
      <w:r w:rsidRPr="00A52D96">
        <w:rPr>
          <w:b/>
          <w:sz w:val="28"/>
          <w:szCs w:val="28"/>
        </w:rPr>
        <w:t>специализация «Вагоны»</w:t>
      </w:r>
    </w:p>
    <w:p w:rsidR="004B0C71" w:rsidRDefault="004B0C71" w:rsidP="00A52D96">
      <w:pPr>
        <w:rPr>
          <w:b/>
          <w:sz w:val="24"/>
          <w:szCs w:val="24"/>
        </w:rPr>
      </w:pPr>
    </w:p>
    <w:p w:rsidR="004B0C71" w:rsidRPr="00D10A12" w:rsidRDefault="004B0C71" w:rsidP="00A52D96">
      <w:pPr>
        <w:rPr>
          <w:b/>
          <w:sz w:val="24"/>
          <w:szCs w:val="24"/>
        </w:rPr>
      </w:pPr>
    </w:p>
    <w:tbl>
      <w:tblPr>
        <w:tblW w:w="1346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1701"/>
        <w:gridCol w:w="1701"/>
        <w:gridCol w:w="2551"/>
        <w:gridCol w:w="3970"/>
        <w:gridCol w:w="2551"/>
      </w:tblGrid>
      <w:tr w:rsidR="004B0C71" w:rsidTr="00A94D26">
        <w:tc>
          <w:tcPr>
            <w:tcW w:w="992" w:type="dxa"/>
          </w:tcPr>
          <w:p w:rsidR="004B0C71" w:rsidRPr="00A52D96" w:rsidRDefault="004B0C71" w:rsidP="00A52D96">
            <w:pPr>
              <w:jc w:val="center"/>
            </w:pPr>
            <w:r w:rsidRPr="00A52D96">
              <w:t>Код</w:t>
            </w:r>
          </w:p>
        </w:tc>
        <w:tc>
          <w:tcPr>
            <w:tcW w:w="1701" w:type="dxa"/>
          </w:tcPr>
          <w:p w:rsidR="004B0C71" w:rsidRPr="00A52D96" w:rsidRDefault="004B0C71" w:rsidP="00A52D96">
            <w:pPr>
              <w:jc w:val="center"/>
            </w:pPr>
            <w:r w:rsidRPr="00A52D96">
              <w:t>Наименование специальности, направления подготовки</w:t>
            </w:r>
          </w:p>
        </w:tc>
        <w:tc>
          <w:tcPr>
            <w:tcW w:w="1701" w:type="dxa"/>
            <w:vAlign w:val="center"/>
          </w:tcPr>
          <w:p w:rsidR="004B0C71" w:rsidRPr="00A52D96" w:rsidRDefault="004B0C71" w:rsidP="00A52D96">
            <w:pPr>
              <w:jc w:val="center"/>
            </w:pPr>
            <w:r w:rsidRPr="00A52D96">
              <w:t>Наименование дисциплины (модуля), практик в соответствии с  учебным планом</w:t>
            </w:r>
          </w:p>
        </w:tc>
        <w:tc>
          <w:tcPr>
            <w:tcW w:w="2551" w:type="dxa"/>
            <w:vAlign w:val="center"/>
          </w:tcPr>
          <w:p w:rsidR="004B0C71" w:rsidRPr="00A52D96" w:rsidRDefault="004B0C71" w:rsidP="00A52D96">
            <w:pPr>
              <w:jc w:val="center"/>
            </w:pPr>
            <w:r w:rsidRPr="00A52D96">
              <w:t>Назначение специальных помещений и помещений для самостоятельной работы</w:t>
            </w:r>
          </w:p>
        </w:tc>
        <w:tc>
          <w:tcPr>
            <w:tcW w:w="3970" w:type="dxa"/>
            <w:vAlign w:val="center"/>
          </w:tcPr>
          <w:p w:rsidR="004B0C71" w:rsidRPr="00A52D96" w:rsidRDefault="004B0C71" w:rsidP="00A52D96">
            <w:pPr>
              <w:jc w:val="center"/>
            </w:pPr>
            <w:r w:rsidRPr="00A52D96">
              <w:t>Оснащенность специальных помещений и помещений для самостоятельной работы</w:t>
            </w:r>
          </w:p>
        </w:tc>
        <w:tc>
          <w:tcPr>
            <w:tcW w:w="2551" w:type="dxa"/>
            <w:vAlign w:val="center"/>
          </w:tcPr>
          <w:p w:rsidR="004B0C71" w:rsidRPr="00A52D96" w:rsidRDefault="004B0C71" w:rsidP="00A52D96">
            <w:pPr>
              <w:jc w:val="center"/>
            </w:pPr>
            <w:r w:rsidRPr="00A52D96">
              <w:t>Приспособленность помещений для использования инвалидами и лицами с ОВЗ</w:t>
            </w:r>
          </w:p>
        </w:tc>
      </w:tr>
      <w:tr w:rsidR="004B0C71" w:rsidTr="00A94D26">
        <w:tc>
          <w:tcPr>
            <w:tcW w:w="992" w:type="dxa"/>
          </w:tcPr>
          <w:p w:rsidR="004B0C71" w:rsidRPr="00A52D96" w:rsidRDefault="004B0C71" w:rsidP="00A52D96">
            <w:pPr>
              <w:jc w:val="center"/>
            </w:pPr>
            <w:r w:rsidRPr="00A52D96">
              <w:t>1</w:t>
            </w:r>
          </w:p>
        </w:tc>
        <w:tc>
          <w:tcPr>
            <w:tcW w:w="1701" w:type="dxa"/>
          </w:tcPr>
          <w:p w:rsidR="004B0C71" w:rsidRPr="00A52D96" w:rsidRDefault="004B0C71" w:rsidP="00A52D96">
            <w:pPr>
              <w:jc w:val="center"/>
            </w:pPr>
            <w:r w:rsidRPr="00A52D96">
              <w:rPr>
                <w:b/>
              </w:rPr>
              <w:t>2</w:t>
            </w:r>
          </w:p>
        </w:tc>
        <w:tc>
          <w:tcPr>
            <w:tcW w:w="1701" w:type="dxa"/>
          </w:tcPr>
          <w:p w:rsidR="004B0C71" w:rsidRPr="00A52D96" w:rsidRDefault="004B0C71" w:rsidP="00A52D96">
            <w:pPr>
              <w:jc w:val="center"/>
            </w:pPr>
            <w:r w:rsidRPr="00A52D96">
              <w:t>3</w:t>
            </w:r>
          </w:p>
        </w:tc>
        <w:tc>
          <w:tcPr>
            <w:tcW w:w="2551" w:type="dxa"/>
          </w:tcPr>
          <w:p w:rsidR="004B0C71" w:rsidRPr="00A52D96" w:rsidRDefault="004B0C71" w:rsidP="00A52D96">
            <w:pPr>
              <w:jc w:val="center"/>
            </w:pPr>
            <w:r w:rsidRPr="00A52D96">
              <w:t>4</w:t>
            </w:r>
          </w:p>
        </w:tc>
        <w:tc>
          <w:tcPr>
            <w:tcW w:w="3970" w:type="dxa"/>
          </w:tcPr>
          <w:p w:rsidR="004B0C71" w:rsidRPr="00A52D96" w:rsidRDefault="004B0C71" w:rsidP="00A52D96">
            <w:pPr>
              <w:jc w:val="center"/>
            </w:pPr>
            <w:r w:rsidRPr="00A52D96">
              <w:t>5</w:t>
            </w:r>
          </w:p>
        </w:tc>
        <w:tc>
          <w:tcPr>
            <w:tcW w:w="2551" w:type="dxa"/>
          </w:tcPr>
          <w:p w:rsidR="004B0C71" w:rsidRPr="00A52D96" w:rsidRDefault="004B0C71" w:rsidP="00A52D96">
            <w:pPr>
              <w:jc w:val="center"/>
            </w:pPr>
            <w:r w:rsidRPr="00A52D96">
              <w:t>6</w:t>
            </w:r>
          </w:p>
        </w:tc>
      </w:tr>
      <w:tr w:rsidR="004B0C71" w:rsidTr="00A94D26">
        <w:trPr>
          <w:trHeight w:val="398"/>
        </w:trPr>
        <w:tc>
          <w:tcPr>
            <w:tcW w:w="992" w:type="dxa"/>
            <w:vMerge w:val="restart"/>
          </w:tcPr>
          <w:p w:rsidR="004B0C71" w:rsidRPr="00A52D96" w:rsidRDefault="004B0C71" w:rsidP="00A52D96">
            <w:pPr>
              <w:jc w:val="center"/>
              <w:rPr>
                <w:color w:val="000000"/>
              </w:rPr>
            </w:pPr>
            <w:r w:rsidRPr="00A52D96">
              <w:t>23.05.03</w:t>
            </w:r>
          </w:p>
        </w:tc>
        <w:tc>
          <w:tcPr>
            <w:tcW w:w="1701" w:type="dxa"/>
            <w:vMerge w:val="restart"/>
          </w:tcPr>
          <w:p w:rsidR="004B0C71" w:rsidRPr="00A52D96" w:rsidRDefault="004B0C71" w:rsidP="00A52D96">
            <w:pPr>
              <w:rPr>
                <w:color w:val="000000"/>
              </w:rPr>
            </w:pPr>
            <w:r w:rsidRPr="00A52D96">
              <w:t>Подвижной состав железных дорог</w:t>
            </w:r>
          </w:p>
        </w:tc>
        <w:tc>
          <w:tcPr>
            <w:tcW w:w="1701" w:type="dxa"/>
            <w:vMerge w:val="restart"/>
          </w:tcPr>
          <w:p w:rsidR="004B0C71" w:rsidRPr="00BC2B18" w:rsidRDefault="004B0C71" w:rsidP="00A52D96">
            <w:pPr>
              <w:rPr>
                <w:color w:val="000000"/>
              </w:rPr>
            </w:pPr>
            <w:r w:rsidRPr="00BC2B18">
              <w:rPr>
                <w:color w:val="000000"/>
              </w:rPr>
              <w:t>Б1.Б.</w:t>
            </w:r>
            <w:r>
              <w:rPr>
                <w:color w:val="000000"/>
              </w:rPr>
              <w:t>0</w:t>
            </w:r>
            <w:r w:rsidRPr="00BC2B18">
              <w:rPr>
                <w:color w:val="000000"/>
              </w:rPr>
              <w:t>1 История</w:t>
            </w:r>
          </w:p>
          <w:p w:rsidR="004B0C71" w:rsidRPr="00BC2B18" w:rsidRDefault="004B0C71" w:rsidP="00A52D96"/>
        </w:tc>
        <w:tc>
          <w:tcPr>
            <w:tcW w:w="2551" w:type="dxa"/>
          </w:tcPr>
          <w:p w:rsidR="004B0C71" w:rsidRPr="00BC2B18" w:rsidRDefault="004B0C71" w:rsidP="00A52D96">
            <w:r w:rsidRPr="00BC2B18">
              <w:t>Аудитория для проведения занятий лекционного типа</w:t>
            </w:r>
          </w:p>
        </w:tc>
        <w:tc>
          <w:tcPr>
            <w:tcW w:w="3970" w:type="dxa"/>
          </w:tcPr>
          <w:p w:rsidR="004B0C71" w:rsidRPr="00BC2B18" w:rsidRDefault="004B0C71" w:rsidP="00A94D26">
            <w:pPr>
              <w:autoSpaceDE w:val="0"/>
              <w:autoSpaceDN w:val="0"/>
              <w:adjustRightInd w:val="0"/>
              <w:ind w:left="-57" w:right="-57"/>
            </w:pPr>
            <w:r w:rsidRPr="0015794F">
              <w:rPr>
                <w:color w:val="000000"/>
              </w:rP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BenQ MP721C ,</w:t>
            </w:r>
            <w:r w:rsidRPr="00845DED">
              <w:rPr>
                <w:color w:val="000000"/>
              </w:rPr>
              <w:t xml:space="preserve"> ноутбук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551" w:type="dxa"/>
          </w:tcPr>
          <w:p w:rsidR="004B0C71" w:rsidRPr="00A52D96" w:rsidRDefault="004B0C71" w:rsidP="00A52D96">
            <w:pPr>
              <w:jc w:val="center"/>
            </w:pPr>
            <w:r>
              <w:t>Обучающихся с ОВЗ в 2018-2019 учебном году нет</w:t>
            </w:r>
          </w:p>
        </w:tc>
      </w:tr>
      <w:tr w:rsidR="004B0C71" w:rsidTr="00A94D26">
        <w:tc>
          <w:tcPr>
            <w:tcW w:w="992" w:type="dxa"/>
            <w:vMerge/>
          </w:tcPr>
          <w:p w:rsidR="004B0C71" w:rsidRPr="00BC2B18" w:rsidRDefault="004B0C71" w:rsidP="00A52D96"/>
        </w:tc>
        <w:tc>
          <w:tcPr>
            <w:tcW w:w="1701" w:type="dxa"/>
            <w:vMerge/>
          </w:tcPr>
          <w:p w:rsidR="004B0C71" w:rsidRPr="00BC2B18" w:rsidRDefault="004B0C71" w:rsidP="00A52D96"/>
        </w:tc>
        <w:tc>
          <w:tcPr>
            <w:tcW w:w="1701" w:type="dxa"/>
            <w:vMerge/>
          </w:tcPr>
          <w:p w:rsidR="004B0C71" w:rsidRPr="00BC2B18" w:rsidRDefault="004B0C71" w:rsidP="00A52D96"/>
        </w:tc>
        <w:tc>
          <w:tcPr>
            <w:tcW w:w="2551" w:type="dxa"/>
          </w:tcPr>
          <w:p w:rsidR="004B0C71" w:rsidRPr="00BC2B18" w:rsidRDefault="004B0C71" w:rsidP="00A52D96">
            <w:r w:rsidRPr="00BC2B18">
              <w:t xml:space="preserve">Аудитория для проведения </w:t>
            </w:r>
            <w:r w:rsidRPr="00BC2B18">
              <w:rPr>
                <w:color w:val="000000"/>
              </w:rPr>
              <w:t>практических занятий (занятий семинарского типа)</w:t>
            </w:r>
          </w:p>
        </w:tc>
        <w:tc>
          <w:tcPr>
            <w:tcW w:w="3970" w:type="dxa"/>
          </w:tcPr>
          <w:p w:rsidR="004B0C71" w:rsidRPr="00BC2B18" w:rsidRDefault="004B0C71" w:rsidP="00A52D96">
            <w:r w:rsidRPr="004E1B22">
              <w:rPr>
                <w:color w:val="000000"/>
              </w:rPr>
              <w:t>специализированная мебель, технические средства для предоставления информации, учебно-наглядные пособия. Система видеоконференций POLYCOM HDX 6000-720</w:t>
            </w:r>
          </w:p>
        </w:tc>
        <w:tc>
          <w:tcPr>
            <w:tcW w:w="2551" w:type="dxa"/>
          </w:tcPr>
          <w:p w:rsidR="004B0C71" w:rsidRPr="00A52D96" w:rsidRDefault="004B0C71" w:rsidP="00A52D96">
            <w:pPr>
              <w:jc w:val="center"/>
            </w:pPr>
            <w:r>
              <w:t>Обучающихся с ОВЗ в 2018-2019 учебном году нет</w:t>
            </w:r>
          </w:p>
        </w:tc>
      </w:tr>
      <w:tr w:rsidR="004B0C71" w:rsidTr="00A94D26">
        <w:tc>
          <w:tcPr>
            <w:tcW w:w="992" w:type="dxa"/>
            <w:vMerge/>
          </w:tcPr>
          <w:p w:rsidR="004B0C71" w:rsidRPr="00BC2B18" w:rsidRDefault="004B0C71" w:rsidP="00A52D96"/>
        </w:tc>
        <w:tc>
          <w:tcPr>
            <w:tcW w:w="1701" w:type="dxa"/>
            <w:vMerge/>
          </w:tcPr>
          <w:p w:rsidR="004B0C71" w:rsidRPr="00BC2B18" w:rsidRDefault="004B0C71" w:rsidP="00A52D96"/>
        </w:tc>
        <w:tc>
          <w:tcPr>
            <w:tcW w:w="1701" w:type="dxa"/>
            <w:vMerge/>
          </w:tcPr>
          <w:p w:rsidR="004B0C71" w:rsidRPr="00BC2B18" w:rsidRDefault="004B0C71" w:rsidP="00A52D96"/>
        </w:tc>
        <w:tc>
          <w:tcPr>
            <w:tcW w:w="2551" w:type="dxa"/>
          </w:tcPr>
          <w:p w:rsidR="004B0C71" w:rsidRPr="00BC2B18" w:rsidRDefault="004B0C71" w:rsidP="00A52D96">
            <w:r w:rsidRPr="004E1B22">
              <w:t>Компьютерный клас</w:t>
            </w:r>
            <w:r>
              <w:t>с</w:t>
            </w:r>
          </w:p>
        </w:tc>
        <w:tc>
          <w:tcPr>
            <w:tcW w:w="3970" w:type="dxa"/>
          </w:tcPr>
          <w:p w:rsidR="004B0C71" w:rsidRPr="004E1B22" w:rsidRDefault="004B0C71" w:rsidP="00417D7C">
            <w:pPr>
              <w:rPr>
                <w:color w:val="000000"/>
              </w:rPr>
            </w:pPr>
            <w:r w:rsidRPr="004E1B22">
              <w:rPr>
                <w:color w:val="000000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</w:t>
            </w:r>
            <w:r>
              <w:rPr>
                <w:color w:val="000000"/>
              </w:rPr>
              <w:t>1</w:t>
            </w:r>
            <w:r w:rsidRPr="004E1B22">
              <w:rPr>
                <w:color w:val="000000"/>
              </w:rPr>
              <w:t xml:space="preserve"> штук</w:t>
            </w:r>
          </w:p>
        </w:tc>
        <w:tc>
          <w:tcPr>
            <w:tcW w:w="2551" w:type="dxa"/>
          </w:tcPr>
          <w:p w:rsidR="004B0C71" w:rsidRPr="00A52D96" w:rsidRDefault="004B0C71" w:rsidP="00A52D96">
            <w:pPr>
              <w:jc w:val="center"/>
            </w:pPr>
            <w:r>
              <w:t>Обучающихся с ОВЗ в 2018-2019 учебном году нет</w:t>
            </w:r>
          </w:p>
        </w:tc>
      </w:tr>
      <w:tr w:rsidR="004B0C71" w:rsidTr="00A94D26">
        <w:tc>
          <w:tcPr>
            <w:tcW w:w="992" w:type="dxa"/>
            <w:vMerge/>
          </w:tcPr>
          <w:p w:rsidR="004B0C71" w:rsidRPr="00BC2B18" w:rsidRDefault="004B0C71" w:rsidP="00A52D96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4B0C71" w:rsidRPr="00BC2B18" w:rsidRDefault="004B0C71" w:rsidP="00A52D96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4B0C71" w:rsidRPr="00BC2B18" w:rsidRDefault="004B0C71" w:rsidP="00A52D96">
            <w:r w:rsidRPr="00BC2B18">
              <w:rPr>
                <w:color w:val="000000"/>
              </w:rPr>
              <w:t>Б1.Б.</w:t>
            </w:r>
            <w:r>
              <w:rPr>
                <w:color w:val="000000"/>
              </w:rPr>
              <w:t>0</w:t>
            </w:r>
            <w:r w:rsidRPr="00BC2B18">
              <w:rPr>
                <w:color w:val="000000"/>
              </w:rPr>
              <w:t>2 Философия</w:t>
            </w:r>
          </w:p>
          <w:p w:rsidR="004B0C71" w:rsidRPr="00BC2B18" w:rsidRDefault="004B0C71" w:rsidP="00A52D96"/>
        </w:tc>
        <w:tc>
          <w:tcPr>
            <w:tcW w:w="2551" w:type="dxa"/>
          </w:tcPr>
          <w:p w:rsidR="004B0C71" w:rsidRPr="00D71205" w:rsidRDefault="004B0C71" w:rsidP="00A52D96">
            <w:r w:rsidRPr="00D71205">
              <w:t>Аудитория для проведения занятий лекционного типа                                                                                                                                                                                                                                                                  .</w:t>
            </w:r>
          </w:p>
          <w:p w:rsidR="004B0C71" w:rsidRPr="00BC2B18" w:rsidRDefault="004B0C71" w:rsidP="00A52D96"/>
        </w:tc>
        <w:tc>
          <w:tcPr>
            <w:tcW w:w="3970" w:type="dxa"/>
          </w:tcPr>
          <w:p w:rsidR="004B0C71" w:rsidRPr="00BC2B18" w:rsidRDefault="004B0C71" w:rsidP="00A52D96">
            <w:r w:rsidRPr="00D71205"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пособия.</w:t>
            </w:r>
            <w:r>
              <w:t xml:space="preserve"> </w:t>
            </w:r>
            <w:r w:rsidRPr="00D71205">
              <w:t>Проектор BenQ MP721C</w:t>
            </w:r>
            <w:r>
              <w:t>, ноутбук</w:t>
            </w:r>
          </w:p>
        </w:tc>
        <w:tc>
          <w:tcPr>
            <w:tcW w:w="2551" w:type="dxa"/>
          </w:tcPr>
          <w:p w:rsidR="004B0C71" w:rsidRPr="00BC2B18" w:rsidRDefault="004B0C71" w:rsidP="00A52D96">
            <w:pPr>
              <w:jc w:val="center"/>
            </w:pPr>
            <w:r>
              <w:t>Обучающихся с ОВЗ в 2018-2019 учебном году нет</w:t>
            </w:r>
          </w:p>
        </w:tc>
      </w:tr>
      <w:tr w:rsidR="004B0C71" w:rsidTr="00A94D26">
        <w:tc>
          <w:tcPr>
            <w:tcW w:w="992" w:type="dxa"/>
            <w:vMerge/>
          </w:tcPr>
          <w:p w:rsidR="004B0C71" w:rsidRPr="00BC2B18" w:rsidRDefault="004B0C71" w:rsidP="00A52D96"/>
        </w:tc>
        <w:tc>
          <w:tcPr>
            <w:tcW w:w="1701" w:type="dxa"/>
            <w:vMerge/>
          </w:tcPr>
          <w:p w:rsidR="004B0C71" w:rsidRPr="00BC2B18" w:rsidRDefault="004B0C71" w:rsidP="00A52D96"/>
        </w:tc>
        <w:tc>
          <w:tcPr>
            <w:tcW w:w="1701" w:type="dxa"/>
            <w:vMerge/>
          </w:tcPr>
          <w:p w:rsidR="004B0C71" w:rsidRPr="00BC2B18" w:rsidRDefault="004B0C71" w:rsidP="00A52D96"/>
        </w:tc>
        <w:tc>
          <w:tcPr>
            <w:tcW w:w="2551" w:type="dxa"/>
          </w:tcPr>
          <w:p w:rsidR="004B0C71" w:rsidRPr="00BC2B18" w:rsidRDefault="004B0C71" w:rsidP="00A52D96">
            <w:r w:rsidRPr="00D71205">
              <w:t xml:space="preserve">Аудитория для проведения практических занятий (занятий семинарского типа)    </w:t>
            </w:r>
          </w:p>
        </w:tc>
        <w:tc>
          <w:tcPr>
            <w:tcW w:w="3970" w:type="dxa"/>
          </w:tcPr>
          <w:p w:rsidR="004B0C71" w:rsidRDefault="004B0C71" w:rsidP="00A52D96">
            <w:r w:rsidRPr="00D71205">
              <w:t>специализированная мебель, технические средства для предоставления информации, учебно-наглядные пособия. Система видеоконференций POLYCOM HDX 6000-720</w:t>
            </w:r>
          </w:p>
          <w:p w:rsidR="004B0C71" w:rsidRDefault="004B0C71" w:rsidP="00A52D96"/>
          <w:p w:rsidR="004B0C71" w:rsidRDefault="004B0C71" w:rsidP="00A52D96"/>
          <w:p w:rsidR="004B0C71" w:rsidRDefault="004B0C71" w:rsidP="00A52D96"/>
          <w:p w:rsidR="004B0C71" w:rsidRPr="00BC2B18" w:rsidRDefault="004B0C71" w:rsidP="00A52D96">
            <w:pPr>
              <w:rPr>
                <w:color w:val="000000"/>
              </w:rPr>
            </w:pPr>
          </w:p>
        </w:tc>
        <w:tc>
          <w:tcPr>
            <w:tcW w:w="2551" w:type="dxa"/>
          </w:tcPr>
          <w:p w:rsidR="004B0C71" w:rsidRPr="00BC2B18" w:rsidRDefault="004B0C71" w:rsidP="00A52D96">
            <w:pPr>
              <w:jc w:val="center"/>
            </w:pPr>
            <w:r>
              <w:t>Обучающихся с ОВЗ в 2018-2019 учебном году нет</w:t>
            </w:r>
          </w:p>
        </w:tc>
      </w:tr>
      <w:tr w:rsidR="004B0C71" w:rsidTr="00A94D26">
        <w:trPr>
          <w:trHeight w:val="276"/>
        </w:trPr>
        <w:tc>
          <w:tcPr>
            <w:tcW w:w="992" w:type="dxa"/>
          </w:tcPr>
          <w:p w:rsidR="004B0C71" w:rsidRPr="00A52D96" w:rsidRDefault="004B0C71" w:rsidP="009E3803">
            <w:pPr>
              <w:jc w:val="center"/>
            </w:pPr>
            <w:r w:rsidRPr="00A52D96">
              <w:t>1</w:t>
            </w:r>
          </w:p>
        </w:tc>
        <w:tc>
          <w:tcPr>
            <w:tcW w:w="1701" w:type="dxa"/>
          </w:tcPr>
          <w:p w:rsidR="004B0C71" w:rsidRPr="00A52D96" w:rsidRDefault="004B0C71" w:rsidP="009E3803">
            <w:pPr>
              <w:jc w:val="center"/>
            </w:pPr>
            <w:r w:rsidRPr="00A52D96">
              <w:rPr>
                <w:b/>
              </w:rPr>
              <w:t>2</w:t>
            </w:r>
          </w:p>
        </w:tc>
        <w:tc>
          <w:tcPr>
            <w:tcW w:w="1701" w:type="dxa"/>
          </w:tcPr>
          <w:p w:rsidR="004B0C71" w:rsidRPr="00A52D96" w:rsidRDefault="004B0C71" w:rsidP="009E3803">
            <w:pPr>
              <w:jc w:val="center"/>
            </w:pPr>
            <w:r w:rsidRPr="00A52D96">
              <w:t>3</w:t>
            </w:r>
          </w:p>
        </w:tc>
        <w:tc>
          <w:tcPr>
            <w:tcW w:w="2551" w:type="dxa"/>
          </w:tcPr>
          <w:p w:rsidR="004B0C71" w:rsidRPr="00A52D96" w:rsidRDefault="004B0C71" w:rsidP="009E3803">
            <w:pPr>
              <w:jc w:val="center"/>
            </w:pPr>
            <w:r w:rsidRPr="00A52D96">
              <w:t>4</w:t>
            </w:r>
          </w:p>
        </w:tc>
        <w:tc>
          <w:tcPr>
            <w:tcW w:w="3970" w:type="dxa"/>
          </w:tcPr>
          <w:p w:rsidR="004B0C71" w:rsidRPr="00A52D96" w:rsidRDefault="004B0C71" w:rsidP="009E3803">
            <w:pPr>
              <w:jc w:val="center"/>
            </w:pPr>
            <w:r w:rsidRPr="00A52D96">
              <w:t>5</w:t>
            </w:r>
          </w:p>
        </w:tc>
        <w:tc>
          <w:tcPr>
            <w:tcW w:w="2551" w:type="dxa"/>
          </w:tcPr>
          <w:p w:rsidR="004B0C71" w:rsidRPr="00A52D96" w:rsidRDefault="004B0C71" w:rsidP="009E3803">
            <w:pPr>
              <w:jc w:val="center"/>
            </w:pPr>
            <w:r w:rsidRPr="00A52D96">
              <w:t>6</w:t>
            </w:r>
          </w:p>
        </w:tc>
      </w:tr>
      <w:tr w:rsidR="004B0C71" w:rsidTr="00A94D26">
        <w:trPr>
          <w:trHeight w:val="1550"/>
        </w:trPr>
        <w:tc>
          <w:tcPr>
            <w:tcW w:w="992" w:type="dxa"/>
            <w:vMerge w:val="restart"/>
          </w:tcPr>
          <w:p w:rsidR="004B0C71" w:rsidRPr="00BC2B18" w:rsidRDefault="004B0C71" w:rsidP="00A52D96"/>
        </w:tc>
        <w:tc>
          <w:tcPr>
            <w:tcW w:w="1701" w:type="dxa"/>
            <w:vMerge w:val="restart"/>
          </w:tcPr>
          <w:p w:rsidR="004B0C71" w:rsidRPr="00BC2B18" w:rsidRDefault="004B0C71" w:rsidP="00A52D96"/>
        </w:tc>
        <w:tc>
          <w:tcPr>
            <w:tcW w:w="1701" w:type="dxa"/>
          </w:tcPr>
          <w:p w:rsidR="004B0C71" w:rsidRPr="00BC2B18" w:rsidRDefault="004B0C71" w:rsidP="00A52D96"/>
        </w:tc>
        <w:tc>
          <w:tcPr>
            <w:tcW w:w="2551" w:type="dxa"/>
          </w:tcPr>
          <w:p w:rsidR="004B0C71" w:rsidRPr="00BC2B18" w:rsidRDefault="004B0C71" w:rsidP="00A52D96">
            <w:r w:rsidRPr="00D71205">
              <w:t xml:space="preserve">Компьютерный класс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70" w:type="dxa"/>
          </w:tcPr>
          <w:p w:rsidR="004B0C71" w:rsidRPr="00BC2B18" w:rsidRDefault="004B0C71" w:rsidP="00A52D96">
            <w:r w:rsidRPr="00D71205">
              <w:t>Персональные компьютеры с возможностью подключения к сети Интернет и обеспечением доступа в электронную</w:t>
            </w:r>
            <w:r>
              <w:t xml:space="preserve"> </w:t>
            </w:r>
            <w:r w:rsidRPr="00D71205">
              <w:t>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2551" w:type="dxa"/>
          </w:tcPr>
          <w:p w:rsidR="004B0C71" w:rsidRPr="00BC2B18" w:rsidRDefault="004B0C71" w:rsidP="00A52D96">
            <w:pPr>
              <w:jc w:val="center"/>
            </w:pPr>
            <w:r>
              <w:t>Обучающихся с ОВЗ в 2018-2019 учебном году нет</w:t>
            </w:r>
          </w:p>
        </w:tc>
      </w:tr>
      <w:tr w:rsidR="004B0C71" w:rsidTr="00A94D26">
        <w:tc>
          <w:tcPr>
            <w:tcW w:w="992" w:type="dxa"/>
            <w:vMerge/>
          </w:tcPr>
          <w:p w:rsidR="004B0C71" w:rsidRPr="00BC2B18" w:rsidRDefault="004B0C71" w:rsidP="00A52D96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4B0C71" w:rsidRPr="00BC2B18" w:rsidRDefault="004B0C71" w:rsidP="00A52D96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4B0C71" w:rsidRPr="00BC2B18" w:rsidRDefault="004B0C71" w:rsidP="00A94D26">
            <w:r w:rsidRPr="00BC2B18">
              <w:rPr>
                <w:color w:val="000000"/>
              </w:rPr>
              <w:t>Б1.Б.</w:t>
            </w:r>
            <w:r>
              <w:rPr>
                <w:color w:val="000000"/>
              </w:rPr>
              <w:t>0</w:t>
            </w:r>
            <w:r w:rsidRPr="00BC2B18">
              <w:rPr>
                <w:color w:val="000000"/>
              </w:rPr>
              <w:t xml:space="preserve">3 </w:t>
            </w:r>
            <w:r>
              <w:rPr>
                <w:color w:val="000000"/>
              </w:rPr>
              <w:t>Социальные и психологические аспекты профессиональной деятельности</w:t>
            </w:r>
          </w:p>
        </w:tc>
        <w:tc>
          <w:tcPr>
            <w:tcW w:w="2551" w:type="dxa"/>
          </w:tcPr>
          <w:p w:rsidR="004B0C71" w:rsidRPr="00D71205" w:rsidRDefault="004B0C71" w:rsidP="00A52D96">
            <w:r w:rsidRPr="00D71205">
              <w:t>Аудитория для проведения занятий лекционного типа                                                                                                                                                                                                                                                                  .</w:t>
            </w:r>
          </w:p>
          <w:p w:rsidR="004B0C71" w:rsidRPr="00BC2B18" w:rsidRDefault="004B0C71" w:rsidP="00A52D96"/>
        </w:tc>
        <w:tc>
          <w:tcPr>
            <w:tcW w:w="3970" w:type="dxa"/>
          </w:tcPr>
          <w:p w:rsidR="004B0C71" w:rsidRPr="00BC2B18" w:rsidRDefault="004B0C71" w:rsidP="00A94D26">
            <w:r w:rsidRPr="00D71205"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пособия.</w:t>
            </w:r>
            <w:r>
              <w:t xml:space="preserve"> </w:t>
            </w:r>
            <w:r w:rsidRPr="00D71205">
              <w:t>Проектор BenQ MP721C</w:t>
            </w:r>
            <w:r>
              <w:t>,ноутбук</w:t>
            </w:r>
          </w:p>
        </w:tc>
        <w:tc>
          <w:tcPr>
            <w:tcW w:w="2551" w:type="dxa"/>
          </w:tcPr>
          <w:p w:rsidR="004B0C71" w:rsidRPr="00BC2B18" w:rsidRDefault="004B0C71" w:rsidP="00A52D96">
            <w:pPr>
              <w:jc w:val="center"/>
            </w:pPr>
            <w:r>
              <w:t>Обучающихся с ОВЗ в 2018-2019 учебном году нет</w:t>
            </w:r>
          </w:p>
        </w:tc>
      </w:tr>
      <w:tr w:rsidR="004B0C71" w:rsidTr="00A94D26">
        <w:tc>
          <w:tcPr>
            <w:tcW w:w="992" w:type="dxa"/>
            <w:vMerge/>
          </w:tcPr>
          <w:p w:rsidR="004B0C71" w:rsidRPr="00BC2B18" w:rsidRDefault="004B0C71" w:rsidP="00A52D96"/>
        </w:tc>
        <w:tc>
          <w:tcPr>
            <w:tcW w:w="1701" w:type="dxa"/>
            <w:vMerge/>
          </w:tcPr>
          <w:p w:rsidR="004B0C71" w:rsidRPr="00BC2B18" w:rsidRDefault="004B0C71" w:rsidP="00A52D96"/>
        </w:tc>
        <w:tc>
          <w:tcPr>
            <w:tcW w:w="1701" w:type="dxa"/>
            <w:vMerge w:val="restart"/>
          </w:tcPr>
          <w:p w:rsidR="004B0C71" w:rsidRPr="00BC2B18" w:rsidRDefault="004B0C71" w:rsidP="00A52D96"/>
        </w:tc>
        <w:tc>
          <w:tcPr>
            <w:tcW w:w="2551" w:type="dxa"/>
          </w:tcPr>
          <w:p w:rsidR="004B0C71" w:rsidRPr="00BC2B18" w:rsidRDefault="004B0C71" w:rsidP="00A52D96">
            <w:r w:rsidRPr="00D71205">
              <w:t xml:space="preserve">Аудитория для проведения практических занятий (занятий семинарского типа)    </w:t>
            </w:r>
          </w:p>
        </w:tc>
        <w:tc>
          <w:tcPr>
            <w:tcW w:w="3970" w:type="dxa"/>
          </w:tcPr>
          <w:p w:rsidR="004B0C71" w:rsidRPr="00BC2B18" w:rsidRDefault="004B0C71" w:rsidP="00A52D96">
            <w:pPr>
              <w:rPr>
                <w:color w:val="000000"/>
              </w:rPr>
            </w:pPr>
            <w:r w:rsidRPr="00D71205">
              <w:t>специализированная мебель, технические средства для предоставления информации, учебно-наглядные пособия. Система видеоконференций POLYCOM HDX 6000-720</w:t>
            </w:r>
          </w:p>
        </w:tc>
        <w:tc>
          <w:tcPr>
            <w:tcW w:w="2551" w:type="dxa"/>
          </w:tcPr>
          <w:p w:rsidR="004B0C71" w:rsidRPr="00BC2B18" w:rsidRDefault="004B0C71" w:rsidP="00A52D96">
            <w:pPr>
              <w:jc w:val="center"/>
            </w:pPr>
            <w:r>
              <w:t>Обучающихся с ОВЗ в 2018-2019 учебном году нет</w:t>
            </w:r>
          </w:p>
        </w:tc>
      </w:tr>
      <w:tr w:rsidR="004B0C71" w:rsidTr="00A94D26">
        <w:tc>
          <w:tcPr>
            <w:tcW w:w="992" w:type="dxa"/>
            <w:vMerge/>
          </w:tcPr>
          <w:p w:rsidR="004B0C71" w:rsidRPr="00BC2B18" w:rsidRDefault="004B0C71" w:rsidP="00A52D96"/>
        </w:tc>
        <w:tc>
          <w:tcPr>
            <w:tcW w:w="1701" w:type="dxa"/>
            <w:vMerge/>
          </w:tcPr>
          <w:p w:rsidR="004B0C71" w:rsidRPr="00BC2B18" w:rsidRDefault="004B0C71" w:rsidP="00A52D96"/>
        </w:tc>
        <w:tc>
          <w:tcPr>
            <w:tcW w:w="1701" w:type="dxa"/>
            <w:vMerge/>
          </w:tcPr>
          <w:p w:rsidR="004B0C71" w:rsidRPr="00BC2B18" w:rsidRDefault="004B0C71" w:rsidP="00A52D96"/>
        </w:tc>
        <w:tc>
          <w:tcPr>
            <w:tcW w:w="2551" w:type="dxa"/>
          </w:tcPr>
          <w:p w:rsidR="004B0C71" w:rsidRPr="00BC2B18" w:rsidRDefault="004B0C71" w:rsidP="00A52D96">
            <w:r w:rsidRPr="00D71205">
              <w:t xml:space="preserve">Компьютерный класс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70" w:type="dxa"/>
          </w:tcPr>
          <w:p w:rsidR="004B0C71" w:rsidRPr="00BC2B18" w:rsidRDefault="004B0C71" w:rsidP="00A52D96">
            <w:r w:rsidRPr="00D71205">
              <w:t>Персональные компьютеры с возможностью подключения к сети Интернет и обеспечением доступа в электронную</w:t>
            </w:r>
            <w:r>
              <w:t xml:space="preserve"> </w:t>
            </w:r>
            <w:r w:rsidRPr="00D71205">
              <w:t>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2551" w:type="dxa"/>
          </w:tcPr>
          <w:p w:rsidR="004B0C71" w:rsidRPr="00BC2B18" w:rsidRDefault="004B0C71" w:rsidP="00A52D96">
            <w:pPr>
              <w:jc w:val="center"/>
            </w:pPr>
            <w:r>
              <w:t>Обучающихся с ОВЗ в 2018-2019 учебном году нет</w:t>
            </w:r>
          </w:p>
        </w:tc>
      </w:tr>
      <w:tr w:rsidR="004B0C71" w:rsidTr="00A94D26">
        <w:trPr>
          <w:trHeight w:val="1402"/>
        </w:trPr>
        <w:tc>
          <w:tcPr>
            <w:tcW w:w="992" w:type="dxa"/>
            <w:vMerge/>
          </w:tcPr>
          <w:p w:rsidR="004B0C71" w:rsidRDefault="004B0C71" w:rsidP="00A52D96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4B0C71" w:rsidRDefault="004B0C71" w:rsidP="00A52D96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4B0C71" w:rsidRPr="00BC2B18" w:rsidRDefault="004B0C71" w:rsidP="00A94D26">
            <w:pPr>
              <w:rPr>
                <w:color w:val="000000"/>
              </w:rPr>
            </w:pPr>
            <w:r>
              <w:rPr>
                <w:color w:val="000000"/>
              </w:rPr>
              <w:t>Б1.Б.04</w:t>
            </w:r>
            <w:r w:rsidRPr="00BC2B18">
              <w:rPr>
                <w:color w:val="000000"/>
              </w:rPr>
              <w:t xml:space="preserve"> Иностранный язык</w:t>
            </w:r>
          </w:p>
        </w:tc>
        <w:tc>
          <w:tcPr>
            <w:tcW w:w="2551" w:type="dxa"/>
          </w:tcPr>
          <w:p w:rsidR="004B0C71" w:rsidRPr="00BC2B18" w:rsidRDefault="004B0C71" w:rsidP="00A52D96">
            <w:r>
              <w:rPr>
                <w:sz w:val="18"/>
                <w:szCs w:val="18"/>
              </w:rPr>
              <w:t xml:space="preserve">Аудитория для проведения практических занятий (занятий семинарского типа)    </w:t>
            </w:r>
          </w:p>
        </w:tc>
        <w:tc>
          <w:tcPr>
            <w:tcW w:w="3970" w:type="dxa"/>
          </w:tcPr>
          <w:p w:rsidR="004B0C71" w:rsidRPr="00BC2B18" w:rsidRDefault="004B0C71" w:rsidP="00A94D26">
            <w:r>
              <w:rPr>
                <w:sz w:val="18"/>
                <w:szCs w:val="18"/>
              </w:rPr>
              <w:t>Специализированная мебель. Ноутбук с колонками</w:t>
            </w:r>
          </w:p>
        </w:tc>
        <w:tc>
          <w:tcPr>
            <w:tcW w:w="2551" w:type="dxa"/>
          </w:tcPr>
          <w:p w:rsidR="004B0C71" w:rsidRPr="00BC2B18" w:rsidRDefault="004B0C71" w:rsidP="00A52D96">
            <w:pPr>
              <w:jc w:val="center"/>
            </w:pPr>
            <w:r>
              <w:t>Обучающихся с ОВЗ в 2018-2019 учебном году нет</w:t>
            </w:r>
          </w:p>
        </w:tc>
      </w:tr>
    </w:tbl>
    <w:p w:rsidR="004B0C71" w:rsidRDefault="004B0C71" w:rsidP="00A52D96">
      <w:pPr>
        <w:jc w:val="center"/>
      </w:pPr>
    </w:p>
    <w:p w:rsidR="004B0C71" w:rsidRDefault="004B0C71" w:rsidP="00A52D96">
      <w:pPr>
        <w:jc w:val="center"/>
      </w:pPr>
    </w:p>
    <w:p w:rsidR="004B0C71" w:rsidRDefault="004B0C71" w:rsidP="00A52D96">
      <w:pPr>
        <w:jc w:val="center"/>
      </w:pPr>
    </w:p>
    <w:p w:rsidR="004B0C71" w:rsidRDefault="004B0C71" w:rsidP="00A52D96">
      <w:pPr>
        <w:jc w:val="center"/>
      </w:pPr>
    </w:p>
    <w:p w:rsidR="004B0C71" w:rsidRDefault="004B0C71" w:rsidP="00A52D96">
      <w:pPr>
        <w:jc w:val="center"/>
      </w:pPr>
    </w:p>
    <w:p w:rsidR="004B0C71" w:rsidRDefault="004B0C71" w:rsidP="00A52D96">
      <w:pPr>
        <w:jc w:val="center"/>
      </w:pPr>
    </w:p>
    <w:p w:rsidR="004B0C71" w:rsidRDefault="004B0C71" w:rsidP="00A52D96">
      <w:pPr>
        <w:jc w:val="center"/>
      </w:pPr>
    </w:p>
    <w:p w:rsidR="004B0C71" w:rsidRDefault="004B0C71" w:rsidP="00A52D96">
      <w:pPr>
        <w:jc w:val="center"/>
      </w:pPr>
    </w:p>
    <w:p w:rsidR="004B0C71" w:rsidRDefault="004B0C71" w:rsidP="00A52D96">
      <w:pPr>
        <w:jc w:val="center"/>
      </w:pPr>
    </w:p>
    <w:p w:rsidR="004B0C71" w:rsidRDefault="004B0C71" w:rsidP="00A52D96">
      <w:pPr>
        <w:jc w:val="center"/>
      </w:pPr>
    </w:p>
    <w:p w:rsidR="004B0C71" w:rsidRDefault="004B0C71" w:rsidP="00A52D96">
      <w:pPr>
        <w:jc w:val="center"/>
      </w:pPr>
    </w:p>
    <w:p w:rsidR="004B0C71" w:rsidRDefault="004B0C71" w:rsidP="00A52D96">
      <w:pPr>
        <w:jc w:val="center"/>
      </w:pP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1418"/>
        <w:gridCol w:w="1701"/>
        <w:gridCol w:w="2552"/>
        <w:gridCol w:w="4394"/>
        <w:gridCol w:w="3118"/>
      </w:tblGrid>
      <w:tr w:rsidR="004B0C71" w:rsidRPr="008D0358" w:rsidTr="009E3803">
        <w:trPr>
          <w:tblHeader/>
        </w:trPr>
        <w:tc>
          <w:tcPr>
            <w:tcW w:w="992" w:type="dxa"/>
            <w:vAlign w:val="center"/>
          </w:tcPr>
          <w:p w:rsidR="004B0C71" w:rsidRPr="008D0358" w:rsidRDefault="004B0C71" w:rsidP="00A52D96">
            <w:pPr>
              <w:jc w:val="center"/>
              <w:rPr>
                <w:color w:val="000000"/>
              </w:rPr>
            </w:pPr>
            <w:r w:rsidRPr="008D0358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4B0C71" w:rsidRPr="008D0358" w:rsidRDefault="004B0C71" w:rsidP="00A52D96">
            <w:pPr>
              <w:jc w:val="center"/>
            </w:pPr>
            <w:r w:rsidRPr="008D0358">
              <w:t>2</w:t>
            </w:r>
          </w:p>
        </w:tc>
        <w:tc>
          <w:tcPr>
            <w:tcW w:w="1701" w:type="dxa"/>
            <w:vAlign w:val="center"/>
          </w:tcPr>
          <w:p w:rsidR="004B0C71" w:rsidRPr="008D0358" w:rsidRDefault="004B0C71" w:rsidP="00A52D9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8D0358">
              <w:t>3</w:t>
            </w:r>
          </w:p>
        </w:tc>
        <w:tc>
          <w:tcPr>
            <w:tcW w:w="2552" w:type="dxa"/>
            <w:vAlign w:val="center"/>
          </w:tcPr>
          <w:p w:rsidR="004B0C71" w:rsidRPr="008D0358" w:rsidRDefault="004B0C71" w:rsidP="00A52D9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8D0358">
              <w:t>4</w:t>
            </w:r>
          </w:p>
        </w:tc>
        <w:tc>
          <w:tcPr>
            <w:tcW w:w="4394" w:type="dxa"/>
            <w:vAlign w:val="center"/>
          </w:tcPr>
          <w:p w:rsidR="004B0C71" w:rsidRPr="008D0358" w:rsidRDefault="004B0C71" w:rsidP="00A52D96">
            <w:pPr>
              <w:jc w:val="center"/>
            </w:pPr>
            <w:r w:rsidRPr="008D0358">
              <w:t>5</w:t>
            </w:r>
          </w:p>
        </w:tc>
        <w:tc>
          <w:tcPr>
            <w:tcW w:w="3118" w:type="dxa"/>
            <w:vAlign w:val="center"/>
          </w:tcPr>
          <w:p w:rsidR="004B0C71" w:rsidRPr="008D0358" w:rsidRDefault="004B0C71" w:rsidP="00A52D96">
            <w:pPr>
              <w:jc w:val="center"/>
            </w:pPr>
            <w:r w:rsidRPr="008D0358">
              <w:t>6</w:t>
            </w:r>
          </w:p>
        </w:tc>
      </w:tr>
      <w:tr w:rsidR="004B0C71" w:rsidRPr="008D0358" w:rsidTr="009E3803">
        <w:trPr>
          <w:trHeight w:val="2069"/>
        </w:trPr>
        <w:tc>
          <w:tcPr>
            <w:tcW w:w="992" w:type="dxa"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B0C71" w:rsidRPr="008D0358" w:rsidRDefault="004B0C71" w:rsidP="00A52D96"/>
        </w:tc>
        <w:tc>
          <w:tcPr>
            <w:tcW w:w="1701" w:type="dxa"/>
          </w:tcPr>
          <w:p w:rsidR="004B0C71" w:rsidRPr="008D0358" w:rsidRDefault="004B0C71" w:rsidP="00A52D96"/>
        </w:tc>
        <w:tc>
          <w:tcPr>
            <w:tcW w:w="2552" w:type="dxa"/>
          </w:tcPr>
          <w:p w:rsidR="004B0C71" w:rsidRPr="008D0358" w:rsidRDefault="004B0C71" w:rsidP="009E3803">
            <w:r>
              <w:rPr>
                <w:sz w:val="18"/>
                <w:szCs w:val="18"/>
              </w:rPr>
              <w:t xml:space="preserve">Компьютерный класс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4B0C71" w:rsidRPr="008D0358" w:rsidRDefault="004B0C71" w:rsidP="009E3803">
            <w:r>
              <w:rPr>
                <w:sz w:val="18"/>
                <w:szCs w:val="18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3118" w:type="dxa"/>
          </w:tcPr>
          <w:p w:rsidR="004B0C71" w:rsidRPr="008D0358" w:rsidRDefault="004B0C71" w:rsidP="00A52D96">
            <w:pPr>
              <w:autoSpaceDE w:val="0"/>
              <w:autoSpaceDN w:val="0"/>
              <w:adjustRightInd w:val="0"/>
              <w:ind w:left="-57" w:right="-57"/>
            </w:pPr>
            <w:r>
              <w:t>Обучающихся с ОВЗ в 2018-2019 учебном году нет</w:t>
            </w:r>
          </w:p>
        </w:tc>
      </w:tr>
      <w:tr w:rsidR="004B0C71" w:rsidRPr="008D0358" w:rsidTr="009E3803">
        <w:tc>
          <w:tcPr>
            <w:tcW w:w="992" w:type="dxa"/>
            <w:vMerge w:val="restart"/>
          </w:tcPr>
          <w:p w:rsidR="004B0C71" w:rsidRPr="008D0358" w:rsidRDefault="004B0C71" w:rsidP="008443F3">
            <w:pPr>
              <w:rPr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4B0C71" w:rsidRPr="00BC2B18" w:rsidRDefault="004B0C71" w:rsidP="00A52D96"/>
        </w:tc>
        <w:tc>
          <w:tcPr>
            <w:tcW w:w="1701" w:type="dxa"/>
            <w:vMerge w:val="restart"/>
          </w:tcPr>
          <w:p w:rsidR="004B0C71" w:rsidRPr="008D0358" w:rsidRDefault="004B0C71" w:rsidP="008443F3">
            <w:pPr>
              <w:rPr>
                <w:color w:val="000000"/>
              </w:rPr>
            </w:pPr>
            <w:r w:rsidRPr="008D0358">
              <w:rPr>
                <w:color w:val="000000"/>
              </w:rPr>
              <w:t>Б1.Б.</w:t>
            </w:r>
            <w:r>
              <w:rPr>
                <w:color w:val="000000"/>
              </w:rPr>
              <w:t>0</w:t>
            </w:r>
            <w:r w:rsidRPr="008D0358">
              <w:rPr>
                <w:color w:val="000000"/>
              </w:rPr>
              <w:t>5 Русский язык и этика делового общения</w:t>
            </w:r>
          </w:p>
          <w:p w:rsidR="004B0C71" w:rsidRPr="00BC2B18" w:rsidRDefault="004B0C71" w:rsidP="00A52D96"/>
        </w:tc>
        <w:tc>
          <w:tcPr>
            <w:tcW w:w="2552" w:type="dxa"/>
          </w:tcPr>
          <w:p w:rsidR="004B0C71" w:rsidRPr="00D71205" w:rsidRDefault="004B0C71" w:rsidP="009E3803">
            <w:r w:rsidRPr="00D71205">
              <w:t>Аудитория для проведения занятий лекционного типа                                                                                                                                                                                                                                                                  .</w:t>
            </w:r>
          </w:p>
          <w:p w:rsidR="004B0C71" w:rsidRPr="00BC2B18" w:rsidRDefault="004B0C71" w:rsidP="009E3803"/>
        </w:tc>
        <w:tc>
          <w:tcPr>
            <w:tcW w:w="4394" w:type="dxa"/>
          </w:tcPr>
          <w:p w:rsidR="004B0C71" w:rsidRPr="00BC2B18" w:rsidRDefault="004B0C71" w:rsidP="009E3803">
            <w:r w:rsidRPr="0015794F">
              <w:rPr>
                <w:color w:val="000000"/>
              </w:rPr>
              <w:t xml:space="preserve"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BenQ MP721C </w:t>
            </w:r>
            <w:r w:rsidRPr="00BB26D1">
              <w:t>, ноутбук</w:t>
            </w:r>
          </w:p>
        </w:tc>
        <w:tc>
          <w:tcPr>
            <w:tcW w:w="3118" w:type="dxa"/>
          </w:tcPr>
          <w:p w:rsidR="004B0C71" w:rsidRPr="008D0358" w:rsidRDefault="004B0C71" w:rsidP="00A52D96">
            <w:pPr>
              <w:spacing w:line="228" w:lineRule="auto"/>
            </w:pPr>
            <w:r>
              <w:t>Обучающихся с ОВЗ в 2018-2019 учебном году нет</w:t>
            </w:r>
          </w:p>
        </w:tc>
      </w:tr>
      <w:tr w:rsidR="004B0C71" w:rsidRPr="008D0358" w:rsidTr="009E3803">
        <w:tc>
          <w:tcPr>
            <w:tcW w:w="992" w:type="dxa"/>
            <w:vMerge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4B0C71" w:rsidRPr="008D0358" w:rsidRDefault="004B0C71" w:rsidP="00A52D96"/>
        </w:tc>
        <w:tc>
          <w:tcPr>
            <w:tcW w:w="1701" w:type="dxa"/>
            <w:vMerge/>
          </w:tcPr>
          <w:p w:rsidR="004B0C71" w:rsidRPr="00BC2B18" w:rsidRDefault="004B0C71" w:rsidP="00A52D96"/>
        </w:tc>
        <w:tc>
          <w:tcPr>
            <w:tcW w:w="2552" w:type="dxa"/>
          </w:tcPr>
          <w:p w:rsidR="004B0C71" w:rsidRPr="00BC2B18" w:rsidRDefault="004B0C71" w:rsidP="009E3803">
            <w:r w:rsidRPr="00D71205">
              <w:t xml:space="preserve">Аудитория для проведения практических занятий (занятий семинарского типа)    </w:t>
            </w:r>
          </w:p>
        </w:tc>
        <w:tc>
          <w:tcPr>
            <w:tcW w:w="4394" w:type="dxa"/>
          </w:tcPr>
          <w:p w:rsidR="004B0C71" w:rsidRPr="00BC2B18" w:rsidRDefault="004B0C71" w:rsidP="009E3803">
            <w:pPr>
              <w:rPr>
                <w:color w:val="000000"/>
              </w:rPr>
            </w:pPr>
            <w:r w:rsidRPr="00D71205">
              <w:t>специализированная мебель, технические средства для предоставления информации, учебно-наглядные пособия. Система видеоконференций POLYCOM HDX 6000-720</w:t>
            </w:r>
          </w:p>
        </w:tc>
        <w:tc>
          <w:tcPr>
            <w:tcW w:w="3118" w:type="dxa"/>
          </w:tcPr>
          <w:p w:rsidR="004B0C71" w:rsidRPr="008D0358" w:rsidRDefault="004B0C71" w:rsidP="00A52D96">
            <w:pPr>
              <w:spacing w:line="228" w:lineRule="auto"/>
              <w:jc w:val="center"/>
            </w:pPr>
            <w:r>
              <w:t>Обучающихся с ОВЗ в 2018-2019 учебном году нет</w:t>
            </w:r>
          </w:p>
        </w:tc>
      </w:tr>
      <w:tr w:rsidR="004B0C71" w:rsidRPr="008D0358" w:rsidTr="009E3803">
        <w:tc>
          <w:tcPr>
            <w:tcW w:w="992" w:type="dxa"/>
            <w:vMerge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4B0C71" w:rsidRPr="008D0358" w:rsidRDefault="004B0C71" w:rsidP="00A52D96"/>
        </w:tc>
        <w:tc>
          <w:tcPr>
            <w:tcW w:w="1701" w:type="dxa"/>
            <w:vMerge/>
          </w:tcPr>
          <w:p w:rsidR="004B0C71" w:rsidRPr="00BC2B18" w:rsidRDefault="004B0C71" w:rsidP="00A52D96"/>
        </w:tc>
        <w:tc>
          <w:tcPr>
            <w:tcW w:w="2552" w:type="dxa"/>
          </w:tcPr>
          <w:p w:rsidR="004B0C71" w:rsidRPr="00BC2B18" w:rsidRDefault="004B0C71" w:rsidP="009E3803">
            <w:r w:rsidRPr="00D71205">
              <w:t xml:space="preserve">Компьютерный класс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4B0C71" w:rsidRPr="00BC2B18" w:rsidRDefault="004B0C71" w:rsidP="009E3803">
            <w:r w:rsidRPr="00D71205">
              <w:t>Персональные компьютеры с возможностью подключения к сети Интернет и обеспечением доступа в электронную</w:t>
            </w:r>
            <w:r>
              <w:t xml:space="preserve"> </w:t>
            </w:r>
            <w:r w:rsidRPr="00D71205">
              <w:t>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3118" w:type="dxa"/>
          </w:tcPr>
          <w:p w:rsidR="004B0C71" w:rsidRPr="008D0358" w:rsidRDefault="004B0C71" w:rsidP="00A94D26">
            <w:pPr>
              <w:spacing w:line="228" w:lineRule="auto"/>
              <w:jc w:val="center"/>
            </w:pPr>
            <w:r>
              <w:t>Обучающихся с ОВЗ в 2018-2019 учебном году нет</w:t>
            </w:r>
            <w:r w:rsidRPr="00A137D4">
              <w:rPr>
                <w:color w:val="00B050"/>
              </w:rPr>
              <w:t xml:space="preserve"> </w:t>
            </w:r>
          </w:p>
        </w:tc>
      </w:tr>
      <w:tr w:rsidR="004B0C71" w:rsidRPr="008D0358" w:rsidTr="009E3803">
        <w:tc>
          <w:tcPr>
            <w:tcW w:w="992" w:type="dxa"/>
            <w:vMerge w:val="restart"/>
          </w:tcPr>
          <w:p w:rsidR="004B0C71" w:rsidRPr="008D0358" w:rsidRDefault="004B0C71" w:rsidP="008443F3"/>
        </w:tc>
        <w:tc>
          <w:tcPr>
            <w:tcW w:w="1418" w:type="dxa"/>
            <w:vMerge w:val="restart"/>
          </w:tcPr>
          <w:p w:rsidR="004B0C71" w:rsidRPr="00BC2B18" w:rsidRDefault="004B0C71" w:rsidP="00A52D96"/>
        </w:tc>
        <w:tc>
          <w:tcPr>
            <w:tcW w:w="1701" w:type="dxa"/>
            <w:vMerge w:val="restart"/>
          </w:tcPr>
          <w:p w:rsidR="004B0C71" w:rsidRPr="00BC2B18" w:rsidRDefault="004B0C71" w:rsidP="008443F3">
            <w:r w:rsidRPr="008D0358">
              <w:rPr>
                <w:color w:val="000000"/>
              </w:rPr>
              <w:t>Б1.Б.</w:t>
            </w:r>
            <w:r>
              <w:rPr>
                <w:color w:val="000000"/>
              </w:rPr>
              <w:t>0</w:t>
            </w:r>
            <w:r w:rsidRPr="008D0358">
              <w:rPr>
                <w:color w:val="000000"/>
              </w:rPr>
              <w:t>6 Правовые и экономические основы профессиональной деятельности</w:t>
            </w:r>
          </w:p>
        </w:tc>
        <w:tc>
          <w:tcPr>
            <w:tcW w:w="2552" w:type="dxa"/>
          </w:tcPr>
          <w:p w:rsidR="004B0C71" w:rsidRPr="00D71205" w:rsidRDefault="004B0C71" w:rsidP="009E3803">
            <w:r w:rsidRPr="00D71205">
              <w:t>Аудитория для проведения занятий лекционного типа                                                                                                                                                                                                                                                                  .</w:t>
            </w:r>
          </w:p>
          <w:p w:rsidR="004B0C71" w:rsidRPr="00BC2B18" w:rsidRDefault="004B0C71" w:rsidP="009E3803"/>
        </w:tc>
        <w:tc>
          <w:tcPr>
            <w:tcW w:w="4394" w:type="dxa"/>
          </w:tcPr>
          <w:p w:rsidR="004B0C71" w:rsidRPr="00BC2B18" w:rsidRDefault="004B0C71" w:rsidP="009E3803">
            <w:r w:rsidRPr="0015794F">
              <w:rPr>
                <w:color w:val="000000"/>
              </w:rPr>
              <w:t xml:space="preserve"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BenQ MP721C , </w:t>
            </w:r>
            <w:r w:rsidRPr="00BB26D1">
              <w:t>ноутбук</w:t>
            </w:r>
          </w:p>
        </w:tc>
        <w:tc>
          <w:tcPr>
            <w:tcW w:w="3118" w:type="dxa"/>
          </w:tcPr>
          <w:p w:rsidR="004B0C71" w:rsidRPr="008D0358" w:rsidRDefault="004B0C71" w:rsidP="00A52D96">
            <w:r>
              <w:t>Обучающихся с ОВЗ в 2018-2019 учебном году нет</w:t>
            </w:r>
          </w:p>
        </w:tc>
      </w:tr>
      <w:tr w:rsidR="004B0C71" w:rsidRPr="008D0358" w:rsidTr="009E3803">
        <w:tc>
          <w:tcPr>
            <w:tcW w:w="992" w:type="dxa"/>
            <w:vMerge/>
          </w:tcPr>
          <w:p w:rsidR="004B0C71" w:rsidRPr="008D0358" w:rsidRDefault="004B0C71" w:rsidP="00A52D96"/>
        </w:tc>
        <w:tc>
          <w:tcPr>
            <w:tcW w:w="1418" w:type="dxa"/>
            <w:vMerge/>
          </w:tcPr>
          <w:p w:rsidR="004B0C71" w:rsidRPr="008D0358" w:rsidRDefault="004B0C71" w:rsidP="00A52D96"/>
        </w:tc>
        <w:tc>
          <w:tcPr>
            <w:tcW w:w="1701" w:type="dxa"/>
            <w:vMerge/>
          </w:tcPr>
          <w:p w:rsidR="004B0C71" w:rsidRPr="00BC2B18" w:rsidRDefault="004B0C71" w:rsidP="00A52D96"/>
        </w:tc>
        <w:tc>
          <w:tcPr>
            <w:tcW w:w="2552" w:type="dxa"/>
          </w:tcPr>
          <w:p w:rsidR="004B0C71" w:rsidRPr="00BC2B18" w:rsidRDefault="004B0C71" w:rsidP="009E3803">
            <w:r w:rsidRPr="00D71205">
              <w:t xml:space="preserve">Аудитория для проведения практических занятий (занятий семинарского типа)    </w:t>
            </w:r>
          </w:p>
        </w:tc>
        <w:tc>
          <w:tcPr>
            <w:tcW w:w="4394" w:type="dxa"/>
          </w:tcPr>
          <w:p w:rsidR="004B0C71" w:rsidRPr="00BC2B18" w:rsidRDefault="004B0C71" w:rsidP="009E3803">
            <w:pPr>
              <w:rPr>
                <w:color w:val="000000"/>
              </w:rPr>
            </w:pPr>
            <w:r w:rsidRPr="00D71205">
              <w:t>специализированная мебель, технические средства для предоставления информации, учебно-наглядные пособия. Система видеоконференций POLYCOM HDX 6000-720</w:t>
            </w:r>
          </w:p>
        </w:tc>
        <w:tc>
          <w:tcPr>
            <w:tcW w:w="3118" w:type="dxa"/>
          </w:tcPr>
          <w:p w:rsidR="004B0C71" w:rsidRPr="008D0358" w:rsidRDefault="004B0C71" w:rsidP="00A52D96">
            <w:pPr>
              <w:jc w:val="center"/>
            </w:pPr>
            <w:r>
              <w:t>Обучающихся с ОВЗ в 2018-2019 учебном году нет</w:t>
            </w:r>
          </w:p>
        </w:tc>
      </w:tr>
      <w:tr w:rsidR="004B0C71" w:rsidRPr="008D0358" w:rsidTr="009E3803">
        <w:tc>
          <w:tcPr>
            <w:tcW w:w="992" w:type="dxa"/>
            <w:vMerge/>
          </w:tcPr>
          <w:p w:rsidR="004B0C71" w:rsidRPr="008D0358" w:rsidRDefault="004B0C71" w:rsidP="00A52D96"/>
        </w:tc>
        <w:tc>
          <w:tcPr>
            <w:tcW w:w="1418" w:type="dxa"/>
            <w:vMerge/>
          </w:tcPr>
          <w:p w:rsidR="004B0C71" w:rsidRPr="008D0358" w:rsidRDefault="004B0C71" w:rsidP="00A52D96"/>
        </w:tc>
        <w:tc>
          <w:tcPr>
            <w:tcW w:w="1701" w:type="dxa"/>
            <w:vMerge/>
          </w:tcPr>
          <w:p w:rsidR="004B0C71" w:rsidRPr="00BC2B18" w:rsidRDefault="004B0C71" w:rsidP="00A52D96"/>
        </w:tc>
        <w:tc>
          <w:tcPr>
            <w:tcW w:w="2552" w:type="dxa"/>
          </w:tcPr>
          <w:p w:rsidR="004B0C71" w:rsidRPr="00BC2B18" w:rsidRDefault="004B0C71" w:rsidP="009E3803">
            <w:r w:rsidRPr="00D71205">
              <w:t xml:space="preserve">Компьютерный класс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4B0C71" w:rsidRPr="00BC2B18" w:rsidRDefault="004B0C71" w:rsidP="009E3803">
            <w:r w:rsidRPr="00D71205">
              <w:t>Персональные компьютеры с возможностью подключения к сети Интернет и обеспечением доступа в электронную</w:t>
            </w:r>
            <w:r>
              <w:t xml:space="preserve"> </w:t>
            </w:r>
            <w:r w:rsidRPr="00D71205">
              <w:t xml:space="preserve">информационно-образовательную среду университета, специализированная мебель. Моноблоки с клавиатурой и мышью - </w:t>
            </w:r>
            <w:r w:rsidRPr="00845DED">
              <w:t>11</w:t>
            </w:r>
            <w:r w:rsidRPr="00D71205">
              <w:t xml:space="preserve"> штук</w:t>
            </w:r>
          </w:p>
        </w:tc>
        <w:tc>
          <w:tcPr>
            <w:tcW w:w="3118" w:type="dxa"/>
          </w:tcPr>
          <w:p w:rsidR="004B0C71" w:rsidRPr="008D0358" w:rsidRDefault="004B0C71" w:rsidP="008443F3">
            <w:pPr>
              <w:jc w:val="center"/>
            </w:pPr>
            <w:r>
              <w:t>Обучающихся с ОВЗ в 2018-2019 учебном году нет</w:t>
            </w:r>
            <w:r w:rsidRPr="00A137D4">
              <w:t xml:space="preserve"> </w:t>
            </w:r>
          </w:p>
        </w:tc>
      </w:tr>
      <w:tr w:rsidR="004B0C71" w:rsidRPr="008D0358" w:rsidTr="009E3803">
        <w:tc>
          <w:tcPr>
            <w:tcW w:w="992" w:type="dxa"/>
            <w:vMerge w:val="restart"/>
          </w:tcPr>
          <w:p w:rsidR="004B0C71" w:rsidRPr="008D0358" w:rsidRDefault="004B0C71" w:rsidP="008443F3"/>
        </w:tc>
        <w:tc>
          <w:tcPr>
            <w:tcW w:w="1418" w:type="dxa"/>
            <w:vMerge w:val="restart"/>
          </w:tcPr>
          <w:p w:rsidR="004B0C71" w:rsidRPr="00BC2B18" w:rsidRDefault="004B0C71" w:rsidP="00A52D96"/>
        </w:tc>
        <w:tc>
          <w:tcPr>
            <w:tcW w:w="1701" w:type="dxa"/>
            <w:vMerge w:val="restart"/>
          </w:tcPr>
          <w:p w:rsidR="004B0C71" w:rsidRPr="008D0358" w:rsidRDefault="004B0C71" w:rsidP="008443F3">
            <w:pPr>
              <w:rPr>
                <w:color w:val="000000"/>
              </w:rPr>
            </w:pPr>
            <w:r w:rsidRPr="008D0358">
              <w:rPr>
                <w:color w:val="000000"/>
              </w:rPr>
              <w:t>Б1.Б.</w:t>
            </w:r>
            <w:r>
              <w:rPr>
                <w:color w:val="000000"/>
              </w:rPr>
              <w:t>0</w:t>
            </w:r>
            <w:r w:rsidRPr="008D0358">
              <w:rPr>
                <w:color w:val="000000"/>
              </w:rPr>
              <w:t>7 Математика</w:t>
            </w:r>
          </w:p>
          <w:p w:rsidR="004B0C71" w:rsidRPr="00BC2B18" w:rsidRDefault="004B0C71" w:rsidP="00A52D96"/>
        </w:tc>
        <w:tc>
          <w:tcPr>
            <w:tcW w:w="2552" w:type="dxa"/>
          </w:tcPr>
          <w:p w:rsidR="004B0C71" w:rsidRPr="00D71205" w:rsidRDefault="004B0C71" w:rsidP="009E3803">
            <w:r w:rsidRPr="00D71205">
              <w:t>Аудитория для проведения занятий лекционного типа                                                                                                                                                                                                                                                                  .</w:t>
            </w:r>
          </w:p>
          <w:p w:rsidR="004B0C71" w:rsidRPr="00BC2B18" w:rsidRDefault="004B0C71" w:rsidP="009E3803"/>
        </w:tc>
        <w:tc>
          <w:tcPr>
            <w:tcW w:w="4394" w:type="dxa"/>
          </w:tcPr>
          <w:p w:rsidR="004B0C71" w:rsidRPr="00BC2B18" w:rsidRDefault="004B0C71" w:rsidP="009E3803">
            <w:r w:rsidRPr="0015794F">
              <w:rPr>
                <w:color w:val="000000"/>
              </w:rPr>
              <w:t xml:space="preserve"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BenQ MP721C , </w:t>
            </w:r>
            <w:r w:rsidRPr="00BB26D1">
              <w:t>ноутбук</w:t>
            </w:r>
          </w:p>
        </w:tc>
        <w:tc>
          <w:tcPr>
            <w:tcW w:w="3118" w:type="dxa"/>
          </w:tcPr>
          <w:p w:rsidR="004B0C71" w:rsidRPr="008D0358" w:rsidRDefault="004B0C71" w:rsidP="00A52D96">
            <w:pPr>
              <w:autoSpaceDE w:val="0"/>
              <w:autoSpaceDN w:val="0"/>
              <w:adjustRightInd w:val="0"/>
              <w:ind w:left="-57" w:right="-57"/>
            </w:pPr>
            <w:r>
              <w:t>Обучающихся с ОВЗ в 2018-2019 учебном году нет</w:t>
            </w:r>
          </w:p>
        </w:tc>
      </w:tr>
      <w:tr w:rsidR="004B0C71" w:rsidRPr="008D0358" w:rsidTr="009E3803">
        <w:tc>
          <w:tcPr>
            <w:tcW w:w="992" w:type="dxa"/>
            <w:vMerge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4B0C71" w:rsidRPr="008D0358" w:rsidRDefault="004B0C71" w:rsidP="00A52D96"/>
        </w:tc>
        <w:tc>
          <w:tcPr>
            <w:tcW w:w="1701" w:type="dxa"/>
            <w:vMerge/>
          </w:tcPr>
          <w:p w:rsidR="004B0C71" w:rsidRPr="00BC2B18" w:rsidRDefault="004B0C71" w:rsidP="00A52D96"/>
        </w:tc>
        <w:tc>
          <w:tcPr>
            <w:tcW w:w="2552" w:type="dxa"/>
          </w:tcPr>
          <w:p w:rsidR="004B0C71" w:rsidRPr="00BC2B18" w:rsidRDefault="004B0C71" w:rsidP="009E3803">
            <w:r w:rsidRPr="00D71205">
              <w:t xml:space="preserve">Аудитория для проведения практических занятий (занятий семинарского типа)    </w:t>
            </w:r>
          </w:p>
        </w:tc>
        <w:tc>
          <w:tcPr>
            <w:tcW w:w="4394" w:type="dxa"/>
          </w:tcPr>
          <w:p w:rsidR="004B0C71" w:rsidRPr="00BC2B18" w:rsidRDefault="004B0C71" w:rsidP="009E3803">
            <w:pPr>
              <w:rPr>
                <w:color w:val="000000"/>
              </w:rPr>
            </w:pPr>
            <w:r w:rsidRPr="0015794F">
              <w:rPr>
                <w:color w:val="000000"/>
              </w:rPr>
              <w:t xml:space="preserve"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BenQ MP721C , </w:t>
            </w:r>
            <w:r w:rsidRPr="00BB26D1">
              <w:t>ноутбук</w:t>
            </w:r>
          </w:p>
        </w:tc>
        <w:tc>
          <w:tcPr>
            <w:tcW w:w="3118" w:type="dxa"/>
          </w:tcPr>
          <w:p w:rsidR="004B0C71" w:rsidRPr="008D0358" w:rsidRDefault="004B0C71" w:rsidP="00A52D96">
            <w:pPr>
              <w:autoSpaceDE w:val="0"/>
              <w:autoSpaceDN w:val="0"/>
              <w:adjustRightInd w:val="0"/>
              <w:ind w:left="-57" w:right="-57"/>
            </w:pPr>
            <w:r w:rsidRPr="008D0358">
              <w:t xml:space="preserve"> </w:t>
            </w:r>
            <w:r>
              <w:t>Обучающихся с ОВЗ в 2018-2019 учебном году нет</w:t>
            </w:r>
          </w:p>
        </w:tc>
      </w:tr>
      <w:tr w:rsidR="004B0C71" w:rsidRPr="008D0358" w:rsidTr="009E3803">
        <w:tc>
          <w:tcPr>
            <w:tcW w:w="992" w:type="dxa"/>
            <w:vMerge/>
          </w:tcPr>
          <w:p w:rsidR="004B0C71" w:rsidRPr="008D0358" w:rsidRDefault="004B0C71" w:rsidP="00A52D96"/>
        </w:tc>
        <w:tc>
          <w:tcPr>
            <w:tcW w:w="1418" w:type="dxa"/>
            <w:vMerge/>
          </w:tcPr>
          <w:p w:rsidR="004B0C71" w:rsidRPr="008D0358" w:rsidRDefault="004B0C71" w:rsidP="00A52D96"/>
        </w:tc>
        <w:tc>
          <w:tcPr>
            <w:tcW w:w="1701" w:type="dxa"/>
            <w:vMerge/>
          </w:tcPr>
          <w:p w:rsidR="004B0C71" w:rsidRPr="00BC2B18" w:rsidRDefault="004B0C71" w:rsidP="00A52D96"/>
        </w:tc>
        <w:tc>
          <w:tcPr>
            <w:tcW w:w="2552" w:type="dxa"/>
          </w:tcPr>
          <w:p w:rsidR="004B0C71" w:rsidRPr="00BC2B18" w:rsidRDefault="004B0C71" w:rsidP="009E3803">
            <w:r w:rsidRPr="00D71205">
              <w:t xml:space="preserve">Компьютерный класс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4B0C71" w:rsidRPr="00BC2B18" w:rsidRDefault="004B0C71" w:rsidP="009E3803">
            <w:r w:rsidRPr="00D71205">
              <w:t>Персональные компьютеры с возможностью подключения к сети Интернет и обеспечением доступа в электронную</w:t>
            </w:r>
            <w:r>
              <w:t xml:space="preserve"> </w:t>
            </w:r>
            <w:r w:rsidRPr="00D71205">
              <w:t>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3118" w:type="dxa"/>
          </w:tcPr>
          <w:p w:rsidR="004B0C71" w:rsidRDefault="004B0C71">
            <w:r w:rsidRPr="004F0EC9">
              <w:t xml:space="preserve">Обучающихся с ОВЗ в 2018-2019 учебном году нет </w:t>
            </w:r>
          </w:p>
        </w:tc>
      </w:tr>
      <w:tr w:rsidR="004B0C71" w:rsidRPr="008D0358" w:rsidTr="009E3803">
        <w:trPr>
          <w:trHeight w:val="506"/>
        </w:trPr>
        <w:tc>
          <w:tcPr>
            <w:tcW w:w="992" w:type="dxa"/>
            <w:vMerge w:val="restart"/>
          </w:tcPr>
          <w:p w:rsidR="004B0C71" w:rsidRPr="008D0358" w:rsidRDefault="004B0C71" w:rsidP="00A52D96"/>
        </w:tc>
        <w:tc>
          <w:tcPr>
            <w:tcW w:w="1418" w:type="dxa"/>
            <w:vMerge w:val="restart"/>
          </w:tcPr>
          <w:p w:rsidR="004B0C71" w:rsidRPr="00BC2B18" w:rsidRDefault="004B0C71" w:rsidP="00A52D96"/>
        </w:tc>
        <w:tc>
          <w:tcPr>
            <w:tcW w:w="1701" w:type="dxa"/>
            <w:vMerge w:val="restart"/>
          </w:tcPr>
          <w:p w:rsidR="004B0C71" w:rsidRPr="008D0358" w:rsidRDefault="004B0C71" w:rsidP="009E3803">
            <w:pPr>
              <w:rPr>
                <w:color w:val="000000"/>
              </w:rPr>
            </w:pPr>
            <w:r w:rsidRPr="008D0358">
              <w:rPr>
                <w:color w:val="000000"/>
              </w:rPr>
              <w:t>Б1.Б.</w:t>
            </w:r>
            <w:r>
              <w:rPr>
                <w:color w:val="000000"/>
              </w:rPr>
              <w:t>0</w:t>
            </w:r>
            <w:r w:rsidRPr="008D0358">
              <w:rPr>
                <w:color w:val="000000"/>
              </w:rPr>
              <w:t>8 Физика</w:t>
            </w:r>
          </w:p>
          <w:p w:rsidR="004B0C71" w:rsidRPr="008D0358" w:rsidRDefault="004B0C71" w:rsidP="009E3803"/>
        </w:tc>
        <w:tc>
          <w:tcPr>
            <w:tcW w:w="2552" w:type="dxa"/>
          </w:tcPr>
          <w:p w:rsidR="004B0C71" w:rsidRDefault="004B0C71" w:rsidP="009E3803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Аудитория для проведения занятий лекционного типа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4B0C71" w:rsidRPr="008D0358" w:rsidRDefault="004B0C71" w:rsidP="009E3803">
            <w:pPr>
              <w:autoSpaceDE w:val="0"/>
              <w:autoSpaceDN w:val="0"/>
              <w:adjustRightInd w:val="0"/>
              <w:spacing w:line="228" w:lineRule="auto"/>
              <w:ind w:left="-57" w:right="-57"/>
            </w:pPr>
            <w:r>
              <w:rPr>
                <w:sz w:val="18"/>
                <w:szCs w:val="18"/>
              </w:rP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BenQ MP721C , ноутбук.</w:t>
            </w:r>
          </w:p>
        </w:tc>
        <w:tc>
          <w:tcPr>
            <w:tcW w:w="3118" w:type="dxa"/>
          </w:tcPr>
          <w:p w:rsidR="004B0C71" w:rsidRDefault="004B0C71">
            <w:r w:rsidRPr="004F0EC9">
              <w:t xml:space="preserve">Обучающихся с ОВЗ в 2018-2019 учебном году нет </w:t>
            </w:r>
          </w:p>
        </w:tc>
      </w:tr>
      <w:tr w:rsidR="004B0C71" w:rsidRPr="008D0358" w:rsidTr="009E3803">
        <w:trPr>
          <w:trHeight w:val="506"/>
        </w:trPr>
        <w:tc>
          <w:tcPr>
            <w:tcW w:w="992" w:type="dxa"/>
            <w:vMerge/>
          </w:tcPr>
          <w:p w:rsidR="004B0C71" w:rsidRPr="008D0358" w:rsidRDefault="004B0C71" w:rsidP="00A52D96"/>
        </w:tc>
        <w:tc>
          <w:tcPr>
            <w:tcW w:w="1418" w:type="dxa"/>
            <w:vMerge/>
          </w:tcPr>
          <w:p w:rsidR="004B0C71" w:rsidRPr="008D0358" w:rsidRDefault="004B0C71" w:rsidP="00A52D96"/>
        </w:tc>
        <w:tc>
          <w:tcPr>
            <w:tcW w:w="1701" w:type="dxa"/>
            <w:vMerge/>
          </w:tcPr>
          <w:p w:rsidR="004B0C71" w:rsidRDefault="004B0C71" w:rsidP="00A52D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4B0C71" w:rsidRDefault="004B0C71" w:rsidP="009E3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Лаборатория общей физики   </w:t>
            </w:r>
          </w:p>
        </w:tc>
        <w:tc>
          <w:tcPr>
            <w:tcW w:w="4394" w:type="dxa"/>
          </w:tcPr>
          <w:p w:rsidR="004B0C71" w:rsidRPr="008D0358" w:rsidRDefault="004B0C71" w:rsidP="009E3803">
            <w:r>
              <w:rPr>
                <w:sz w:val="18"/>
                <w:szCs w:val="18"/>
              </w:rPr>
              <w:t>ЛКМ-9 Плоское движение. Трение качения, ЛКК-3 Основы квантовой физики, ЛКК-4М изучение спектров водорода и натрия, ЛКМ 5-кинематика, законы сохранения, ЛКМ-8 - удары шаров, ЛКМ-4-законы динамики, ЛКМ-6-динамика вращательного двжения, ЛКО-3П-дифракция и интерференция света. Демонстрационный комплекс PAXILUX 2501</w:t>
            </w:r>
          </w:p>
        </w:tc>
        <w:tc>
          <w:tcPr>
            <w:tcW w:w="3118" w:type="dxa"/>
          </w:tcPr>
          <w:p w:rsidR="004B0C71" w:rsidRDefault="004B0C71">
            <w:r w:rsidRPr="004F0EC9">
              <w:t xml:space="preserve">Обучающихся с ОВЗ в 2018-2019 учебном году нет </w:t>
            </w:r>
          </w:p>
        </w:tc>
      </w:tr>
      <w:tr w:rsidR="004B0C71" w:rsidRPr="008D0358" w:rsidTr="009E3803">
        <w:trPr>
          <w:trHeight w:val="506"/>
        </w:trPr>
        <w:tc>
          <w:tcPr>
            <w:tcW w:w="992" w:type="dxa"/>
            <w:vMerge/>
          </w:tcPr>
          <w:p w:rsidR="004B0C71" w:rsidRPr="008D0358" w:rsidRDefault="004B0C71" w:rsidP="00A52D96"/>
        </w:tc>
        <w:tc>
          <w:tcPr>
            <w:tcW w:w="1418" w:type="dxa"/>
            <w:vMerge/>
          </w:tcPr>
          <w:p w:rsidR="004B0C71" w:rsidRPr="008D0358" w:rsidRDefault="004B0C71" w:rsidP="00A52D96"/>
        </w:tc>
        <w:tc>
          <w:tcPr>
            <w:tcW w:w="1701" w:type="dxa"/>
            <w:vMerge/>
          </w:tcPr>
          <w:p w:rsidR="004B0C71" w:rsidRDefault="004B0C71" w:rsidP="00A52D96">
            <w:pPr>
              <w:spacing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4B0C71" w:rsidRDefault="004B0C71" w:rsidP="009E3803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Лаборатория электротехники           </w:t>
            </w:r>
          </w:p>
        </w:tc>
        <w:tc>
          <w:tcPr>
            <w:tcW w:w="4394" w:type="dxa"/>
          </w:tcPr>
          <w:p w:rsidR="004B0C71" w:rsidRPr="008D0358" w:rsidRDefault="004B0C71" w:rsidP="009E3803">
            <w:pPr>
              <w:rPr>
                <w:color w:val="000000"/>
              </w:rPr>
            </w:pPr>
            <w:r>
              <w:rPr>
                <w:sz w:val="18"/>
                <w:szCs w:val="18"/>
              </w:rPr>
              <w:t>Учебно-лабораторные комплексы "Электромагнетизм и теоретические основы электроники". Проектор Acer P1200i</w:t>
            </w:r>
          </w:p>
        </w:tc>
        <w:tc>
          <w:tcPr>
            <w:tcW w:w="3118" w:type="dxa"/>
          </w:tcPr>
          <w:p w:rsidR="004B0C71" w:rsidRDefault="004B0C71">
            <w:r w:rsidRPr="00276D6C">
              <w:t xml:space="preserve">Обучающихся с ОВЗ в 2018-2019 учебном году нет </w:t>
            </w:r>
          </w:p>
        </w:tc>
      </w:tr>
      <w:tr w:rsidR="004B0C71" w:rsidRPr="008D0358" w:rsidTr="009E3803">
        <w:trPr>
          <w:trHeight w:val="506"/>
        </w:trPr>
        <w:tc>
          <w:tcPr>
            <w:tcW w:w="992" w:type="dxa"/>
            <w:vMerge/>
          </w:tcPr>
          <w:p w:rsidR="004B0C71" w:rsidRPr="008D0358" w:rsidRDefault="004B0C71" w:rsidP="00A52D96"/>
        </w:tc>
        <w:tc>
          <w:tcPr>
            <w:tcW w:w="1418" w:type="dxa"/>
            <w:vMerge/>
          </w:tcPr>
          <w:p w:rsidR="004B0C71" w:rsidRPr="008D0358" w:rsidRDefault="004B0C71" w:rsidP="00A52D96"/>
        </w:tc>
        <w:tc>
          <w:tcPr>
            <w:tcW w:w="1701" w:type="dxa"/>
            <w:vMerge/>
          </w:tcPr>
          <w:p w:rsidR="004B0C71" w:rsidRDefault="004B0C71" w:rsidP="00A52D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4B0C71" w:rsidRDefault="004B0C71" w:rsidP="009E3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Аудитория для проведения  практических занятий (занятий семинарского типа).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4B0C71" w:rsidRPr="008D0358" w:rsidRDefault="004B0C71" w:rsidP="009E3803">
            <w:pPr>
              <w:rPr>
                <w:color w:val="000000"/>
              </w:rPr>
            </w:pPr>
            <w:r>
              <w:rPr>
                <w:sz w:val="18"/>
                <w:szCs w:val="18"/>
              </w:rPr>
              <w:t>Специализированная мебель, 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университета. ПК - 10 штук</w:t>
            </w:r>
          </w:p>
        </w:tc>
        <w:tc>
          <w:tcPr>
            <w:tcW w:w="3118" w:type="dxa"/>
          </w:tcPr>
          <w:p w:rsidR="004B0C71" w:rsidRDefault="004B0C71">
            <w:r w:rsidRPr="00276D6C">
              <w:t xml:space="preserve">Обучающихся с ОВЗ в 2018-2019 учебном году нет </w:t>
            </w:r>
          </w:p>
        </w:tc>
      </w:tr>
      <w:tr w:rsidR="004B0C71" w:rsidRPr="008D0358" w:rsidTr="009E3803">
        <w:trPr>
          <w:trHeight w:val="506"/>
        </w:trPr>
        <w:tc>
          <w:tcPr>
            <w:tcW w:w="992" w:type="dxa"/>
            <w:vMerge/>
          </w:tcPr>
          <w:p w:rsidR="004B0C71" w:rsidRPr="008D0358" w:rsidRDefault="004B0C71" w:rsidP="00A52D96"/>
        </w:tc>
        <w:tc>
          <w:tcPr>
            <w:tcW w:w="1418" w:type="dxa"/>
            <w:vMerge/>
          </w:tcPr>
          <w:p w:rsidR="004B0C71" w:rsidRPr="008D0358" w:rsidRDefault="004B0C71" w:rsidP="00A52D96"/>
        </w:tc>
        <w:tc>
          <w:tcPr>
            <w:tcW w:w="1701" w:type="dxa"/>
            <w:vMerge/>
          </w:tcPr>
          <w:p w:rsidR="004B0C71" w:rsidRDefault="004B0C71" w:rsidP="00A52D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4B0C71" w:rsidRDefault="004B0C71" w:rsidP="009E3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Компьютерный класс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4B0C71" w:rsidRPr="008D0358" w:rsidRDefault="004B0C71" w:rsidP="009E3803">
            <w:pPr>
              <w:ind w:left="-66" w:right="-32"/>
            </w:pPr>
            <w:r>
              <w:rPr>
                <w:sz w:val="18"/>
                <w:szCs w:val="18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3118" w:type="dxa"/>
          </w:tcPr>
          <w:p w:rsidR="004B0C71" w:rsidRDefault="004B0C71">
            <w:r w:rsidRPr="00276D6C">
              <w:t xml:space="preserve">Обучающихся с ОВЗ в 2018-2019 учебном году нет </w:t>
            </w:r>
          </w:p>
        </w:tc>
      </w:tr>
      <w:tr w:rsidR="004B0C71" w:rsidRPr="008D0358" w:rsidTr="009E3803">
        <w:trPr>
          <w:trHeight w:val="506"/>
        </w:trPr>
        <w:tc>
          <w:tcPr>
            <w:tcW w:w="992" w:type="dxa"/>
            <w:vMerge w:val="restart"/>
          </w:tcPr>
          <w:p w:rsidR="004B0C71" w:rsidRPr="008D0358" w:rsidRDefault="004B0C71" w:rsidP="00A52D96"/>
        </w:tc>
        <w:tc>
          <w:tcPr>
            <w:tcW w:w="1418" w:type="dxa"/>
            <w:vMerge w:val="restart"/>
          </w:tcPr>
          <w:p w:rsidR="004B0C71" w:rsidRPr="00BC2B18" w:rsidRDefault="004B0C71" w:rsidP="00A52D96"/>
        </w:tc>
        <w:tc>
          <w:tcPr>
            <w:tcW w:w="1701" w:type="dxa"/>
            <w:vMerge w:val="restart"/>
          </w:tcPr>
          <w:p w:rsidR="004B0C71" w:rsidRDefault="004B0C71" w:rsidP="00A52D96">
            <w:pPr>
              <w:spacing w:after="240"/>
              <w:jc w:val="center"/>
              <w:rPr>
                <w:sz w:val="18"/>
                <w:szCs w:val="18"/>
              </w:rPr>
            </w:pPr>
            <w:r w:rsidRPr="008D0358">
              <w:rPr>
                <w:color w:val="000000"/>
              </w:rPr>
              <w:t>Б1.Б.</w:t>
            </w:r>
            <w:r>
              <w:rPr>
                <w:color w:val="000000"/>
              </w:rPr>
              <w:t>0</w:t>
            </w:r>
            <w:r w:rsidRPr="008D0358">
              <w:rPr>
                <w:color w:val="000000"/>
              </w:rPr>
              <w:t>9 Теоретическая механика</w:t>
            </w:r>
          </w:p>
        </w:tc>
        <w:tc>
          <w:tcPr>
            <w:tcW w:w="2552" w:type="dxa"/>
          </w:tcPr>
          <w:p w:rsidR="004B0C71" w:rsidRDefault="004B0C71" w:rsidP="009E3803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Аудитория для проведения занятий лекционного типа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4B0C71" w:rsidRPr="008D0358" w:rsidRDefault="004B0C71" w:rsidP="009E3803">
            <w:pPr>
              <w:autoSpaceDE w:val="0"/>
              <w:autoSpaceDN w:val="0"/>
              <w:adjustRightInd w:val="0"/>
              <w:spacing w:line="228" w:lineRule="auto"/>
              <w:ind w:left="-57" w:right="-57"/>
            </w:pPr>
            <w:r>
              <w:rPr>
                <w:sz w:val="18"/>
                <w:szCs w:val="18"/>
              </w:rP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BenQ MP721C , ноутбук.</w:t>
            </w:r>
          </w:p>
        </w:tc>
        <w:tc>
          <w:tcPr>
            <w:tcW w:w="3118" w:type="dxa"/>
          </w:tcPr>
          <w:p w:rsidR="004B0C71" w:rsidRDefault="004B0C71">
            <w:r w:rsidRPr="006C3D0C">
              <w:t xml:space="preserve">Обучающихся с ОВЗ в 2018-2019 учебном году нет </w:t>
            </w:r>
          </w:p>
        </w:tc>
      </w:tr>
      <w:tr w:rsidR="004B0C71" w:rsidRPr="008D0358" w:rsidTr="009E3803">
        <w:trPr>
          <w:trHeight w:val="506"/>
        </w:trPr>
        <w:tc>
          <w:tcPr>
            <w:tcW w:w="992" w:type="dxa"/>
            <w:vMerge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4B0C71" w:rsidRPr="008D0358" w:rsidRDefault="004B0C71" w:rsidP="00A52D96"/>
        </w:tc>
        <w:tc>
          <w:tcPr>
            <w:tcW w:w="1701" w:type="dxa"/>
            <w:vMerge/>
          </w:tcPr>
          <w:p w:rsidR="004B0C71" w:rsidRPr="008D0358" w:rsidRDefault="004B0C71" w:rsidP="00A52D96"/>
        </w:tc>
        <w:tc>
          <w:tcPr>
            <w:tcW w:w="2552" w:type="dxa"/>
          </w:tcPr>
          <w:p w:rsidR="004B0C71" w:rsidRPr="008D0358" w:rsidRDefault="004B0C71" w:rsidP="009E3803">
            <w:r>
              <w:t>Аудитория для проведения практических занятий (занятий семинарского типа</w:t>
            </w:r>
          </w:p>
          <w:p w:rsidR="004B0C71" w:rsidRPr="008D0358" w:rsidRDefault="004B0C71" w:rsidP="009E3803"/>
        </w:tc>
        <w:tc>
          <w:tcPr>
            <w:tcW w:w="4394" w:type="dxa"/>
          </w:tcPr>
          <w:p w:rsidR="004B0C71" w:rsidRDefault="004B0C71" w:rsidP="009E3803">
            <w:r>
              <w:t xml:space="preserve">   Специализирванная мебель, технические средства для предоставления информации, учебно-наглядные пособия: установки для моделирования процесса нарезания зубьев, микрометр МВЧ 25 ( КРИН), штангенрейсмас ШР, модель цилиндрического редуктора, нутромер микрометрический, модель червячного редуктора, модель механизма системы МЕАНДР, модель передачи конической, модель передачи цилиндрической, модель кривошипно-ползунного механизма, модель шарнирного трехзвенника</w:t>
            </w:r>
          </w:p>
          <w:p w:rsidR="004B0C71" w:rsidRPr="008D0358" w:rsidRDefault="004B0C71" w:rsidP="009E3803">
            <w:pPr>
              <w:ind w:left="-66" w:right="-32"/>
            </w:pPr>
            <w:r>
              <w:t>Система видеоконференций POLYCOM HDX 6000-720</w:t>
            </w:r>
          </w:p>
        </w:tc>
        <w:tc>
          <w:tcPr>
            <w:tcW w:w="3118" w:type="dxa"/>
          </w:tcPr>
          <w:p w:rsidR="004B0C71" w:rsidRDefault="004B0C71">
            <w:r w:rsidRPr="006C3D0C">
              <w:t xml:space="preserve">Обучающихся с ОВЗ в 2018-2019 учебном году нет </w:t>
            </w:r>
          </w:p>
        </w:tc>
      </w:tr>
      <w:tr w:rsidR="004B0C71" w:rsidRPr="008D0358" w:rsidTr="009E3803">
        <w:trPr>
          <w:trHeight w:val="506"/>
        </w:trPr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4B0C71" w:rsidRPr="00444816" w:rsidRDefault="004B0C71" w:rsidP="00A52D96">
            <w:pPr>
              <w:rPr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4B0C71" w:rsidRPr="00444816" w:rsidRDefault="004B0C71" w:rsidP="00A52D96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4B0C71" w:rsidRPr="00444816" w:rsidRDefault="004B0C71" w:rsidP="00A52D96">
            <w:pPr>
              <w:rPr>
                <w:b/>
              </w:rPr>
            </w:pPr>
          </w:p>
        </w:tc>
        <w:tc>
          <w:tcPr>
            <w:tcW w:w="2552" w:type="dxa"/>
          </w:tcPr>
          <w:p w:rsidR="004B0C71" w:rsidRPr="00444816" w:rsidRDefault="004B0C71" w:rsidP="009E3803">
            <w:pPr>
              <w:rPr>
                <w:b/>
              </w:rPr>
            </w:pPr>
            <w:r w:rsidRPr="00444816">
              <w:rPr>
                <w:b/>
                <w:sz w:val="18"/>
                <w:szCs w:val="18"/>
              </w:rPr>
              <w:t xml:space="preserve">Компьютерный класс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4B0C71" w:rsidRPr="00BB26D1" w:rsidRDefault="004B0C71" w:rsidP="009E3803">
            <w:pPr>
              <w:ind w:left="-66" w:right="-32"/>
            </w:pPr>
            <w:r w:rsidRPr="00BB26D1"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3118" w:type="dxa"/>
          </w:tcPr>
          <w:p w:rsidR="004B0C71" w:rsidRDefault="004B0C71">
            <w:r w:rsidRPr="00A8469E">
              <w:t xml:space="preserve">Обучающихся с ОВЗ в 2018-2019 учебном году нет </w:t>
            </w:r>
          </w:p>
        </w:tc>
      </w:tr>
      <w:tr w:rsidR="004B0C71" w:rsidRPr="008D0358" w:rsidTr="000C0D05">
        <w:trPr>
          <w:trHeight w:val="506"/>
        </w:trPr>
        <w:tc>
          <w:tcPr>
            <w:tcW w:w="992" w:type="dxa"/>
            <w:tcBorders>
              <w:top w:val="nil"/>
            </w:tcBorders>
            <w:vAlign w:val="center"/>
          </w:tcPr>
          <w:p w:rsidR="004B0C71" w:rsidRPr="00444816" w:rsidRDefault="004B0C71" w:rsidP="00A52D96">
            <w:pPr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B0C71" w:rsidRPr="00444816" w:rsidRDefault="004B0C71" w:rsidP="00A52D96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4B0C71" w:rsidRDefault="004B0C71" w:rsidP="00A52D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4B0C71" w:rsidRDefault="004B0C71" w:rsidP="009E3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Компьютерный класс.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4B0C71" w:rsidRPr="00BB26D1" w:rsidRDefault="004B0C71" w:rsidP="009E3803">
            <w:pPr>
              <w:rPr>
                <w:color w:val="000000"/>
              </w:rPr>
            </w:pPr>
            <w:r w:rsidRPr="00BB26D1">
              <w:t>Специализированная мебель, 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университета. ПК - 10 штук</w:t>
            </w:r>
          </w:p>
        </w:tc>
        <w:tc>
          <w:tcPr>
            <w:tcW w:w="3118" w:type="dxa"/>
          </w:tcPr>
          <w:p w:rsidR="004B0C71" w:rsidRDefault="004B0C71">
            <w:r w:rsidRPr="00A8469E">
              <w:t xml:space="preserve">Обучающихся с ОВЗ в 2018-2019 учебном году нет </w:t>
            </w:r>
          </w:p>
        </w:tc>
      </w:tr>
      <w:tr w:rsidR="004B0C71" w:rsidRPr="008D0358" w:rsidTr="009E3803">
        <w:trPr>
          <w:trHeight w:val="506"/>
        </w:trPr>
        <w:tc>
          <w:tcPr>
            <w:tcW w:w="992" w:type="dxa"/>
            <w:vMerge w:val="restart"/>
          </w:tcPr>
          <w:p w:rsidR="004B0C71" w:rsidRPr="008D0358" w:rsidRDefault="004B0C71" w:rsidP="00A52D96">
            <w:pPr>
              <w:rPr>
                <w:color w:val="000000"/>
              </w:rPr>
            </w:pPr>
          </w:p>
          <w:p w:rsidR="004B0C71" w:rsidRPr="008D0358" w:rsidRDefault="004B0C71" w:rsidP="00A52D96"/>
        </w:tc>
        <w:tc>
          <w:tcPr>
            <w:tcW w:w="1418" w:type="dxa"/>
            <w:vMerge w:val="restart"/>
          </w:tcPr>
          <w:p w:rsidR="004B0C71" w:rsidRPr="00BC2B18" w:rsidRDefault="004B0C71" w:rsidP="00A52D96"/>
        </w:tc>
        <w:tc>
          <w:tcPr>
            <w:tcW w:w="1701" w:type="dxa"/>
            <w:vMerge w:val="restart"/>
          </w:tcPr>
          <w:p w:rsidR="004B0C71" w:rsidRPr="008D0358" w:rsidRDefault="004B0C71" w:rsidP="00A52D96">
            <w:r w:rsidRPr="008D0358">
              <w:rPr>
                <w:color w:val="000000"/>
              </w:rPr>
              <w:t>Б1.Б.10 Химия</w:t>
            </w:r>
          </w:p>
        </w:tc>
        <w:tc>
          <w:tcPr>
            <w:tcW w:w="2552" w:type="dxa"/>
          </w:tcPr>
          <w:p w:rsidR="004B0C71" w:rsidRPr="008D0358" w:rsidRDefault="004B0C71" w:rsidP="009E3803">
            <w:r w:rsidRPr="00F2260D">
              <w:t xml:space="preserve">Аудитория для проведения занятий лекционного типа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4B0C71" w:rsidRPr="00BB26D1" w:rsidRDefault="004B0C71" w:rsidP="009E3803">
            <w:pPr>
              <w:autoSpaceDE w:val="0"/>
              <w:autoSpaceDN w:val="0"/>
              <w:adjustRightInd w:val="0"/>
              <w:spacing w:line="228" w:lineRule="auto"/>
              <w:ind w:left="-57" w:right="-57"/>
            </w:pPr>
            <w:r w:rsidRPr="00BB26D1"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BENQ 1024*766 2200 МР</w:t>
            </w:r>
          </w:p>
        </w:tc>
        <w:tc>
          <w:tcPr>
            <w:tcW w:w="3118" w:type="dxa"/>
          </w:tcPr>
          <w:p w:rsidR="004B0C71" w:rsidRDefault="004B0C71">
            <w:r w:rsidRPr="00BC43F0">
              <w:t xml:space="preserve">Обучающихся с ОВЗ в 2018-2019 учебном году нет </w:t>
            </w:r>
          </w:p>
        </w:tc>
      </w:tr>
      <w:tr w:rsidR="004B0C71" w:rsidRPr="008D0358" w:rsidTr="009E3803">
        <w:trPr>
          <w:trHeight w:val="506"/>
        </w:trPr>
        <w:tc>
          <w:tcPr>
            <w:tcW w:w="992" w:type="dxa"/>
            <w:vMerge/>
          </w:tcPr>
          <w:p w:rsidR="004B0C71" w:rsidRPr="008D0358" w:rsidRDefault="004B0C71" w:rsidP="00A52D96"/>
        </w:tc>
        <w:tc>
          <w:tcPr>
            <w:tcW w:w="1418" w:type="dxa"/>
            <w:vMerge/>
          </w:tcPr>
          <w:p w:rsidR="004B0C71" w:rsidRPr="008D0358" w:rsidRDefault="004B0C71" w:rsidP="00A52D96"/>
        </w:tc>
        <w:tc>
          <w:tcPr>
            <w:tcW w:w="1701" w:type="dxa"/>
            <w:vMerge/>
          </w:tcPr>
          <w:p w:rsidR="004B0C71" w:rsidRPr="008D0358" w:rsidRDefault="004B0C71" w:rsidP="00A52D96"/>
        </w:tc>
        <w:tc>
          <w:tcPr>
            <w:tcW w:w="2552" w:type="dxa"/>
          </w:tcPr>
          <w:p w:rsidR="004B0C71" w:rsidRPr="008D0358" w:rsidRDefault="004B0C71" w:rsidP="009E3803">
            <w:r w:rsidRPr="00F2260D">
              <w:t xml:space="preserve">Аудитория для проведения  практических занятий (занятий семинарского типа).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4B0C71" w:rsidRPr="00BB26D1" w:rsidRDefault="004B0C71" w:rsidP="009E3803">
            <w:r w:rsidRPr="00BB26D1">
              <w:t>Специализированная мебель, учебно-наглядные пособия. Проектор м/медийный EIKI LC-XI</w:t>
            </w:r>
            <w:r w:rsidRPr="00BB26D1">
              <w:rPr>
                <w:color w:val="000000"/>
              </w:rPr>
              <w:t xml:space="preserve"> </w:t>
            </w:r>
          </w:p>
        </w:tc>
        <w:tc>
          <w:tcPr>
            <w:tcW w:w="3118" w:type="dxa"/>
          </w:tcPr>
          <w:p w:rsidR="004B0C71" w:rsidRDefault="004B0C71">
            <w:r w:rsidRPr="00BC43F0">
              <w:t xml:space="preserve">Обучающихся с ОВЗ в 2018-2019 учебном году нет </w:t>
            </w:r>
          </w:p>
        </w:tc>
      </w:tr>
      <w:tr w:rsidR="004B0C71" w:rsidRPr="008D0358" w:rsidTr="009E3803">
        <w:trPr>
          <w:trHeight w:val="506"/>
        </w:trPr>
        <w:tc>
          <w:tcPr>
            <w:tcW w:w="992" w:type="dxa"/>
            <w:vMerge/>
          </w:tcPr>
          <w:p w:rsidR="004B0C71" w:rsidRPr="008D0358" w:rsidRDefault="004B0C71" w:rsidP="00A52D96"/>
        </w:tc>
        <w:tc>
          <w:tcPr>
            <w:tcW w:w="1418" w:type="dxa"/>
            <w:vMerge/>
          </w:tcPr>
          <w:p w:rsidR="004B0C71" w:rsidRPr="008D0358" w:rsidRDefault="004B0C71" w:rsidP="00A52D96"/>
        </w:tc>
        <w:tc>
          <w:tcPr>
            <w:tcW w:w="1701" w:type="dxa"/>
            <w:vMerge/>
          </w:tcPr>
          <w:p w:rsidR="004B0C71" w:rsidRPr="008D0358" w:rsidRDefault="004B0C71" w:rsidP="00A52D96"/>
        </w:tc>
        <w:tc>
          <w:tcPr>
            <w:tcW w:w="2552" w:type="dxa"/>
          </w:tcPr>
          <w:p w:rsidR="004B0C71" w:rsidRPr="008D0358" w:rsidRDefault="004B0C71" w:rsidP="009E3803">
            <w:r>
              <w:rPr>
                <w:sz w:val="18"/>
                <w:szCs w:val="18"/>
              </w:rPr>
              <w:t xml:space="preserve">Компьютерный класс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4B0C71" w:rsidRPr="008D0358" w:rsidRDefault="004B0C71" w:rsidP="009E3803">
            <w:pPr>
              <w:ind w:left="-66" w:right="-32"/>
            </w:pPr>
            <w:r>
              <w:rPr>
                <w:sz w:val="18"/>
                <w:szCs w:val="18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3118" w:type="dxa"/>
          </w:tcPr>
          <w:p w:rsidR="004B0C71" w:rsidRDefault="004B0C71">
            <w:r w:rsidRPr="00B33291">
              <w:t xml:space="preserve">Обучающихся с ОВЗ в 2018-2019 учебном году нет </w:t>
            </w:r>
          </w:p>
        </w:tc>
      </w:tr>
      <w:tr w:rsidR="004B0C71" w:rsidRPr="008D0358" w:rsidTr="009E3803">
        <w:trPr>
          <w:trHeight w:val="1332"/>
        </w:trPr>
        <w:tc>
          <w:tcPr>
            <w:tcW w:w="992" w:type="dxa"/>
            <w:vMerge/>
          </w:tcPr>
          <w:p w:rsidR="004B0C71" w:rsidRPr="008D0358" w:rsidRDefault="004B0C71" w:rsidP="00A52D96"/>
        </w:tc>
        <w:tc>
          <w:tcPr>
            <w:tcW w:w="1418" w:type="dxa"/>
            <w:vMerge/>
          </w:tcPr>
          <w:p w:rsidR="004B0C71" w:rsidRPr="008D0358" w:rsidRDefault="004B0C71" w:rsidP="00A52D96"/>
        </w:tc>
        <w:tc>
          <w:tcPr>
            <w:tcW w:w="1701" w:type="dxa"/>
            <w:vMerge/>
          </w:tcPr>
          <w:p w:rsidR="004B0C71" w:rsidRPr="008D0358" w:rsidRDefault="004B0C71" w:rsidP="00A52D96"/>
        </w:tc>
        <w:tc>
          <w:tcPr>
            <w:tcW w:w="2552" w:type="dxa"/>
          </w:tcPr>
          <w:p w:rsidR="004B0C71" w:rsidRPr="008D0358" w:rsidRDefault="004B0C71" w:rsidP="009E3803">
            <w:r w:rsidRPr="00F2260D">
              <w:t xml:space="preserve">Лаборатория химии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4B0C71" w:rsidRPr="008D0358" w:rsidRDefault="004B0C71" w:rsidP="009E3803">
            <w:pPr>
              <w:ind w:left="-66" w:right="-32"/>
            </w:pPr>
            <w:r w:rsidRPr="00F2260D">
              <w:t xml:space="preserve">Специализированная мебель,  весы,  пробирки, колбы, спиртовки, держатели, лотки лабораторные, фильтровальная бумага, корытца глубокие, шкаф с вытяжкой, раковины для слива хим. реагентов                          </w:t>
            </w:r>
          </w:p>
        </w:tc>
        <w:tc>
          <w:tcPr>
            <w:tcW w:w="3118" w:type="dxa"/>
          </w:tcPr>
          <w:p w:rsidR="004B0C71" w:rsidRDefault="004B0C71">
            <w:r w:rsidRPr="00B33291">
              <w:t xml:space="preserve">Обучающихся с ОВЗ в 2018-2019 учебном году нет </w:t>
            </w:r>
          </w:p>
        </w:tc>
      </w:tr>
      <w:tr w:rsidR="004B0C71" w:rsidRPr="008D0358" w:rsidTr="009E3803">
        <w:trPr>
          <w:trHeight w:val="506"/>
        </w:trPr>
        <w:tc>
          <w:tcPr>
            <w:tcW w:w="992" w:type="dxa"/>
            <w:vMerge w:val="restart"/>
          </w:tcPr>
          <w:p w:rsidR="004B0C71" w:rsidRPr="008D0358" w:rsidRDefault="004B0C71" w:rsidP="003855FB">
            <w:pPr>
              <w:rPr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4B0C71" w:rsidRPr="00BC2B18" w:rsidRDefault="004B0C71" w:rsidP="00A52D96"/>
        </w:tc>
        <w:tc>
          <w:tcPr>
            <w:tcW w:w="1701" w:type="dxa"/>
            <w:vMerge w:val="restart"/>
          </w:tcPr>
          <w:p w:rsidR="004B0C71" w:rsidRPr="008D0358" w:rsidRDefault="004B0C71" w:rsidP="003855FB">
            <w:pPr>
              <w:rPr>
                <w:color w:val="000000"/>
              </w:rPr>
            </w:pPr>
            <w:r w:rsidRPr="008D0358">
              <w:rPr>
                <w:color w:val="000000"/>
              </w:rPr>
              <w:t>Б1.Б.11 Экология</w:t>
            </w:r>
          </w:p>
          <w:p w:rsidR="004B0C71" w:rsidRPr="008D0358" w:rsidRDefault="004B0C71" w:rsidP="00A52D96"/>
        </w:tc>
        <w:tc>
          <w:tcPr>
            <w:tcW w:w="2552" w:type="dxa"/>
          </w:tcPr>
          <w:p w:rsidR="004B0C71" w:rsidRPr="008D0358" w:rsidRDefault="004B0C71" w:rsidP="009E3803">
            <w:r w:rsidRPr="00F2260D">
              <w:t xml:space="preserve">Аудитория для проведения занятий лекционного типа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4B0C71" w:rsidRPr="008D0358" w:rsidRDefault="004B0C71" w:rsidP="009E3803">
            <w:pPr>
              <w:autoSpaceDE w:val="0"/>
              <w:autoSpaceDN w:val="0"/>
              <w:adjustRightInd w:val="0"/>
              <w:spacing w:line="228" w:lineRule="auto"/>
              <w:ind w:left="-57" w:right="-57"/>
            </w:pPr>
            <w:r w:rsidRPr="00F2260D"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BENQ 1024*766 2200 МР</w:t>
            </w:r>
          </w:p>
        </w:tc>
        <w:tc>
          <w:tcPr>
            <w:tcW w:w="3118" w:type="dxa"/>
          </w:tcPr>
          <w:p w:rsidR="004B0C71" w:rsidRDefault="004B0C71">
            <w:r w:rsidRPr="00B34524">
              <w:t xml:space="preserve">Обучающихся с ОВЗ в 2018-2019 учебном году нет </w:t>
            </w:r>
          </w:p>
        </w:tc>
      </w:tr>
      <w:tr w:rsidR="004B0C71" w:rsidRPr="008D0358" w:rsidTr="009E3803">
        <w:trPr>
          <w:trHeight w:val="506"/>
        </w:trPr>
        <w:tc>
          <w:tcPr>
            <w:tcW w:w="992" w:type="dxa"/>
            <w:vMerge/>
          </w:tcPr>
          <w:p w:rsidR="004B0C71" w:rsidRPr="008D0358" w:rsidRDefault="004B0C71" w:rsidP="00A52D9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4B0C71" w:rsidRPr="008D0358" w:rsidRDefault="004B0C71" w:rsidP="00A52D96">
            <w:pPr>
              <w:jc w:val="center"/>
            </w:pPr>
          </w:p>
        </w:tc>
        <w:tc>
          <w:tcPr>
            <w:tcW w:w="1701" w:type="dxa"/>
            <w:vMerge/>
          </w:tcPr>
          <w:p w:rsidR="004B0C71" w:rsidRPr="008D0358" w:rsidRDefault="004B0C71" w:rsidP="00A52D96"/>
        </w:tc>
        <w:tc>
          <w:tcPr>
            <w:tcW w:w="2552" w:type="dxa"/>
          </w:tcPr>
          <w:p w:rsidR="004B0C71" w:rsidRPr="008D0358" w:rsidRDefault="004B0C71" w:rsidP="009E3803">
            <w:r>
              <w:t xml:space="preserve">Аудитория для проведения  практических занятий (занятий семинарского типа).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B0C71" w:rsidRPr="008D0358" w:rsidRDefault="004B0C71" w:rsidP="009E3803"/>
        </w:tc>
        <w:tc>
          <w:tcPr>
            <w:tcW w:w="4394" w:type="dxa"/>
          </w:tcPr>
          <w:p w:rsidR="004B0C71" w:rsidRDefault="004B0C71" w:rsidP="009E3803">
            <w:r>
              <w:t>Специализированная мебель.   Технические средства обучения, служащие для представления учебной информации.  Тренажер для формирования навыков неотложной доврачебной помощи подросткам в чрезвычайных ситуациях ЭЛТЭК-М,  огнетушитель ОП-4,</w:t>
            </w:r>
          </w:p>
          <w:p w:rsidR="004B0C71" w:rsidRDefault="004B0C71" w:rsidP="009E3803">
            <w:r>
              <w:t>самоспасатель СПИ-20М,</w:t>
            </w:r>
          </w:p>
          <w:p w:rsidR="004B0C71" w:rsidRPr="008D0358" w:rsidRDefault="004B0C71" w:rsidP="009E3803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color w:val="000000"/>
              </w:rPr>
            </w:pPr>
            <w:r>
              <w:t>аптечка для оказания первой помощи</w:t>
            </w:r>
          </w:p>
        </w:tc>
        <w:tc>
          <w:tcPr>
            <w:tcW w:w="3118" w:type="dxa"/>
          </w:tcPr>
          <w:p w:rsidR="004B0C71" w:rsidRDefault="004B0C71">
            <w:r w:rsidRPr="00B34524">
              <w:t xml:space="preserve">Обучающихся с ОВЗ в 2018-2019 учебном году нет </w:t>
            </w:r>
          </w:p>
        </w:tc>
      </w:tr>
      <w:tr w:rsidR="004B0C71" w:rsidRPr="008D0358" w:rsidTr="009E3803">
        <w:trPr>
          <w:trHeight w:val="506"/>
        </w:trPr>
        <w:tc>
          <w:tcPr>
            <w:tcW w:w="992" w:type="dxa"/>
            <w:vMerge w:val="restart"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4B0C71" w:rsidRPr="00BC2B18" w:rsidRDefault="004B0C71" w:rsidP="00A52D96"/>
        </w:tc>
        <w:tc>
          <w:tcPr>
            <w:tcW w:w="1701" w:type="dxa"/>
            <w:vMerge w:val="restart"/>
          </w:tcPr>
          <w:p w:rsidR="004B0C71" w:rsidRPr="008D0358" w:rsidRDefault="004B0C71" w:rsidP="009E3803">
            <w:pPr>
              <w:rPr>
                <w:color w:val="000000"/>
              </w:rPr>
            </w:pPr>
            <w:r w:rsidRPr="008D0358">
              <w:rPr>
                <w:color w:val="000000"/>
              </w:rPr>
              <w:t>Б1.Б.12 Информатика</w:t>
            </w:r>
          </w:p>
        </w:tc>
        <w:tc>
          <w:tcPr>
            <w:tcW w:w="2552" w:type="dxa"/>
          </w:tcPr>
          <w:p w:rsidR="004B0C71" w:rsidRDefault="004B0C71" w:rsidP="009E3803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Аудитория для проведения занятий лекционного типа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4B0C71" w:rsidRPr="008D0358" w:rsidRDefault="004B0C71" w:rsidP="009E3803">
            <w:pPr>
              <w:autoSpaceDE w:val="0"/>
              <w:autoSpaceDN w:val="0"/>
              <w:adjustRightInd w:val="0"/>
              <w:spacing w:line="228" w:lineRule="auto"/>
              <w:ind w:left="-57" w:right="-57"/>
            </w:pPr>
            <w:r>
              <w:rPr>
                <w:sz w:val="18"/>
                <w:szCs w:val="18"/>
              </w:rP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BenQ MP721C .</w:t>
            </w:r>
          </w:p>
        </w:tc>
        <w:tc>
          <w:tcPr>
            <w:tcW w:w="3118" w:type="dxa"/>
          </w:tcPr>
          <w:p w:rsidR="004B0C71" w:rsidRDefault="004B0C71">
            <w:r w:rsidRPr="00A4700C">
              <w:t xml:space="preserve">Обучающихся с ОВЗ в 2018-2019 учебном году нет </w:t>
            </w:r>
          </w:p>
        </w:tc>
      </w:tr>
      <w:tr w:rsidR="004B0C71" w:rsidRPr="008D0358" w:rsidTr="009E3803">
        <w:trPr>
          <w:trHeight w:val="506"/>
        </w:trPr>
        <w:tc>
          <w:tcPr>
            <w:tcW w:w="992" w:type="dxa"/>
            <w:vMerge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4B0C71" w:rsidRPr="008D0358" w:rsidRDefault="004B0C71" w:rsidP="00A52D96"/>
        </w:tc>
        <w:tc>
          <w:tcPr>
            <w:tcW w:w="1701" w:type="dxa"/>
            <w:vMerge/>
          </w:tcPr>
          <w:p w:rsidR="004B0C71" w:rsidRPr="008D0358" w:rsidRDefault="004B0C71" w:rsidP="00A52D96"/>
        </w:tc>
        <w:tc>
          <w:tcPr>
            <w:tcW w:w="2552" w:type="dxa"/>
          </w:tcPr>
          <w:p w:rsidR="004B0C71" w:rsidRPr="008D0358" w:rsidRDefault="004B0C71" w:rsidP="009E3803">
            <w:r w:rsidRPr="008D0358">
              <w:t>Компьютерны</w:t>
            </w:r>
            <w:r>
              <w:t>й</w:t>
            </w:r>
            <w:r w:rsidRPr="008D0358">
              <w:t xml:space="preserve"> класс</w:t>
            </w:r>
          </w:p>
        </w:tc>
        <w:tc>
          <w:tcPr>
            <w:tcW w:w="4394" w:type="dxa"/>
          </w:tcPr>
          <w:p w:rsidR="004B0C71" w:rsidRPr="008D0358" w:rsidRDefault="004B0C71" w:rsidP="009E3803">
            <w:pPr>
              <w:ind w:left="-66" w:right="-32"/>
            </w:pPr>
            <w:r>
              <w:rPr>
                <w:sz w:val="18"/>
                <w:szCs w:val="18"/>
              </w:rPr>
              <w:t>Специализированная мебель, 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университета. ПК - 10 штук</w:t>
            </w:r>
          </w:p>
        </w:tc>
        <w:tc>
          <w:tcPr>
            <w:tcW w:w="3118" w:type="dxa"/>
          </w:tcPr>
          <w:p w:rsidR="004B0C71" w:rsidRDefault="004B0C71">
            <w:r w:rsidRPr="00A4700C">
              <w:t xml:space="preserve">Обучающихся с ОВЗ в 2018-2019 учебном году нет </w:t>
            </w:r>
          </w:p>
        </w:tc>
      </w:tr>
      <w:tr w:rsidR="004B0C71" w:rsidRPr="008D0358" w:rsidTr="009E3803">
        <w:trPr>
          <w:trHeight w:val="1365"/>
        </w:trPr>
        <w:tc>
          <w:tcPr>
            <w:tcW w:w="992" w:type="dxa"/>
            <w:vMerge w:val="restart"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4B0C71" w:rsidRPr="00BC2B18" w:rsidRDefault="004B0C71" w:rsidP="00A52D96"/>
        </w:tc>
        <w:tc>
          <w:tcPr>
            <w:tcW w:w="1701" w:type="dxa"/>
            <w:vMerge w:val="restart"/>
          </w:tcPr>
          <w:p w:rsidR="004B0C71" w:rsidRPr="008D0358" w:rsidRDefault="004B0C71" w:rsidP="00A52D96">
            <w:r w:rsidRPr="008D0358">
              <w:rPr>
                <w:color w:val="000000"/>
              </w:rPr>
              <w:t>Б1.Б.13 Безопасность жизнедеятельности</w:t>
            </w:r>
          </w:p>
        </w:tc>
        <w:tc>
          <w:tcPr>
            <w:tcW w:w="2552" w:type="dxa"/>
          </w:tcPr>
          <w:p w:rsidR="004B0C71" w:rsidRPr="008D0358" w:rsidRDefault="004B0C71" w:rsidP="009E3803">
            <w:r w:rsidRPr="00F2260D">
              <w:t xml:space="preserve">Аудитория для проведения занятий лекционного типа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4B0C71" w:rsidRPr="008D0358" w:rsidRDefault="004B0C71" w:rsidP="009E3803">
            <w:pPr>
              <w:autoSpaceDE w:val="0"/>
              <w:autoSpaceDN w:val="0"/>
              <w:adjustRightInd w:val="0"/>
              <w:spacing w:line="228" w:lineRule="auto"/>
              <w:ind w:left="-57" w:right="-57"/>
            </w:pPr>
            <w:r w:rsidRPr="00F2260D"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BENQ 1024*766 2200 МР</w:t>
            </w:r>
          </w:p>
        </w:tc>
        <w:tc>
          <w:tcPr>
            <w:tcW w:w="3118" w:type="dxa"/>
          </w:tcPr>
          <w:p w:rsidR="004B0C71" w:rsidRDefault="004B0C71">
            <w:r w:rsidRPr="00A4700C">
              <w:t xml:space="preserve">Обучающихся с ОВЗ в 2018-2019 учебном году нет </w:t>
            </w:r>
          </w:p>
        </w:tc>
      </w:tr>
      <w:tr w:rsidR="004B0C71" w:rsidRPr="008D0358" w:rsidTr="009E3803">
        <w:trPr>
          <w:trHeight w:val="747"/>
        </w:trPr>
        <w:tc>
          <w:tcPr>
            <w:tcW w:w="992" w:type="dxa"/>
            <w:vMerge/>
          </w:tcPr>
          <w:p w:rsidR="004B0C71" w:rsidRPr="008D0358" w:rsidRDefault="004B0C71" w:rsidP="00A52D9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4B0C71" w:rsidRPr="008D0358" w:rsidRDefault="004B0C71" w:rsidP="00A52D96">
            <w:pPr>
              <w:jc w:val="center"/>
            </w:pPr>
          </w:p>
        </w:tc>
        <w:tc>
          <w:tcPr>
            <w:tcW w:w="1701" w:type="dxa"/>
            <w:vMerge/>
          </w:tcPr>
          <w:p w:rsidR="004B0C71" w:rsidRPr="008D0358" w:rsidRDefault="004B0C71" w:rsidP="00A52D96"/>
        </w:tc>
        <w:tc>
          <w:tcPr>
            <w:tcW w:w="2552" w:type="dxa"/>
          </w:tcPr>
          <w:p w:rsidR="004B0C71" w:rsidRPr="008D0358" w:rsidRDefault="004B0C71" w:rsidP="009E3803">
            <w:r>
              <w:t xml:space="preserve">Аудитория для проведения  практических занятий (занятий семинарского типа).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B0C71" w:rsidRPr="008D0358" w:rsidRDefault="004B0C71" w:rsidP="009E3803"/>
        </w:tc>
        <w:tc>
          <w:tcPr>
            <w:tcW w:w="4394" w:type="dxa"/>
          </w:tcPr>
          <w:p w:rsidR="004B0C71" w:rsidRDefault="004B0C71" w:rsidP="009E3803">
            <w:r>
              <w:t>Специализированная мебель.   Технические средства обучения, служащие для представления учебной информации.  Тренажер для формирования навыков неотложной доврачебной помощи подросткам в чрезвычайных ситуациях ЭЛТЭК-М,  огнетушитель ОП-4,</w:t>
            </w:r>
          </w:p>
          <w:p w:rsidR="004B0C71" w:rsidRDefault="004B0C71" w:rsidP="009E3803">
            <w:r>
              <w:t>самоспасатель СПИ-20М,</w:t>
            </w:r>
          </w:p>
          <w:p w:rsidR="004B0C71" w:rsidRPr="008D0358" w:rsidRDefault="004B0C71" w:rsidP="009E3803">
            <w:pPr>
              <w:autoSpaceDE w:val="0"/>
              <w:autoSpaceDN w:val="0"/>
              <w:adjustRightInd w:val="0"/>
              <w:spacing w:line="228" w:lineRule="auto"/>
              <w:ind w:left="-57" w:right="-57"/>
              <w:rPr>
                <w:color w:val="000000"/>
              </w:rPr>
            </w:pPr>
            <w:r>
              <w:t>аптечка для оказания первой помощи</w:t>
            </w:r>
          </w:p>
        </w:tc>
        <w:tc>
          <w:tcPr>
            <w:tcW w:w="3118" w:type="dxa"/>
          </w:tcPr>
          <w:p w:rsidR="004B0C71" w:rsidRDefault="004B0C71">
            <w:r w:rsidRPr="00EC33CC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1365"/>
        </w:trPr>
        <w:tc>
          <w:tcPr>
            <w:tcW w:w="992" w:type="dxa"/>
            <w:vMerge w:val="restart"/>
          </w:tcPr>
          <w:p w:rsidR="004B0C71" w:rsidRPr="008D0358" w:rsidRDefault="004B0C71" w:rsidP="003855FB">
            <w:pPr>
              <w:rPr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4B0C71" w:rsidRPr="008D0358" w:rsidRDefault="004B0C71" w:rsidP="00A52D96"/>
        </w:tc>
        <w:tc>
          <w:tcPr>
            <w:tcW w:w="1701" w:type="dxa"/>
            <w:vMerge w:val="restart"/>
          </w:tcPr>
          <w:p w:rsidR="004B0C71" w:rsidRPr="008D0358" w:rsidRDefault="004B0C71" w:rsidP="003855FB">
            <w:pPr>
              <w:rPr>
                <w:color w:val="000000"/>
              </w:rPr>
            </w:pPr>
            <w:r w:rsidRPr="008D0358">
              <w:rPr>
                <w:color w:val="000000"/>
              </w:rPr>
              <w:t>Б1.Б.14 Начертательная геометрия и инженерная компьютерная графика</w:t>
            </w:r>
          </w:p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4B0C71" w:rsidRPr="008D0358" w:rsidRDefault="004B0C71" w:rsidP="009E3803">
            <w:pPr>
              <w:rPr>
                <w:color w:val="000000"/>
              </w:rPr>
            </w:pPr>
            <w:r>
              <w:rPr>
                <w:sz w:val="18"/>
                <w:szCs w:val="18"/>
              </w:rPr>
              <w:t xml:space="preserve">Аудитория для проведения  практических занятий (занятий семинарского типа).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4B0C71" w:rsidRPr="008D0358" w:rsidRDefault="004B0C71" w:rsidP="009E3803">
            <w:r>
              <w:rPr>
                <w:sz w:val="18"/>
                <w:szCs w:val="18"/>
              </w:rPr>
              <w:t>Специализированная мебель, 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модели геометрических фигур;  стенды:  изображение упрощенное и условное крепежных деталей (болтовое соединение); изображение и обозначение резьбы на чертеже; условное изображение пружин на сборочном чертеже; изображение шпоночных и шлицевых соединений; условное обозначение деталей зубчатых и червячных передач, чертежные инструменты . ПК - 10 штук</w:t>
            </w:r>
          </w:p>
        </w:tc>
        <w:tc>
          <w:tcPr>
            <w:tcW w:w="3118" w:type="dxa"/>
          </w:tcPr>
          <w:p w:rsidR="004B0C71" w:rsidRDefault="004B0C71">
            <w:r w:rsidRPr="00EC33CC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1365"/>
        </w:trPr>
        <w:tc>
          <w:tcPr>
            <w:tcW w:w="992" w:type="dxa"/>
            <w:vMerge/>
          </w:tcPr>
          <w:p w:rsidR="004B0C71" w:rsidRPr="008D0358" w:rsidRDefault="004B0C71" w:rsidP="003855FB">
            <w:pPr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4B0C71" w:rsidRPr="008D0358" w:rsidRDefault="004B0C71" w:rsidP="00A52D96"/>
        </w:tc>
        <w:tc>
          <w:tcPr>
            <w:tcW w:w="1701" w:type="dxa"/>
            <w:vMerge/>
          </w:tcPr>
          <w:p w:rsidR="004B0C71" w:rsidRPr="008D0358" w:rsidRDefault="004B0C71" w:rsidP="003855FB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4B0C71" w:rsidRDefault="004B0C71" w:rsidP="000C0D05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Аудитория для проведения занятий лекционного типа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4B0C71" w:rsidRPr="008D0358" w:rsidRDefault="004B0C71" w:rsidP="000C0D05">
            <w:pPr>
              <w:autoSpaceDE w:val="0"/>
              <w:autoSpaceDN w:val="0"/>
              <w:adjustRightInd w:val="0"/>
              <w:spacing w:line="228" w:lineRule="auto"/>
              <w:ind w:left="-57" w:right="-57"/>
            </w:pPr>
            <w:r>
              <w:rPr>
                <w:sz w:val="18"/>
                <w:szCs w:val="18"/>
              </w:rP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BenQ MP721C .</w:t>
            </w:r>
          </w:p>
        </w:tc>
        <w:tc>
          <w:tcPr>
            <w:tcW w:w="3118" w:type="dxa"/>
          </w:tcPr>
          <w:p w:rsidR="004B0C71" w:rsidRDefault="004B0C71" w:rsidP="000C0D05">
            <w:r w:rsidRPr="00A4700C">
              <w:t xml:space="preserve">Обучающихся с ОВЗ в 2018-2019 учебном году нет </w:t>
            </w:r>
          </w:p>
        </w:tc>
      </w:tr>
      <w:tr w:rsidR="004B0C71" w:rsidRPr="008D0358" w:rsidTr="009E3803">
        <w:trPr>
          <w:trHeight w:val="1299"/>
        </w:trPr>
        <w:tc>
          <w:tcPr>
            <w:tcW w:w="992" w:type="dxa"/>
            <w:vMerge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4B0C71" w:rsidRPr="008D0358" w:rsidRDefault="004B0C71" w:rsidP="00A52D96"/>
        </w:tc>
        <w:tc>
          <w:tcPr>
            <w:tcW w:w="1701" w:type="dxa"/>
            <w:vMerge/>
          </w:tcPr>
          <w:p w:rsidR="004B0C71" w:rsidRPr="008D0358" w:rsidRDefault="004B0C71" w:rsidP="00A52D96"/>
        </w:tc>
        <w:tc>
          <w:tcPr>
            <w:tcW w:w="2552" w:type="dxa"/>
          </w:tcPr>
          <w:p w:rsidR="004B0C71" w:rsidRPr="008D0358" w:rsidRDefault="004B0C71" w:rsidP="009E3803">
            <w:r>
              <w:rPr>
                <w:sz w:val="18"/>
                <w:szCs w:val="18"/>
              </w:rPr>
              <w:t xml:space="preserve">Компьютерный класс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4B0C71" w:rsidRPr="008D0358" w:rsidRDefault="004B0C71" w:rsidP="009E3803">
            <w:pPr>
              <w:ind w:left="-66" w:right="-32"/>
            </w:pPr>
            <w:r>
              <w:rPr>
                <w:sz w:val="18"/>
                <w:szCs w:val="18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3118" w:type="dxa"/>
          </w:tcPr>
          <w:p w:rsidR="004B0C71" w:rsidRDefault="004B0C71">
            <w:r w:rsidRPr="00FA1627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978"/>
        </w:trPr>
        <w:tc>
          <w:tcPr>
            <w:tcW w:w="992" w:type="dxa"/>
            <w:vMerge w:val="restart"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4B0C71" w:rsidRPr="008D0358" w:rsidRDefault="004B0C71" w:rsidP="00A52D96"/>
        </w:tc>
        <w:tc>
          <w:tcPr>
            <w:tcW w:w="1701" w:type="dxa"/>
          </w:tcPr>
          <w:p w:rsidR="004B0C71" w:rsidRPr="008D0358" w:rsidRDefault="004B0C71" w:rsidP="009E3803">
            <w:pPr>
              <w:rPr>
                <w:color w:val="000000"/>
              </w:rPr>
            </w:pPr>
            <w:r w:rsidRPr="008D0358">
              <w:rPr>
                <w:color w:val="000000"/>
              </w:rPr>
              <w:t>Б1.Б.15 Общий курс железнодорожного транспорта</w:t>
            </w:r>
          </w:p>
          <w:p w:rsidR="004B0C71" w:rsidRPr="008D0358" w:rsidRDefault="004B0C71" w:rsidP="009E3803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4B0C71" w:rsidRDefault="004B0C71" w:rsidP="009E3803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Аудитория для проведения занятий лекционного типа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4B0C71" w:rsidRPr="008D0358" w:rsidRDefault="004B0C71" w:rsidP="009E3803">
            <w:pPr>
              <w:autoSpaceDE w:val="0"/>
              <w:autoSpaceDN w:val="0"/>
              <w:adjustRightInd w:val="0"/>
              <w:spacing w:line="228" w:lineRule="auto"/>
              <w:ind w:left="-57" w:right="-57"/>
            </w:pPr>
            <w:r>
              <w:rPr>
                <w:sz w:val="18"/>
                <w:szCs w:val="18"/>
              </w:rP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BenQ MP721C .</w:t>
            </w:r>
          </w:p>
        </w:tc>
        <w:tc>
          <w:tcPr>
            <w:tcW w:w="3118" w:type="dxa"/>
          </w:tcPr>
          <w:p w:rsidR="004B0C71" w:rsidRDefault="004B0C71">
            <w:r w:rsidRPr="00FA1627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1365"/>
        </w:trPr>
        <w:tc>
          <w:tcPr>
            <w:tcW w:w="992" w:type="dxa"/>
            <w:vMerge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4B0C71" w:rsidRPr="008D0358" w:rsidRDefault="004B0C71" w:rsidP="00A52D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4B0C71" w:rsidRPr="008D0358" w:rsidRDefault="004B0C71" w:rsidP="00A52D96"/>
        </w:tc>
        <w:tc>
          <w:tcPr>
            <w:tcW w:w="2552" w:type="dxa"/>
          </w:tcPr>
          <w:p w:rsidR="004B0C71" w:rsidRPr="008D0358" w:rsidRDefault="004B0C71" w:rsidP="009E3803">
            <w:r w:rsidRPr="00950223">
              <w:t xml:space="preserve">Аудитория для проведения  практических занятий (занятий семинарского типа).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4B0C71" w:rsidRPr="008D0358" w:rsidRDefault="004B0C71" w:rsidP="009E3803">
            <w:pPr>
              <w:jc w:val="center"/>
            </w:pPr>
            <w:r w:rsidRPr="00950223">
              <w:t>Специализированная мебель.   Технические средства обучения, служащие для представления учебной информации.   Стенд "Сигналы обозначения поездов", Стенд эликтрифицированный "Звуковые сигналы",  Комплекс тренажерный   "Светофорная сигнализация" ,     Макет полувагона,     Модель цистерны, Комплекс тренажеров дежурных по станциям и поездного диспетчера системы управления макетом 2-х промежуточных станций комплекса тренажеров ДСП, ДНЦ .  Комплект оборудования видеоконференции POLYCOM 7200-63420-114 RealPresence</w:t>
            </w:r>
          </w:p>
        </w:tc>
        <w:tc>
          <w:tcPr>
            <w:tcW w:w="3118" w:type="dxa"/>
          </w:tcPr>
          <w:p w:rsidR="004B0C71" w:rsidRDefault="004B0C71">
            <w:r w:rsidRPr="00FA1627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1365"/>
        </w:trPr>
        <w:tc>
          <w:tcPr>
            <w:tcW w:w="992" w:type="dxa"/>
            <w:vMerge/>
          </w:tcPr>
          <w:p w:rsidR="004B0C71" w:rsidRPr="008D0358" w:rsidRDefault="004B0C71" w:rsidP="00A52D9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4B0C71" w:rsidRPr="008D0358" w:rsidRDefault="004B0C71" w:rsidP="00A52D96">
            <w:pPr>
              <w:jc w:val="center"/>
            </w:pPr>
          </w:p>
        </w:tc>
        <w:tc>
          <w:tcPr>
            <w:tcW w:w="1701" w:type="dxa"/>
          </w:tcPr>
          <w:p w:rsidR="004B0C71" w:rsidRPr="008D0358" w:rsidRDefault="004B0C71" w:rsidP="00A52D96"/>
        </w:tc>
        <w:tc>
          <w:tcPr>
            <w:tcW w:w="2552" w:type="dxa"/>
          </w:tcPr>
          <w:p w:rsidR="004B0C71" w:rsidRPr="008D0358" w:rsidRDefault="004B0C71" w:rsidP="009E3803">
            <w:r>
              <w:rPr>
                <w:sz w:val="18"/>
                <w:szCs w:val="18"/>
              </w:rPr>
              <w:t xml:space="preserve">Компьютерный класс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4B0C71" w:rsidRPr="008D0358" w:rsidRDefault="004B0C71" w:rsidP="009E3803">
            <w:pPr>
              <w:ind w:left="-66" w:right="-32"/>
            </w:pPr>
            <w:r>
              <w:rPr>
                <w:sz w:val="18"/>
                <w:szCs w:val="18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3118" w:type="dxa"/>
          </w:tcPr>
          <w:p w:rsidR="004B0C71" w:rsidRDefault="004B0C71">
            <w:r w:rsidRPr="003C1173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1365"/>
        </w:trPr>
        <w:tc>
          <w:tcPr>
            <w:tcW w:w="992" w:type="dxa"/>
            <w:vMerge w:val="restart"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4B0C71" w:rsidRPr="008D0358" w:rsidRDefault="004B0C71" w:rsidP="00A52D96"/>
        </w:tc>
        <w:tc>
          <w:tcPr>
            <w:tcW w:w="1701" w:type="dxa"/>
          </w:tcPr>
          <w:p w:rsidR="004B0C71" w:rsidRPr="008D0358" w:rsidRDefault="004B0C71" w:rsidP="009E3803">
            <w:pPr>
              <w:rPr>
                <w:color w:val="000000"/>
              </w:rPr>
            </w:pPr>
            <w:r w:rsidRPr="008D0358">
              <w:rPr>
                <w:color w:val="000000"/>
              </w:rPr>
              <w:t>Б1.Б.16 Электротехника, электроника и электрические машины</w:t>
            </w:r>
          </w:p>
          <w:p w:rsidR="004B0C71" w:rsidRPr="008D0358" w:rsidRDefault="004B0C71" w:rsidP="009E3803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4B0C71" w:rsidRDefault="004B0C71" w:rsidP="009E3803">
            <w:r>
              <w:t xml:space="preserve">Аудитория для проведения занятий лекционного типа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4B0C71" w:rsidRDefault="004B0C71" w:rsidP="009E3803">
            <w:pPr>
              <w:autoSpaceDE w:val="0"/>
              <w:autoSpaceDN w:val="0"/>
              <w:adjustRightInd w:val="0"/>
              <w:spacing w:line="228" w:lineRule="auto"/>
              <w:ind w:left="-57" w:right="-57"/>
            </w:pPr>
            <w: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BENQ 1024*766 2200 МР</w:t>
            </w:r>
          </w:p>
        </w:tc>
        <w:tc>
          <w:tcPr>
            <w:tcW w:w="3118" w:type="dxa"/>
          </w:tcPr>
          <w:p w:rsidR="004B0C71" w:rsidRDefault="004B0C71">
            <w:r w:rsidRPr="003C1173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1365"/>
        </w:trPr>
        <w:tc>
          <w:tcPr>
            <w:tcW w:w="992" w:type="dxa"/>
            <w:vMerge/>
          </w:tcPr>
          <w:p w:rsidR="004B0C71" w:rsidRPr="008D0358" w:rsidRDefault="004B0C71" w:rsidP="00A52D9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4B0C71" w:rsidRPr="008D0358" w:rsidRDefault="004B0C71" w:rsidP="00A52D96">
            <w:pPr>
              <w:jc w:val="center"/>
            </w:pPr>
          </w:p>
        </w:tc>
        <w:tc>
          <w:tcPr>
            <w:tcW w:w="1701" w:type="dxa"/>
          </w:tcPr>
          <w:p w:rsidR="004B0C71" w:rsidRPr="008D0358" w:rsidRDefault="004B0C71" w:rsidP="00A52D96">
            <w:pPr>
              <w:spacing w:line="228" w:lineRule="auto"/>
            </w:pPr>
          </w:p>
        </w:tc>
        <w:tc>
          <w:tcPr>
            <w:tcW w:w="2552" w:type="dxa"/>
          </w:tcPr>
          <w:p w:rsidR="004B0C71" w:rsidRPr="008D0358" w:rsidRDefault="004B0C71" w:rsidP="009E3803">
            <w:pPr>
              <w:spacing w:line="228" w:lineRule="auto"/>
            </w:pPr>
            <w:r w:rsidRPr="001A1787">
              <w:t xml:space="preserve">Аудитория для проведения  практических занятий (занятий семинарского типа).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4B0C71" w:rsidRPr="008D0358" w:rsidRDefault="004B0C71" w:rsidP="009E3803">
            <w:pPr>
              <w:spacing w:line="228" w:lineRule="auto"/>
              <w:rPr>
                <w:color w:val="FF0000"/>
              </w:rPr>
            </w:pPr>
            <w:r w:rsidRPr="001A1787">
              <w:t>Специализированная мебель, 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  учебно-наглядные пособия. Проектор Acer P1200i</w:t>
            </w:r>
          </w:p>
        </w:tc>
        <w:tc>
          <w:tcPr>
            <w:tcW w:w="3118" w:type="dxa"/>
          </w:tcPr>
          <w:p w:rsidR="004B0C71" w:rsidRDefault="004B0C71">
            <w:r w:rsidRPr="00E95C1A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1365"/>
        </w:trPr>
        <w:tc>
          <w:tcPr>
            <w:tcW w:w="992" w:type="dxa"/>
            <w:vMerge/>
          </w:tcPr>
          <w:p w:rsidR="004B0C71" w:rsidRPr="008D0358" w:rsidRDefault="004B0C71" w:rsidP="00A52D9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4B0C71" w:rsidRPr="008D0358" w:rsidRDefault="004B0C71" w:rsidP="00A52D96">
            <w:pPr>
              <w:jc w:val="center"/>
            </w:pPr>
          </w:p>
        </w:tc>
        <w:tc>
          <w:tcPr>
            <w:tcW w:w="1701" w:type="dxa"/>
          </w:tcPr>
          <w:p w:rsidR="004B0C71" w:rsidRPr="008D0358" w:rsidRDefault="004B0C71" w:rsidP="00A52D96"/>
        </w:tc>
        <w:tc>
          <w:tcPr>
            <w:tcW w:w="2552" w:type="dxa"/>
          </w:tcPr>
          <w:p w:rsidR="004B0C71" w:rsidRPr="008D0358" w:rsidRDefault="004B0C71" w:rsidP="009E3803">
            <w:r w:rsidRPr="001A1787">
              <w:t xml:space="preserve">Лаборатория электротехники      </w:t>
            </w:r>
          </w:p>
        </w:tc>
        <w:tc>
          <w:tcPr>
            <w:tcW w:w="4394" w:type="dxa"/>
          </w:tcPr>
          <w:p w:rsidR="004B0C71" w:rsidRPr="008D0358" w:rsidRDefault="004B0C71" w:rsidP="009E3803">
            <w:pPr>
              <w:rPr>
                <w:color w:val="FF0000"/>
              </w:rPr>
            </w:pPr>
            <w:r w:rsidRPr="001A1787">
              <w:t>Типовой комплект учебного оборудования "Электрические машины", настольное ручное исполнение с универсальной машиной переменного тока (ЭМ2-НР),                                        учебно-лабораторные комплексы "Электромагнетизм и теоретические основы электроники", стенды лабораторные для изучения аналоговых элементов информационно-измерительной техники и электроники</w:t>
            </w:r>
          </w:p>
        </w:tc>
        <w:tc>
          <w:tcPr>
            <w:tcW w:w="3118" w:type="dxa"/>
          </w:tcPr>
          <w:p w:rsidR="004B0C71" w:rsidRDefault="004B0C71">
            <w:r w:rsidRPr="00E95C1A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1365"/>
        </w:trPr>
        <w:tc>
          <w:tcPr>
            <w:tcW w:w="992" w:type="dxa"/>
            <w:vMerge/>
          </w:tcPr>
          <w:p w:rsidR="004B0C71" w:rsidRPr="008D0358" w:rsidRDefault="004B0C71" w:rsidP="00A52D9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4B0C71" w:rsidRPr="008D0358" w:rsidRDefault="004B0C71" w:rsidP="00A52D96">
            <w:pPr>
              <w:jc w:val="center"/>
            </w:pPr>
          </w:p>
        </w:tc>
        <w:tc>
          <w:tcPr>
            <w:tcW w:w="1701" w:type="dxa"/>
          </w:tcPr>
          <w:p w:rsidR="004B0C71" w:rsidRDefault="004B0C71" w:rsidP="00A52D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4B0C71" w:rsidRDefault="004B0C71" w:rsidP="009E3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Компьютерный класс.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4B0C71" w:rsidRDefault="004B0C71" w:rsidP="009E3803">
            <w:pPr>
              <w:rPr>
                <w:color w:val="000000"/>
              </w:rPr>
            </w:pPr>
            <w:r>
              <w:rPr>
                <w:sz w:val="18"/>
                <w:szCs w:val="18"/>
              </w:rPr>
              <w:t>Специализированная мебель, 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университета. ПК - 10 штук</w:t>
            </w:r>
          </w:p>
        </w:tc>
        <w:tc>
          <w:tcPr>
            <w:tcW w:w="3118" w:type="dxa"/>
          </w:tcPr>
          <w:p w:rsidR="004B0C71" w:rsidRDefault="004B0C71">
            <w:r w:rsidRPr="00E95C1A">
              <w:t>Обучающихся с ОВЗ в 2018-2019 учебном году нет</w:t>
            </w:r>
          </w:p>
        </w:tc>
      </w:tr>
      <w:tr w:rsidR="004B0C71" w:rsidRPr="008D0358" w:rsidTr="00BB26D1">
        <w:trPr>
          <w:trHeight w:val="1357"/>
        </w:trPr>
        <w:tc>
          <w:tcPr>
            <w:tcW w:w="992" w:type="dxa"/>
            <w:vMerge/>
          </w:tcPr>
          <w:p w:rsidR="004B0C71" w:rsidRPr="008D0358" w:rsidRDefault="004B0C71" w:rsidP="00A52D9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4B0C71" w:rsidRPr="008D0358" w:rsidRDefault="004B0C71" w:rsidP="00A52D96">
            <w:pPr>
              <w:jc w:val="center"/>
            </w:pPr>
          </w:p>
        </w:tc>
        <w:tc>
          <w:tcPr>
            <w:tcW w:w="1701" w:type="dxa"/>
          </w:tcPr>
          <w:p w:rsidR="004B0C71" w:rsidRDefault="004B0C71" w:rsidP="00A52D96"/>
        </w:tc>
        <w:tc>
          <w:tcPr>
            <w:tcW w:w="2552" w:type="dxa"/>
          </w:tcPr>
          <w:p w:rsidR="004B0C71" w:rsidRDefault="004B0C71" w:rsidP="009E3803">
            <w:r>
              <w:t>Компьютерный класс</w:t>
            </w:r>
          </w:p>
        </w:tc>
        <w:tc>
          <w:tcPr>
            <w:tcW w:w="4394" w:type="dxa"/>
          </w:tcPr>
          <w:p w:rsidR="004B0C71" w:rsidRDefault="004B0C71" w:rsidP="009E3803">
            <w:pPr>
              <w:rPr>
                <w:color w:val="000000"/>
              </w:rPr>
            </w:pPr>
            <w:r>
              <w:rPr>
                <w:color w:val="000000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  <w:p w:rsidR="004B0C71" w:rsidRDefault="004B0C71" w:rsidP="009E3803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4B0C71" w:rsidRDefault="004B0C71">
            <w:r w:rsidRPr="00902E80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1365"/>
        </w:trPr>
        <w:tc>
          <w:tcPr>
            <w:tcW w:w="992" w:type="dxa"/>
            <w:vMerge w:val="restart"/>
          </w:tcPr>
          <w:p w:rsidR="004B0C71" w:rsidRPr="008D0358" w:rsidRDefault="004B0C71" w:rsidP="003855FB">
            <w:pPr>
              <w:rPr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4B0C71" w:rsidRPr="008D0358" w:rsidRDefault="004B0C71" w:rsidP="00A52D96"/>
        </w:tc>
        <w:tc>
          <w:tcPr>
            <w:tcW w:w="1701" w:type="dxa"/>
          </w:tcPr>
          <w:p w:rsidR="004B0C71" w:rsidRPr="008D0358" w:rsidRDefault="004B0C71" w:rsidP="003855FB">
            <w:pPr>
              <w:rPr>
                <w:color w:val="000000"/>
              </w:rPr>
            </w:pPr>
            <w:r w:rsidRPr="008D0358">
              <w:rPr>
                <w:color w:val="000000"/>
              </w:rPr>
              <w:t>Б1.Б.17 Метрология, стандартизация и сертификация</w:t>
            </w:r>
          </w:p>
          <w:p w:rsidR="004B0C71" w:rsidRDefault="004B0C71" w:rsidP="00A52D96"/>
        </w:tc>
        <w:tc>
          <w:tcPr>
            <w:tcW w:w="2552" w:type="dxa"/>
          </w:tcPr>
          <w:p w:rsidR="004B0C71" w:rsidRDefault="004B0C71" w:rsidP="009E3803">
            <w:r>
              <w:t xml:space="preserve">Аудитория для проведения занятий лекционного типа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4B0C71" w:rsidRDefault="004B0C71" w:rsidP="009E3803">
            <w:pPr>
              <w:autoSpaceDE w:val="0"/>
              <w:autoSpaceDN w:val="0"/>
              <w:adjustRightInd w:val="0"/>
              <w:spacing w:line="228" w:lineRule="auto"/>
              <w:ind w:left="-57" w:right="-57"/>
            </w:pPr>
            <w: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BENQ 1024*766 2200 МР</w:t>
            </w:r>
          </w:p>
        </w:tc>
        <w:tc>
          <w:tcPr>
            <w:tcW w:w="3118" w:type="dxa"/>
          </w:tcPr>
          <w:p w:rsidR="004B0C71" w:rsidRDefault="004B0C71">
            <w:r w:rsidRPr="00902E80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1365"/>
        </w:trPr>
        <w:tc>
          <w:tcPr>
            <w:tcW w:w="992" w:type="dxa"/>
            <w:vMerge/>
          </w:tcPr>
          <w:p w:rsidR="004B0C71" w:rsidRPr="008D0358" w:rsidRDefault="004B0C71" w:rsidP="00A52D9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4B0C71" w:rsidRPr="008D0358" w:rsidRDefault="004B0C71" w:rsidP="00A52D96">
            <w:pPr>
              <w:jc w:val="center"/>
            </w:pPr>
          </w:p>
        </w:tc>
        <w:tc>
          <w:tcPr>
            <w:tcW w:w="1701" w:type="dxa"/>
          </w:tcPr>
          <w:p w:rsidR="004B0C71" w:rsidRPr="008D0358" w:rsidRDefault="004B0C71" w:rsidP="00A52D96">
            <w:pPr>
              <w:spacing w:line="228" w:lineRule="auto"/>
            </w:pPr>
          </w:p>
        </w:tc>
        <w:tc>
          <w:tcPr>
            <w:tcW w:w="2552" w:type="dxa"/>
          </w:tcPr>
          <w:p w:rsidR="004B0C71" w:rsidRPr="008D0358" w:rsidRDefault="004B0C71" w:rsidP="009E3803">
            <w:pPr>
              <w:spacing w:line="228" w:lineRule="auto"/>
            </w:pPr>
            <w:r w:rsidRPr="00D472E5">
              <w:t xml:space="preserve">Аудитория для проведения практических занятий (занятий семинарского типа)    </w:t>
            </w:r>
          </w:p>
        </w:tc>
        <w:tc>
          <w:tcPr>
            <w:tcW w:w="4394" w:type="dxa"/>
          </w:tcPr>
          <w:p w:rsidR="004B0C71" w:rsidRPr="008D0358" w:rsidRDefault="004B0C71" w:rsidP="009E3803">
            <w:pPr>
              <w:spacing w:line="228" w:lineRule="auto"/>
              <w:rPr>
                <w:color w:val="FF0000"/>
              </w:rPr>
            </w:pPr>
            <w:r w:rsidRPr="00D472E5">
              <w:t>Специализированная мебель. Демонстрационный комплекс PAXILUX 2501</w:t>
            </w:r>
          </w:p>
        </w:tc>
        <w:tc>
          <w:tcPr>
            <w:tcW w:w="3118" w:type="dxa"/>
          </w:tcPr>
          <w:p w:rsidR="004B0C71" w:rsidRDefault="004B0C71">
            <w:r w:rsidRPr="00521E55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1365"/>
        </w:trPr>
        <w:tc>
          <w:tcPr>
            <w:tcW w:w="992" w:type="dxa"/>
            <w:vMerge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4B0C71" w:rsidRPr="008D0358" w:rsidRDefault="004B0C71" w:rsidP="00A52D96"/>
        </w:tc>
        <w:tc>
          <w:tcPr>
            <w:tcW w:w="1701" w:type="dxa"/>
          </w:tcPr>
          <w:p w:rsidR="004B0C71" w:rsidRPr="008D0358" w:rsidRDefault="004B0C71" w:rsidP="00A52D96"/>
        </w:tc>
        <w:tc>
          <w:tcPr>
            <w:tcW w:w="2552" w:type="dxa"/>
          </w:tcPr>
          <w:p w:rsidR="004B0C71" w:rsidRPr="008D0358" w:rsidRDefault="004B0C71" w:rsidP="009E3803">
            <w:r>
              <w:t>Аудитория для проведения практических занятий (занятий семинарского типа</w:t>
            </w:r>
          </w:p>
          <w:p w:rsidR="004B0C71" w:rsidRPr="008D0358" w:rsidRDefault="004B0C71" w:rsidP="009E3803"/>
        </w:tc>
        <w:tc>
          <w:tcPr>
            <w:tcW w:w="4394" w:type="dxa"/>
          </w:tcPr>
          <w:p w:rsidR="004B0C71" w:rsidRDefault="004B0C71" w:rsidP="009E3803">
            <w:r>
              <w:t>)    Специализирванная мебель, технические средства для предоставления информации, учебно-наглядные пособия: установки для моделирования процесса нарезания зубьев, микрометр МВЧ 25 ( КРИН), штангенрейсмас ШР, модель цилиндрического редуктора, нутромер микрометрический, модель червячного редуктора, модель механизма системы МЕАНДР, модель передачи конической, модель передачи цилиндрической, модель кривошипно-ползунного механизма, модель шарнирного трехзвенника</w:t>
            </w:r>
          </w:p>
          <w:p w:rsidR="004B0C71" w:rsidRPr="008D0358" w:rsidRDefault="004B0C71" w:rsidP="009E3803">
            <w:r>
              <w:t>Система видеоконференций POLYCOM HDX 6000-720</w:t>
            </w:r>
          </w:p>
        </w:tc>
        <w:tc>
          <w:tcPr>
            <w:tcW w:w="3118" w:type="dxa"/>
          </w:tcPr>
          <w:p w:rsidR="004B0C71" w:rsidRDefault="004B0C71">
            <w:r w:rsidRPr="00521E55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1583"/>
        </w:trPr>
        <w:tc>
          <w:tcPr>
            <w:tcW w:w="992" w:type="dxa"/>
            <w:vMerge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4B0C71" w:rsidRPr="008D0358" w:rsidRDefault="004B0C71" w:rsidP="00A52D96"/>
        </w:tc>
        <w:tc>
          <w:tcPr>
            <w:tcW w:w="1701" w:type="dxa"/>
          </w:tcPr>
          <w:p w:rsidR="004B0C71" w:rsidRDefault="004B0C71" w:rsidP="00A52D96"/>
        </w:tc>
        <w:tc>
          <w:tcPr>
            <w:tcW w:w="2552" w:type="dxa"/>
          </w:tcPr>
          <w:p w:rsidR="004B0C71" w:rsidRDefault="004B0C71" w:rsidP="009E3803">
            <w:r>
              <w:t>Компьютерный класс</w:t>
            </w:r>
          </w:p>
        </w:tc>
        <w:tc>
          <w:tcPr>
            <w:tcW w:w="4394" w:type="dxa"/>
          </w:tcPr>
          <w:p w:rsidR="004B0C71" w:rsidRDefault="004B0C71" w:rsidP="009E3803">
            <w:r>
              <w:rPr>
                <w:color w:val="000000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3118" w:type="dxa"/>
          </w:tcPr>
          <w:p w:rsidR="004B0C71" w:rsidRDefault="004B0C71">
            <w:r w:rsidRPr="00521E55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1365"/>
        </w:trPr>
        <w:tc>
          <w:tcPr>
            <w:tcW w:w="992" w:type="dxa"/>
            <w:vMerge w:val="restart"/>
          </w:tcPr>
          <w:p w:rsidR="004B0C71" w:rsidRPr="008D0358" w:rsidRDefault="004B0C71" w:rsidP="003855FB">
            <w:pPr>
              <w:rPr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4B0C71" w:rsidRPr="008D0358" w:rsidRDefault="004B0C71" w:rsidP="00A52D96"/>
        </w:tc>
        <w:tc>
          <w:tcPr>
            <w:tcW w:w="1701" w:type="dxa"/>
          </w:tcPr>
          <w:p w:rsidR="004B0C71" w:rsidRPr="008D0358" w:rsidRDefault="004B0C71" w:rsidP="003855FB">
            <w:pPr>
              <w:rPr>
                <w:color w:val="000000"/>
              </w:rPr>
            </w:pPr>
            <w:r w:rsidRPr="008D0358">
              <w:rPr>
                <w:color w:val="000000"/>
              </w:rPr>
              <w:t>Б1.Б.18 Материаловедение, технология конструкционных материалов и сварочного производства</w:t>
            </w:r>
          </w:p>
          <w:p w:rsidR="004B0C71" w:rsidRDefault="004B0C71" w:rsidP="00A52D96"/>
        </w:tc>
        <w:tc>
          <w:tcPr>
            <w:tcW w:w="2552" w:type="dxa"/>
          </w:tcPr>
          <w:p w:rsidR="004B0C71" w:rsidRDefault="004B0C71" w:rsidP="009E3803">
            <w:r>
              <w:t xml:space="preserve">Аудитория для проведения занятий лекционного типа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4B0C71" w:rsidRDefault="004B0C71" w:rsidP="009E3803">
            <w:pPr>
              <w:autoSpaceDE w:val="0"/>
              <w:autoSpaceDN w:val="0"/>
              <w:adjustRightInd w:val="0"/>
              <w:spacing w:line="228" w:lineRule="auto"/>
              <w:ind w:left="-57" w:right="-57"/>
            </w:pPr>
            <w: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BENQ 1024*766 2200 МР</w:t>
            </w:r>
          </w:p>
        </w:tc>
        <w:tc>
          <w:tcPr>
            <w:tcW w:w="3118" w:type="dxa"/>
          </w:tcPr>
          <w:p w:rsidR="004B0C71" w:rsidRDefault="004B0C71">
            <w:r w:rsidRPr="00275DC7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1365"/>
        </w:trPr>
        <w:tc>
          <w:tcPr>
            <w:tcW w:w="992" w:type="dxa"/>
            <w:vMerge/>
          </w:tcPr>
          <w:p w:rsidR="004B0C71" w:rsidRPr="008D0358" w:rsidRDefault="004B0C71" w:rsidP="00A52D9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4B0C71" w:rsidRPr="008D0358" w:rsidRDefault="004B0C71" w:rsidP="00A52D96">
            <w:pPr>
              <w:jc w:val="center"/>
            </w:pPr>
          </w:p>
        </w:tc>
        <w:tc>
          <w:tcPr>
            <w:tcW w:w="1701" w:type="dxa"/>
          </w:tcPr>
          <w:p w:rsidR="004B0C71" w:rsidRDefault="004B0C71" w:rsidP="00A52D96">
            <w:pPr>
              <w:spacing w:line="228" w:lineRule="auto"/>
            </w:pPr>
          </w:p>
        </w:tc>
        <w:tc>
          <w:tcPr>
            <w:tcW w:w="2552" w:type="dxa"/>
          </w:tcPr>
          <w:p w:rsidR="004B0C71" w:rsidRDefault="004B0C71" w:rsidP="009E3803">
            <w:pPr>
              <w:spacing w:line="228" w:lineRule="auto"/>
            </w:pPr>
            <w:r>
              <w:t xml:space="preserve">Аудитория для проведения практических занятий (занятий семинарского типа)    </w:t>
            </w:r>
          </w:p>
        </w:tc>
        <w:tc>
          <w:tcPr>
            <w:tcW w:w="4394" w:type="dxa"/>
          </w:tcPr>
          <w:p w:rsidR="004B0C71" w:rsidRDefault="004B0C71" w:rsidP="009E3803">
            <w:pPr>
              <w:spacing w:line="228" w:lineRule="auto"/>
              <w:rPr>
                <w:color w:val="FF0000"/>
              </w:rPr>
            </w:pPr>
            <w:r>
              <w:t>Специализированная мебель. Демонстрационный комплекс PAXILUX 2501</w:t>
            </w:r>
          </w:p>
        </w:tc>
        <w:tc>
          <w:tcPr>
            <w:tcW w:w="3118" w:type="dxa"/>
          </w:tcPr>
          <w:p w:rsidR="004B0C71" w:rsidRDefault="004B0C71">
            <w:r w:rsidRPr="00275DC7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1365"/>
        </w:trPr>
        <w:tc>
          <w:tcPr>
            <w:tcW w:w="992" w:type="dxa"/>
            <w:vMerge/>
          </w:tcPr>
          <w:p w:rsidR="004B0C71" w:rsidRPr="008D0358" w:rsidRDefault="004B0C71" w:rsidP="00A52D9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4B0C71" w:rsidRPr="008D0358" w:rsidRDefault="004B0C71" w:rsidP="00A52D96">
            <w:pPr>
              <w:jc w:val="center"/>
            </w:pPr>
          </w:p>
        </w:tc>
        <w:tc>
          <w:tcPr>
            <w:tcW w:w="1701" w:type="dxa"/>
          </w:tcPr>
          <w:p w:rsidR="004B0C71" w:rsidRPr="008D0358" w:rsidRDefault="004B0C71" w:rsidP="00A52D96"/>
        </w:tc>
        <w:tc>
          <w:tcPr>
            <w:tcW w:w="2552" w:type="dxa"/>
          </w:tcPr>
          <w:p w:rsidR="004B0C71" w:rsidRDefault="004B0C71" w:rsidP="009E3803">
            <w:r>
              <w:t xml:space="preserve">Лаборатория материаловедения </w:t>
            </w:r>
          </w:p>
          <w:p w:rsidR="004B0C71" w:rsidRPr="008D0358" w:rsidRDefault="004B0C71" w:rsidP="009E3803">
            <w:r>
              <w:t>.</w:t>
            </w:r>
          </w:p>
        </w:tc>
        <w:tc>
          <w:tcPr>
            <w:tcW w:w="4394" w:type="dxa"/>
          </w:tcPr>
          <w:p w:rsidR="004B0C71" w:rsidRDefault="004B0C71" w:rsidP="009E3803">
            <w:r>
              <w:t xml:space="preserve">Микроскоп </w:t>
            </w:r>
          </w:p>
          <w:p w:rsidR="004B0C71" w:rsidRDefault="004B0C71" w:rsidP="009E3803">
            <w:r>
              <w:t xml:space="preserve">МЕТАМ РВ-22,  Печь муфельная ПКЛ-1.1.0-М2,  </w:t>
            </w:r>
          </w:p>
          <w:p w:rsidR="004B0C71" w:rsidRDefault="004B0C71" w:rsidP="009E3803">
            <w:r>
              <w:t xml:space="preserve">Камера для микроскопа модель  САМ V200 Vision, Станок шлифовальнополировальный Forcipol-1, Твердомер УЗИТ </w:t>
            </w:r>
          </w:p>
          <w:p w:rsidR="004B0C71" w:rsidRDefault="004B0C71" w:rsidP="009E3803">
            <w:r>
              <w:t xml:space="preserve">3, Микрометр , Микрометр рычажный МРИ  400 (Эталон),  система ИСФ-1 Комплект: Фоторегистратор цифровой, блок </w:t>
            </w:r>
          </w:p>
          <w:p w:rsidR="004B0C71" w:rsidRDefault="004B0C71" w:rsidP="009E3803">
            <w:r>
              <w:t xml:space="preserve">питания, сканирующий микропроектор, Набор визуального контроля, Вихретоковый дефектоскоп ВИТ-4, Твердомер по </w:t>
            </w:r>
          </w:p>
          <w:p w:rsidR="004B0C71" w:rsidRPr="008D0358" w:rsidRDefault="004B0C71" w:rsidP="009E3803">
            <w:pPr>
              <w:autoSpaceDE w:val="0"/>
              <w:autoSpaceDN w:val="0"/>
              <w:adjustRightInd w:val="0"/>
              <w:spacing w:line="228" w:lineRule="auto"/>
              <w:ind w:left="-57" w:right="-57"/>
            </w:pPr>
            <w:r>
              <w:t>Роквеллу</w:t>
            </w:r>
          </w:p>
          <w:p w:rsidR="004B0C71" w:rsidRPr="008D0358" w:rsidRDefault="004B0C71" w:rsidP="009E3803"/>
        </w:tc>
        <w:tc>
          <w:tcPr>
            <w:tcW w:w="3118" w:type="dxa"/>
          </w:tcPr>
          <w:p w:rsidR="004B0C71" w:rsidRDefault="004B0C71">
            <w:r w:rsidRPr="00A71460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1365"/>
        </w:trPr>
        <w:tc>
          <w:tcPr>
            <w:tcW w:w="992" w:type="dxa"/>
            <w:vMerge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4B0C71" w:rsidRPr="008D0358" w:rsidRDefault="004B0C71" w:rsidP="00A52D96"/>
        </w:tc>
        <w:tc>
          <w:tcPr>
            <w:tcW w:w="1701" w:type="dxa"/>
          </w:tcPr>
          <w:p w:rsidR="004B0C71" w:rsidRDefault="004B0C71" w:rsidP="00A52D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4B0C71" w:rsidRDefault="004B0C71" w:rsidP="009E3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Компьютерный класс.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4B0C71" w:rsidRDefault="004B0C71" w:rsidP="009E3803">
            <w:pPr>
              <w:rPr>
                <w:color w:val="000000"/>
              </w:rPr>
            </w:pPr>
            <w:r>
              <w:rPr>
                <w:sz w:val="18"/>
                <w:szCs w:val="18"/>
              </w:rPr>
              <w:t>Специализированная мебель, 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университета. ПК - 10 штук</w:t>
            </w:r>
          </w:p>
        </w:tc>
        <w:tc>
          <w:tcPr>
            <w:tcW w:w="3118" w:type="dxa"/>
          </w:tcPr>
          <w:p w:rsidR="004B0C71" w:rsidRDefault="004B0C71">
            <w:r w:rsidRPr="00A71460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1365"/>
        </w:trPr>
        <w:tc>
          <w:tcPr>
            <w:tcW w:w="992" w:type="dxa"/>
            <w:vMerge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4B0C71" w:rsidRPr="008D0358" w:rsidRDefault="004B0C71" w:rsidP="00A52D96"/>
        </w:tc>
        <w:tc>
          <w:tcPr>
            <w:tcW w:w="1701" w:type="dxa"/>
          </w:tcPr>
          <w:p w:rsidR="004B0C71" w:rsidRDefault="004B0C71" w:rsidP="00A52D96"/>
        </w:tc>
        <w:tc>
          <w:tcPr>
            <w:tcW w:w="2552" w:type="dxa"/>
          </w:tcPr>
          <w:p w:rsidR="004B0C71" w:rsidRDefault="004B0C71" w:rsidP="009E3803">
            <w:r>
              <w:t>Компьютерный класс</w:t>
            </w:r>
          </w:p>
        </w:tc>
        <w:tc>
          <w:tcPr>
            <w:tcW w:w="4394" w:type="dxa"/>
          </w:tcPr>
          <w:p w:rsidR="004B0C71" w:rsidRDefault="004B0C71" w:rsidP="009E3803">
            <w:pPr>
              <w:rPr>
                <w:color w:val="000000"/>
              </w:rPr>
            </w:pPr>
            <w:r>
              <w:rPr>
                <w:color w:val="000000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3118" w:type="dxa"/>
          </w:tcPr>
          <w:p w:rsidR="004B0C71" w:rsidRDefault="004B0C71">
            <w:r w:rsidRPr="00A71460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555"/>
        </w:trPr>
        <w:tc>
          <w:tcPr>
            <w:tcW w:w="992" w:type="dxa"/>
            <w:vMerge w:val="restart"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4B0C71" w:rsidRPr="008D0358" w:rsidRDefault="004B0C71" w:rsidP="00A52D96"/>
        </w:tc>
        <w:tc>
          <w:tcPr>
            <w:tcW w:w="1701" w:type="dxa"/>
          </w:tcPr>
          <w:p w:rsidR="004B0C71" w:rsidRDefault="004B0C71" w:rsidP="00A52D96">
            <w:r w:rsidRPr="008D0358">
              <w:rPr>
                <w:color w:val="000000"/>
              </w:rPr>
              <w:t>Б1.Б.19 Теория механизмов и машин, детали машин и основы конструирования</w:t>
            </w:r>
          </w:p>
        </w:tc>
        <w:tc>
          <w:tcPr>
            <w:tcW w:w="2552" w:type="dxa"/>
          </w:tcPr>
          <w:p w:rsidR="004B0C71" w:rsidRDefault="004B0C71" w:rsidP="009E3803">
            <w:r>
              <w:t xml:space="preserve">Аудитория для проведения занятий лекционного типа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4B0C71" w:rsidRDefault="004B0C71" w:rsidP="009E3803">
            <w:pPr>
              <w:autoSpaceDE w:val="0"/>
              <w:autoSpaceDN w:val="0"/>
              <w:adjustRightInd w:val="0"/>
              <w:spacing w:line="228" w:lineRule="auto"/>
              <w:ind w:left="-57" w:right="-57"/>
            </w:pPr>
            <w: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BENQ 1024*766 2200 МР</w:t>
            </w:r>
          </w:p>
        </w:tc>
        <w:tc>
          <w:tcPr>
            <w:tcW w:w="3118" w:type="dxa"/>
          </w:tcPr>
          <w:p w:rsidR="004B0C71" w:rsidRDefault="004B0C71">
            <w:r w:rsidRPr="00A71460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245"/>
        </w:trPr>
        <w:tc>
          <w:tcPr>
            <w:tcW w:w="992" w:type="dxa"/>
            <w:vMerge/>
          </w:tcPr>
          <w:p w:rsidR="004B0C71" w:rsidRPr="008D0358" w:rsidRDefault="004B0C71" w:rsidP="00A52D9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4B0C71" w:rsidRPr="008D0358" w:rsidRDefault="004B0C71" w:rsidP="00A52D96">
            <w:pPr>
              <w:jc w:val="center"/>
            </w:pPr>
          </w:p>
        </w:tc>
        <w:tc>
          <w:tcPr>
            <w:tcW w:w="1701" w:type="dxa"/>
          </w:tcPr>
          <w:p w:rsidR="004B0C71" w:rsidRDefault="004B0C71" w:rsidP="00A52D96"/>
        </w:tc>
        <w:tc>
          <w:tcPr>
            <w:tcW w:w="2552" w:type="dxa"/>
          </w:tcPr>
          <w:p w:rsidR="004B0C71" w:rsidRDefault="004B0C71" w:rsidP="009E3803">
            <w:r>
              <w:t>Компьютерный класс</w:t>
            </w:r>
          </w:p>
        </w:tc>
        <w:tc>
          <w:tcPr>
            <w:tcW w:w="4394" w:type="dxa"/>
          </w:tcPr>
          <w:p w:rsidR="004B0C71" w:rsidRDefault="004B0C71" w:rsidP="009E3803">
            <w:pPr>
              <w:rPr>
                <w:color w:val="000000"/>
              </w:rPr>
            </w:pPr>
            <w:r>
              <w:rPr>
                <w:color w:val="000000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3118" w:type="dxa"/>
          </w:tcPr>
          <w:p w:rsidR="004B0C71" w:rsidRDefault="004B0C71">
            <w:r w:rsidRPr="00601DE5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245"/>
        </w:trPr>
        <w:tc>
          <w:tcPr>
            <w:tcW w:w="992" w:type="dxa"/>
            <w:vMerge/>
          </w:tcPr>
          <w:p w:rsidR="004B0C71" w:rsidRPr="008D0358" w:rsidRDefault="004B0C71" w:rsidP="00A52D9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4B0C71" w:rsidRPr="008D0358" w:rsidRDefault="004B0C71" w:rsidP="00A52D96">
            <w:pPr>
              <w:jc w:val="center"/>
            </w:pPr>
          </w:p>
        </w:tc>
        <w:tc>
          <w:tcPr>
            <w:tcW w:w="1701" w:type="dxa"/>
          </w:tcPr>
          <w:p w:rsidR="004B0C71" w:rsidRDefault="004B0C71" w:rsidP="00A52D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4B0C71" w:rsidRDefault="004B0C71" w:rsidP="009E3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Компьютерный класс.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4B0C71" w:rsidRDefault="004B0C71" w:rsidP="009E3803">
            <w:pPr>
              <w:rPr>
                <w:color w:val="000000"/>
              </w:rPr>
            </w:pPr>
            <w:r>
              <w:rPr>
                <w:sz w:val="18"/>
                <w:szCs w:val="18"/>
              </w:rPr>
              <w:t>Специализированная мебель, 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университета. ПК - 10 штук</w:t>
            </w:r>
          </w:p>
        </w:tc>
        <w:tc>
          <w:tcPr>
            <w:tcW w:w="3118" w:type="dxa"/>
          </w:tcPr>
          <w:p w:rsidR="004B0C71" w:rsidRDefault="004B0C71">
            <w:r w:rsidRPr="00601DE5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3426"/>
        </w:trPr>
        <w:tc>
          <w:tcPr>
            <w:tcW w:w="992" w:type="dxa"/>
            <w:vMerge/>
          </w:tcPr>
          <w:p w:rsidR="004B0C71" w:rsidRPr="008D0358" w:rsidRDefault="004B0C71" w:rsidP="00A52D9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4B0C71" w:rsidRPr="008D0358" w:rsidRDefault="004B0C71" w:rsidP="00A52D96">
            <w:pPr>
              <w:jc w:val="center"/>
            </w:pPr>
          </w:p>
        </w:tc>
        <w:tc>
          <w:tcPr>
            <w:tcW w:w="1701" w:type="dxa"/>
          </w:tcPr>
          <w:p w:rsidR="004B0C71" w:rsidRDefault="004B0C71" w:rsidP="00A52D96"/>
        </w:tc>
        <w:tc>
          <w:tcPr>
            <w:tcW w:w="2552" w:type="dxa"/>
          </w:tcPr>
          <w:p w:rsidR="004B0C71" w:rsidRDefault="004B0C71" w:rsidP="009E3803">
            <w:r>
              <w:t>Аудитория для проведения практических занятий (занятий семинарского типа</w:t>
            </w:r>
          </w:p>
          <w:p w:rsidR="004B0C71" w:rsidRDefault="004B0C71" w:rsidP="009E3803"/>
        </w:tc>
        <w:tc>
          <w:tcPr>
            <w:tcW w:w="4394" w:type="dxa"/>
          </w:tcPr>
          <w:p w:rsidR="004B0C71" w:rsidRDefault="004B0C71" w:rsidP="009E3803">
            <w:r>
              <w:t xml:space="preserve">    Специализирванная мебель, технические средства для предоставления информации, учебно-наглядные пособия: установки для моделирования процесса нарезания зубьев, микрометр МВЧ 25 ( КРИН), штангенрейсмас ШР, модель цилиндрического редуктора, нутромер микрометрический, модель червячного редуктора, модель механизма системы МЕАНДР, модель передачи конической, модель передачи цилиндрической, модель кривошипно-ползунного механизма, модель шарнирного трехзвенника</w:t>
            </w:r>
          </w:p>
          <w:p w:rsidR="004B0C71" w:rsidRDefault="004B0C71" w:rsidP="009E3803">
            <w:pPr>
              <w:ind w:left="-66" w:right="-32"/>
            </w:pPr>
            <w:r>
              <w:t>Система видеоконференций POLYCOM HDX 6000-720</w:t>
            </w:r>
          </w:p>
        </w:tc>
        <w:tc>
          <w:tcPr>
            <w:tcW w:w="3118" w:type="dxa"/>
          </w:tcPr>
          <w:p w:rsidR="004B0C71" w:rsidRDefault="004B0C71">
            <w:r w:rsidRPr="00601DE5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277"/>
        </w:trPr>
        <w:tc>
          <w:tcPr>
            <w:tcW w:w="992" w:type="dxa"/>
            <w:vMerge w:val="restart"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4B0C71" w:rsidRPr="008D0358" w:rsidRDefault="004B0C71" w:rsidP="00A52D96">
            <w:pPr>
              <w:rPr>
                <w:color w:val="000000"/>
              </w:rPr>
            </w:pPr>
          </w:p>
          <w:p w:rsidR="004B0C71" w:rsidRPr="008D0358" w:rsidRDefault="004B0C71" w:rsidP="00A52D96">
            <w:pPr>
              <w:rPr>
                <w:color w:val="000000"/>
              </w:rPr>
            </w:pPr>
          </w:p>
          <w:p w:rsidR="004B0C71" w:rsidRPr="008D0358" w:rsidRDefault="004B0C71" w:rsidP="00A52D96">
            <w:pPr>
              <w:rPr>
                <w:color w:val="000000"/>
              </w:rPr>
            </w:pPr>
          </w:p>
          <w:p w:rsidR="004B0C71" w:rsidRPr="008D0358" w:rsidRDefault="004B0C71" w:rsidP="00A52D96"/>
        </w:tc>
        <w:tc>
          <w:tcPr>
            <w:tcW w:w="1701" w:type="dxa"/>
          </w:tcPr>
          <w:p w:rsidR="004B0C71" w:rsidRDefault="004B0C71" w:rsidP="00A52D96">
            <w:r w:rsidRPr="008D0358">
              <w:rPr>
                <w:color w:val="000000"/>
              </w:rPr>
              <w:t>Б1.Б.20 Сопротивление материалов</w:t>
            </w:r>
          </w:p>
        </w:tc>
        <w:tc>
          <w:tcPr>
            <w:tcW w:w="2552" w:type="dxa"/>
          </w:tcPr>
          <w:p w:rsidR="004B0C71" w:rsidRDefault="004B0C71" w:rsidP="009E3803">
            <w:r>
              <w:t xml:space="preserve">Аудитория для проведения занятий лекционного типа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4B0C71" w:rsidRDefault="004B0C71" w:rsidP="009E3803">
            <w:pPr>
              <w:autoSpaceDE w:val="0"/>
              <w:autoSpaceDN w:val="0"/>
              <w:adjustRightInd w:val="0"/>
              <w:spacing w:line="228" w:lineRule="auto"/>
              <w:ind w:left="-57" w:right="-57"/>
            </w:pPr>
            <w: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BENQ 1024*766 2200 МР</w:t>
            </w:r>
          </w:p>
        </w:tc>
        <w:tc>
          <w:tcPr>
            <w:tcW w:w="3118" w:type="dxa"/>
          </w:tcPr>
          <w:p w:rsidR="004B0C71" w:rsidRPr="008D0358" w:rsidRDefault="004B0C71" w:rsidP="00A52D96">
            <w:pPr>
              <w:spacing w:line="228" w:lineRule="auto"/>
            </w:pPr>
          </w:p>
        </w:tc>
      </w:tr>
      <w:tr w:rsidR="004B0C71" w:rsidRPr="008D0358" w:rsidTr="009E3803">
        <w:trPr>
          <w:trHeight w:val="277"/>
        </w:trPr>
        <w:tc>
          <w:tcPr>
            <w:tcW w:w="992" w:type="dxa"/>
            <w:vMerge/>
          </w:tcPr>
          <w:p w:rsidR="004B0C71" w:rsidRPr="008D0358" w:rsidRDefault="004B0C71" w:rsidP="00A52D9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4B0C71" w:rsidRPr="008D0358" w:rsidRDefault="004B0C71" w:rsidP="00A52D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4B0C71" w:rsidRPr="008D0358" w:rsidRDefault="004B0C71" w:rsidP="00A52D96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2552" w:type="dxa"/>
          </w:tcPr>
          <w:p w:rsidR="004B0C71" w:rsidRPr="008D0358" w:rsidRDefault="004B0C71" w:rsidP="009E3803">
            <w:pPr>
              <w:spacing w:line="228" w:lineRule="auto"/>
              <w:rPr>
                <w:color w:val="000000"/>
              </w:rPr>
            </w:pPr>
            <w:r w:rsidRPr="005F0FDB">
              <w:t xml:space="preserve">Лаборатория сопротивления материалов  </w:t>
            </w:r>
          </w:p>
        </w:tc>
        <w:tc>
          <w:tcPr>
            <w:tcW w:w="4394" w:type="dxa"/>
          </w:tcPr>
          <w:p w:rsidR="004B0C71" w:rsidRPr="008D0358" w:rsidRDefault="004B0C71" w:rsidP="009E3803">
            <w:pPr>
              <w:spacing w:line="228" w:lineRule="auto"/>
              <w:jc w:val="center"/>
            </w:pPr>
            <w:r w:rsidRPr="005F0FDB">
              <w:t>Универсальный учебный комплекс по сопротивлению материалов СМ-1</w:t>
            </w:r>
          </w:p>
        </w:tc>
        <w:tc>
          <w:tcPr>
            <w:tcW w:w="3118" w:type="dxa"/>
          </w:tcPr>
          <w:p w:rsidR="004B0C71" w:rsidRDefault="004B0C71">
            <w:r w:rsidRPr="00FD3ED8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277"/>
        </w:trPr>
        <w:tc>
          <w:tcPr>
            <w:tcW w:w="992" w:type="dxa"/>
            <w:vMerge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4B0C71" w:rsidRDefault="004B0C71" w:rsidP="00A52D96">
            <w:pPr>
              <w:spacing w:line="228" w:lineRule="auto"/>
            </w:pPr>
          </w:p>
        </w:tc>
        <w:tc>
          <w:tcPr>
            <w:tcW w:w="2552" w:type="dxa"/>
          </w:tcPr>
          <w:p w:rsidR="004B0C71" w:rsidRDefault="004B0C71" w:rsidP="009E3803">
            <w:pPr>
              <w:spacing w:line="228" w:lineRule="auto"/>
            </w:pPr>
            <w:r>
              <w:t xml:space="preserve">Аудитория для проведения практических занятий (занятий семинарского типа)    </w:t>
            </w:r>
          </w:p>
        </w:tc>
        <w:tc>
          <w:tcPr>
            <w:tcW w:w="4394" w:type="dxa"/>
          </w:tcPr>
          <w:p w:rsidR="004B0C71" w:rsidRDefault="004B0C71" w:rsidP="009E3803">
            <w:pPr>
              <w:spacing w:line="228" w:lineRule="auto"/>
              <w:rPr>
                <w:color w:val="FF0000"/>
              </w:rPr>
            </w:pPr>
            <w:r>
              <w:t>Специализированная мебель. Демонстрационный комплекс PAXILUX 2501</w:t>
            </w:r>
          </w:p>
        </w:tc>
        <w:tc>
          <w:tcPr>
            <w:tcW w:w="3118" w:type="dxa"/>
          </w:tcPr>
          <w:p w:rsidR="004B0C71" w:rsidRDefault="004B0C71">
            <w:r w:rsidRPr="00FD3ED8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277"/>
        </w:trPr>
        <w:tc>
          <w:tcPr>
            <w:tcW w:w="992" w:type="dxa"/>
            <w:vMerge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4B0C71" w:rsidRDefault="004B0C71" w:rsidP="00A52D96"/>
        </w:tc>
        <w:tc>
          <w:tcPr>
            <w:tcW w:w="2552" w:type="dxa"/>
          </w:tcPr>
          <w:p w:rsidR="004B0C71" w:rsidRDefault="004B0C71" w:rsidP="009E3803">
            <w:r>
              <w:t>Компьютерный класс</w:t>
            </w:r>
          </w:p>
        </w:tc>
        <w:tc>
          <w:tcPr>
            <w:tcW w:w="4394" w:type="dxa"/>
          </w:tcPr>
          <w:p w:rsidR="004B0C71" w:rsidRDefault="004B0C71" w:rsidP="009E3803">
            <w:pPr>
              <w:rPr>
                <w:color w:val="000000"/>
              </w:rPr>
            </w:pPr>
            <w:r>
              <w:rPr>
                <w:color w:val="000000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3118" w:type="dxa"/>
          </w:tcPr>
          <w:p w:rsidR="004B0C71" w:rsidRDefault="004B0C71">
            <w:r w:rsidRPr="00FD3ED8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277"/>
        </w:trPr>
        <w:tc>
          <w:tcPr>
            <w:tcW w:w="992" w:type="dxa"/>
            <w:vMerge w:val="restart"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4B0C71" w:rsidRPr="008D0358" w:rsidRDefault="004B0C71" w:rsidP="009E3803">
            <w:pPr>
              <w:rPr>
                <w:color w:val="000000"/>
              </w:rPr>
            </w:pPr>
            <w:r w:rsidRPr="008D0358">
              <w:rPr>
                <w:color w:val="000000"/>
              </w:rPr>
              <w:t>Б1.Б.21 Подвижной состав железных дорог</w:t>
            </w:r>
          </w:p>
          <w:p w:rsidR="004B0C71" w:rsidRPr="008D0358" w:rsidRDefault="004B0C71" w:rsidP="009E3803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4B0C71" w:rsidRDefault="004B0C71" w:rsidP="009E3803">
            <w:r>
              <w:t xml:space="preserve">Аудитория для проведения занятий лекционного типа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4B0C71" w:rsidRDefault="004B0C71" w:rsidP="009E3803">
            <w:pPr>
              <w:autoSpaceDE w:val="0"/>
              <w:autoSpaceDN w:val="0"/>
              <w:adjustRightInd w:val="0"/>
              <w:spacing w:line="228" w:lineRule="auto"/>
              <w:ind w:left="-57" w:right="-57"/>
            </w:pPr>
            <w: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BENQ 1024*766 2200 МР</w:t>
            </w:r>
          </w:p>
        </w:tc>
        <w:tc>
          <w:tcPr>
            <w:tcW w:w="3118" w:type="dxa"/>
          </w:tcPr>
          <w:p w:rsidR="004B0C71" w:rsidRDefault="004B0C71">
            <w:r w:rsidRPr="00FD3ED8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277"/>
        </w:trPr>
        <w:tc>
          <w:tcPr>
            <w:tcW w:w="992" w:type="dxa"/>
            <w:vMerge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4B0C71" w:rsidRPr="008D0358" w:rsidRDefault="004B0C71" w:rsidP="00A52D96"/>
        </w:tc>
        <w:tc>
          <w:tcPr>
            <w:tcW w:w="2552" w:type="dxa"/>
          </w:tcPr>
          <w:p w:rsidR="004B0C71" w:rsidRPr="008D0358" w:rsidRDefault="004B0C71" w:rsidP="009E3803">
            <w:r w:rsidRPr="00EA51BE">
              <w:t xml:space="preserve">Аудитория для проведения  практических занятий (занятий семинарского типа).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4B0C71" w:rsidRPr="008D0358" w:rsidRDefault="004B0C71" w:rsidP="009E3803">
            <w:pPr>
              <w:jc w:val="both"/>
            </w:pPr>
            <w:r w:rsidRPr="00EA51BE">
              <w:t xml:space="preserve">Специализированная мебель, 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модели геометрических фигур;  стенды:  изображение упрощенное и условное крепежных деталей (болтовое соединение); изображение и обозначение резьбы на чертеже; условное изображение пружин на сборочном чертеже; изображение шпоночных и шлицевых соединений; условное обозначение деталей зубчатых и червячных передач, чертежные инструменты. ПК - 10 штук  </w:t>
            </w:r>
          </w:p>
        </w:tc>
        <w:tc>
          <w:tcPr>
            <w:tcW w:w="3118" w:type="dxa"/>
          </w:tcPr>
          <w:p w:rsidR="004B0C71" w:rsidRDefault="004B0C71">
            <w:r w:rsidRPr="00FD3ED8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277"/>
        </w:trPr>
        <w:tc>
          <w:tcPr>
            <w:tcW w:w="992" w:type="dxa"/>
            <w:vMerge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4B0C71" w:rsidRPr="008D0358" w:rsidRDefault="004B0C71" w:rsidP="00A52D96"/>
        </w:tc>
        <w:tc>
          <w:tcPr>
            <w:tcW w:w="2552" w:type="dxa"/>
          </w:tcPr>
          <w:p w:rsidR="004B0C71" w:rsidRPr="00EA51BE" w:rsidRDefault="004B0C71" w:rsidP="009E3803">
            <w:pPr>
              <w:rPr>
                <w:rStyle w:val="9pt2"/>
                <w:color w:val="000000"/>
                <w:sz w:val="20"/>
              </w:rPr>
            </w:pPr>
            <w:r w:rsidRPr="00EA51BE">
              <w:rPr>
                <w:rStyle w:val="9pt2"/>
                <w:color w:val="000000"/>
                <w:sz w:val="20"/>
              </w:rPr>
              <w:t xml:space="preserve">Аудитория для  проведения практических занятий (занятий семинарского типа). </w:t>
            </w:r>
          </w:p>
          <w:p w:rsidR="004B0C71" w:rsidRPr="008D0358" w:rsidRDefault="004B0C71" w:rsidP="009E3803"/>
        </w:tc>
        <w:tc>
          <w:tcPr>
            <w:tcW w:w="4394" w:type="dxa"/>
          </w:tcPr>
          <w:p w:rsidR="004B0C71" w:rsidRPr="00EA51BE" w:rsidRDefault="004B0C71" w:rsidP="009E3803">
            <w:pPr>
              <w:rPr>
                <w:rStyle w:val="9pt2"/>
                <w:color w:val="000000"/>
                <w:sz w:val="20"/>
              </w:rPr>
            </w:pPr>
            <w:r w:rsidRPr="00EA51BE">
              <w:rPr>
                <w:rStyle w:val="9pt2"/>
                <w:color w:val="000000"/>
                <w:sz w:val="20"/>
              </w:rPr>
              <w:t>Макет действующий "Тормозное оборудование грузового вагона"</w:t>
            </w:r>
          </w:p>
          <w:p w:rsidR="004B0C71" w:rsidRPr="008D0358" w:rsidRDefault="004B0C71" w:rsidP="009E3803">
            <w:pPr>
              <w:ind w:left="-66" w:right="-32"/>
            </w:pPr>
            <w:r w:rsidRPr="00EA51BE">
              <w:rPr>
                <w:rStyle w:val="9pt2"/>
                <w:color w:val="000000"/>
                <w:sz w:val="20"/>
              </w:rPr>
              <w:t>Типовой комплект учебного оборудования "Холодильник-2"</w:t>
            </w:r>
          </w:p>
        </w:tc>
        <w:tc>
          <w:tcPr>
            <w:tcW w:w="3118" w:type="dxa"/>
          </w:tcPr>
          <w:p w:rsidR="004B0C71" w:rsidRDefault="004B0C71">
            <w:r w:rsidRPr="00185FA0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277"/>
        </w:trPr>
        <w:tc>
          <w:tcPr>
            <w:tcW w:w="992" w:type="dxa"/>
            <w:vMerge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4B0C71" w:rsidRPr="008D0358" w:rsidRDefault="004B0C71" w:rsidP="00A52D96"/>
        </w:tc>
        <w:tc>
          <w:tcPr>
            <w:tcW w:w="2552" w:type="dxa"/>
          </w:tcPr>
          <w:p w:rsidR="004B0C71" w:rsidRPr="008D0358" w:rsidRDefault="004B0C71" w:rsidP="009E3803">
            <w:r w:rsidRPr="00327FCF">
              <w:t xml:space="preserve">Аудитория для  проведения практических занятий (занятий семинарского типа).  </w:t>
            </w:r>
          </w:p>
        </w:tc>
        <w:tc>
          <w:tcPr>
            <w:tcW w:w="4394" w:type="dxa"/>
          </w:tcPr>
          <w:p w:rsidR="004B0C71" w:rsidRPr="008D0358" w:rsidRDefault="004B0C71" w:rsidP="009E3803">
            <w:r w:rsidRPr="00327FCF">
              <w:t>Проектор м/медийный EIKI LC-XI. Стопорная шайба, колодка тормозная, модели  тележки трехосной, модель тележки КВЗ-ЦНИИ,  воздухораспределитель без главной части, главная часть воздухораспределителя, главная часть  воздухораспределителя в разрезе, магистральная часть воздухораспределителя, пружины, лабиринтные кольца буксового узла,крышка буксового узла крепительная,  буксовый узел в сборе (без ¼),  ¼ лабиринтного кольца, корончатая гайка буксового узла подшипник с внутренним кольцом, внутреннее кольцо подшипника клин фрикционный, модель вагона 8-ми осного, рукав тормозной соединительный, пневмошток, реле электрическое костыль, костыль винтовой,  поводок авто сцепного оборудования вагона,   слесарный инструмент, дефектоскоп ультразвуковой УСД-50</w:t>
            </w:r>
          </w:p>
        </w:tc>
        <w:tc>
          <w:tcPr>
            <w:tcW w:w="3118" w:type="dxa"/>
          </w:tcPr>
          <w:p w:rsidR="004B0C71" w:rsidRDefault="004B0C71">
            <w:r w:rsidRPr="00185FA0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268"/>
        </w:trPr>
        <w:tc>
          <w:tcPr>
            <w:tcW w:w="992" w:type="dxa"/>
            <w:vMerge w:val="restart"/>
          </w:tcPr>
          <w:p w:rsidR="004B0C71" w:rsidRPr="008D0358" w:rsidRDefault="004B0C71" w:rsidP="003855FB">
            <w:pPr>
              <w:rPr>
                <w:color w:val="000000"/>
              </w:rPr>
            </w:pPr>
            <w:bookmarkStart w:id="0" w:name="_GoBack" w:colFirst="2" w:colLast="2"/>
          </w:p>
        </w:tc>
        <w:tc>
          <w:tcPr>
            <w:tcW w:w="1418" w:type="dxa"/>
            <w:vMerge w:val="restart"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4B0C71" w:rsidRPr="008D0358" w:rsidRDefault="004B0C71" w:rsidP="003855FB">
            <w:pPr>
              <w:rPr>
                <w:color w:val="000000"/>
              </w:rPr>
            </w:pPr>
            <w:r w:rsidRPr="008D0358">
              <w:rPr>
                <w:color w:val="000000"/>
              </w:rPr>
              <w:t>Б1.Б.22 Организация обеспечения безопасности движения и автоматические тормоза</w:t>
            </w:r>
          </w:p>
          <w:p w:rsidR="004B0C71" w:rsidRDefault="004B0C71" w:rsidP="00A52D96"/>
        </w:tc>
        <w:tc>
          <w:tcPr>
            <w:tcW w:w="2552" w:type="dxa"/>
          </w:tcPr>
          <w:p w:rsidR="004B0C71" w:rsidRDefault="004B0C71" w:rsidP="009E3803">
            <w:pPr>
              <w:rPr>
                <w:rStyle w:val="9pt2"/>
                <w:color w:val="000000"/>
                <w:sz w:val="20"/>
              </w:rPr>
            </w:pPr>
            <w:r>
              <w:rPr>
                <w:rStyle w:val="9pt2"/>
                <w:color w:val="000000"/>
                <w:szCs w:val="18"/>
              </w:rPr>
              <w:t xml:space="preserve">Аудитория для  проведения практических занятий (занятий семинарского типа). </w:t>
            </w:r>
          </w:p>
          <w:p w:rsidR="004B0C71" w:rsidRDefault="004B0C71" w:rsidP="009E3803"/>
        </w:tc>
        <w:tc>
          <w:tcPr>
            <w:tcW w:w="4394" w:type="dxa"/>
          </w:tcPr>
          <w:p w:rsidR="004B0C71" w:rsidRDefault="004B0C71" w:rsidP="009E3803">
            <w:pPr>
              <w:rPr>
                <w:rStyle w:val="9pt2"/>
                <w:color w:val="000000"/>
                <w:sz w:val="20"/>
              </w:rPr>
            </w:pPr>
            <w:r>
              <w:rPr>
                <w:rStyle w:val="9pt2"/>
                <w:color w:val="000000"/>
                <w:szCs w:val="18"/>
              </w:rPr>
              <w:t>Макет действующий "Тормозное оборудование грузового вагона"</w:t>
            </w:r>
          </w:p>
          <w:p w:rsidR="004B0C71" w:rsidRDefault="004B0C71" w:rsidP="009E3803">
            <w:pPr>
              <w:ind w:left="-66" w:right="-32"/>
            </w:pPr>
            <w:r>
              <w:rPr>
                <w:rStyle w:val="9pt2"/>
                <w:color w:val="000000"/>
                <w:szCs w:val="18"/>
              </w:rPr>
              <w:t>Типовой комплект учебного оборудования "Холодильник-2"</w:t>
            </w:r>
          </w:p>
        </w:tc>
        <w:tc>
          <w:tcPr>
            <w:tcW w:w="3118" w:type="dxa"/>
          </w:tcPr>
          <w:p w:rsidR="004B0C71" w:rsidRDefault="004B0C71">
            <w:r w:rsidRPr="00AE62B4">
              <w:t>Обучающихся с ОВЗ в 2018-2019 учебном году нет</w:t>
            </w:r>
          </w:p>
        </w:tc>
      </w:tr>
      <w:bookmarkEnd w:id="0"/>
      <w:tr w:rsidR="004B0C71" w:rsidRPr="008D0358" w:rsidTr="009E3803">
        <w:trPr>
          <w:trHeight w:val="268"/>
        </w:trPr>
        <w:tc>
          <w:tcPr>
            <w:tcW w:w="992" w:type="dxa"/>
            <w:vMerge/>
            <w:vAlign w:val="center"/>
          </w:tcPr>
          <w:p w:rsidR="004B0C71" w:rsidRPr="008D0358" w:rsidRDefault="004B0C71" w:rsidP="00A52D96"/>
        </w:tc>
        <w:tc>
          <w:tcPr>
            <w:tcW w:w="1418" w:type="dxa"/>
            <w:vMerge/>
            <w:vAlign w:val="center"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4B0C71" w:rsidRDefault="004B0C71" w:rsidP="00A52D96"/>
        </w:tc>
        <w:tc>
          <w:tcPr>
            <w:tcW w:w="2552" w:type="dxa"/>
          </w:tcPr>
          <w:p w:rsidR="004B0C71" w:rsidRDefault="004B0C71" w:rsidP="009E3803">
            <w:r>
              <w:t xml:space="preserve">Аудитория для  проведения практических занятий (занятий семинарского типа).  </w:t>
            </w:r>
          </w:p>
        </w:tc>
        <w:tc>
          <w:tcPr>
            <w:tcW w:w="4394" w:type="dxa"/>
          </w:tcPr>
          <w:p w:rsidR="004B0C71" w:rsidRDefault="004B0C71" w:rsidP="009E3803">
            <w:r>
              <w:t>Проектор м/медийный EIKI LC-XI. Стопорная шайба, колодка тормозная, модели  тележки трехосной, модель тележки КВЗ-ЦНИИ,  воздухораспределитель без главной части, главная часть воздухораспределителя, главная часть  воздухораспределителя в разрезе, магистральная часть воздухораспределителя, пружины, лабиринтные кольца буксового узла,крышка буксового узла крепительная,  буксовый узел в сборе (без ¼),  ¼ лабиринтного кольца, корончатая гайка буксового узла подшипник с внутренним кольцом, внутреннее кольцо подшипника клин фрикционный, модель вагона 8-ми осного, рукав тормозной соединительный, пневмошток, реле электрическое костыль, костыль винтовой,  поводок авто сцепного оборудования вагона,   слесарный инструмент, дефектоскоп ультразвуковой УСД-50</w:t>
            </w:r>
          </w:p>
        </w:tc>
        <w:tc>
          <w:tcPr>
            <w:tcW w:w="3118" w:type="dxa"/>
          </w:tcPr>
          <w:p w:rsidR="004B0C71" w:rsidRDefault="004B0C71">
            <w:r w:rsidRPr="00AE62B4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268"/>
        </w:trPr>
        <w:tc>
          <w:tcPr>
            <w:tcW w:w="992" w:type="dxa"/>
            <w:vMerge/>
            <w:vAlign w:val="center"/>
          </w:tcPr>
          <w:p w:rsidR="004B0C71" w:rsidRPr="008D0358" w:rsidRDefault="004B0C71" w:rsidP="00A52D96"/>
        </w:tc>
        <w:tc>
          <w:tcPr>
            <w:tcW w:w="1418" w:type="dxa"/>
            <w:vMerge/>
            <w:vAlign w:val="center"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4B0C71" w:rsidRDefault="004B0C71" w:rsidP="00A52D96"/>
        </w:tc>
        <w:tc>
          <w:tcPr>
            <w:tcW w:w="2552" w:type="dxa"/>
          </w:tcPr>
          <w:p w:rsidR="004B0C71" w:rsidRDefault="004B0C71" w:rsidP="009E3803">
            <w:r>
              <w:t>Аудитория для проведения занятий лекционного типа</w:t>
            </w:r>
          </w:p>
        </w:tc>
        <w:tc>
          <w:tcPr>
            <w:tcW w:w="4394" w:type="dxa"/>
          </w:tcPr>
          <w:p w:rsidR="004B0C71" w:rsidRDefault="004B0C71" w:rsidP="009E3803">
            <w:r>
              <w:rPr>
                <w:color w:val="000000"/>
              </w:rP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BenQ MP721C .</w:t>
            </w:r>
          </w:p>
        </w:tc>
        <w:tc>
          <w:tcPr>
            <w:tcW w:w="3118" w:type="dxa"/>
          </w:tcPr>
          <w:p w:rsidR="004B0C71" w:rsidRDefault="004B0C71">
            <w:r w:rsidRPr="00EE73A9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268"/>
        </w:trPr>
        <w:tc>
          <w:tcPr>
            <w:tcW w:w="992" w:type="dxa"/>
            <w:vMerge/>
            <w:vAlign w:val="center"/>
          </w:tcPr>
          <w:p w:rsidR="004B0C71" w:rsidRPr="008D0358" w:rsidRDefault="004B0C71" w:rsidP="00A52D96"/>
        </w:tc>
        <w:tc>
          <w:tcPr>
            <w:tcW w:w="1418" w:type="dxa"/>
            <w:vMerge/>
            <w:vAlign w:val="center"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4B0C71" w:rsidRDefault="004B0C71" w:rsidP="00A52D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4B0C71" w:rsidRDefault="004B0C71" w:rsidP="009E3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Компьютерный класс.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4B0C71" w:rsidRDefault="004B0C71" w:rsidP="009E3803">
            <w:pPr>
              <w:rPr>
                <w:color w:val="000000"/>
              </w:rPr>
            </w:pPr>
            <w:r>
              <w:rPr>
                <w:sz w:val="18"/>
                <w:szCs w:val="18"/>
              </w:rPr>
              <w:t>Специализированная мебель, 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университета. ПК - 10 штук</w:t>
            </w:r>
          </w:p>
        </w:tc>
        <w:tc>
          <w:tcPr>
            <w:tcW w:w="3118" w:type="dxa"/>
          </w:tcPr>
          <w:p w:rsidR="004B0C71" w:rsidRDefault="004B0C71">
            <w:r w:rsidRPr="00EE73A9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268"/>
        </w:trPr>
        <w:tc>
          <w:tcPr>
            <w:tcW w:w="992" w:type="dxa"/>
            <w:vMerge/>
            <w:vAlign w:val="center"/>
          </w:tcPr>
          <w:p w:rsidR="004B0C71" w:rsidRPr="008D0358" w:rsidRDefault="004B0C71" w:rsidP="00A52D96"/>
        </w:tc>
        <w:tc>
          <w:tcPr>
            <w:tcW w:w="1418" w:type="dxa"/>
            <w:vMerge/>
            <w:vAlign w:val="center"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4B0C71" w:rsidRDefault="004B0C71" w:rsidP="00A52D96"/>
        </w:tc>
        <w:tc>
          <w:tcPr>
            <w:tcW w:w="2552" w:type="dxa"/>
          </w:tcPr>
          <w:p w:rsidR="004B0C71" w:rsidRDefault="004B0C71" w:rsidP="009E3803">
            <w:r>
              <w:t>Компьютерный класс</w:t>
            </w:r>
          </w:p>
        </w:tc>
        <w:tc>
          <w:tcPr>
            <w:tcW w:w="4394" w:type="dxa"/>
          </w:tcPr>
          <w:p w:rsidR="004B0C71" w:rsidRDefault="004B0C71" w:rsidP="009E3803">
            <w:pPr>
              <w:rPr>
                <w:color w:val="000000"/>
              </w:rPr>
            </w:pPr>
            <w:r>
              <w:rPr>
                <w:color w:val="000000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3118" w:type="dxa"/>
          </w:tcPr>
          <w:p w:rsidR="004B0C71" w:rsidRDefault="004B0C71">
            <w:r w:rsidRPr="00EE73A9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277"/>
        </w:trPr>
        <w:tc>
          <w:tcPr>
            <w:tcW w:w="992" w:type="dxa"/>
            <w:vMerge w:val="restart"/>
          </w:tcPr>
          <w:p w:rsidR="004B0C71" w:rsidRPr="008D0358" w:rsidRDefault="004B0C71" w:rsidP="003855FB">
            <w:pPr>
              <w:rPr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4B0C71" w:rsidRPr="008D0358" w:rsidRDefault="004B0C71" w:rsidP="003855FB">
            <w:pPr>
              <w:rPr>
                <w:color w:val="000000"/>
              </w:rPr>
            </w:pPr>
            <w:r w:rsidRPr="008D0358">
              <w:rPr>
                <w:color w:val="000000"/>
              </w:rPr>
              <w:t>Б1.Б.23 Правила технической эксплуатации и транспортная безопасность</w:t>
            </w:r>
          </w:p>
          <w:p w:rsidR="004B0C71" w:rsidRDefault="004B0C71" w:rsidP="00A52D96"/>
        </w:tc>
        <w:tc>
          <w:tcPr>
            <w:tcW w:w="2552" w:type="dxa"/>
          </w:tcPr>
          <w:p w:rsidR="004B0C71" w:rsidRDefault="004B0C71" w:rsidP="009E3803">
            <w:pPr>
              <w:rPr>
                <w:rStyle w:val="9pt2"/>
                <w:color w:val="000000"/>
                <w:sz w:val="20"/>
              </w:rPr>
            </w:pPr>
            <w:r>
              <w:rPr>
                <w:rStyle w:val="9pt2"/>
                <w:color w:val="000000"/>
                <w:szCs w:val="18"/>
              </w:rPr>
              <w:t xml:space="preserve">Аудитория для  проведения практических занятий (занятий семинарского типа). </w:t>
            </w:r>
          </w:p>
          <w:p w:rsidR="004B0C71" w:rsidRDefault="004B0C71" w:rsidP="009E3803"/>
        </w:tc>
        <w:tc>
          <w:tcPr>
            <w:tcW w:w="4394" w:type="dxa"/>
          </w:tcPr>
          <w:p w:rsidR="004B0C71" w:rsidRDefault="004B0C71" w:rsidP="009E3803">
            <w:pPr>
              <w:rPr>
                <w:rStyle w:val="9pt2"/>
                <w:color w:val="000000"/>
                <w:sz w:val="20"/>
              </w:rPr>
            </w:pPr>
            <w:r>
              <w:rPr>
                <w:rStyle w:val="9pt2"/>
                <w:color w:val="000000"/>
                <w:szCs w:val="18"/>
              </w:rPr>
              <w:t>Макет действующий "Тормозное оборудование грузового вагона"</w:t>
            </w:r>
          </w:p>
          <w:p w:rsidR="004B0C71" w:rsidRDefault="004B0C71" w:rsidP="009E3803">
            <w:pPr>
              <w:ind w:left="-66" w:right="-32"/>
            </w:pPr>
            <w:r>
              <w:rPr>
                <w:rStyle w:val="9pt2"/>
                <w:color w:val="000000"/>
                <w:szCs w:val="18"/>
              </w:rPr>
              <w:t>Типовой комплект учебного оборудования "Холодильник-2"</w:t>
            </w:r>
          </w:p>
        </w:tc>
        <w:tc>
          <w:tcPr>
            <w:tcW w:w="3118" w:type="dxa"/>
          </w:tcPr>
          <w:p w:rsidR="004B0C71" w:rsidRDefault="004B0C71">
            <w:r w:rsidRPr="00EE73A9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277"/>
        </w:trPr>
        <w:tc>
          <w:tcPr>
            <w:tcW w:w="992" w:type="dxa"/>
            <w:vMerge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4B0C71" w:rsidRDefault="004B0C71" w:rsidP="00A52D96"/>
        </w:tc>
        <w:tc>
          <w:tcPr>
            <w:tcW w:w="2552" w:type="dxa"/>
          </w:tcPr>
          <w:p w:rsidR="004B0C71" w:rsidRDefault="004B0C71" w:rsidP="009E3803">
            <w:r>
              <w:t xml:space="preserve">Аудитория для  проведения практических занятий (занятий семинарского типа).  </w:t>
            </w:r>
          </w:p>
        </w:tc>
        <w:tc>
          <w:tcPr>
            <w:tcW w:w="4394" w:type="dxa"/>
          </w:tcPr>
          <w:p w:rsidR="004B0C71" w:rsidRPr="00A5172E" w:rsidRDefault="004B0C71" w:rsidP="009E3803">
            <w:pPr>
              <w:rPr>
                <w:sz w:val="16"/>
                <w:szCs w:val="16"/>
              </w:rPr>
            </w:pPr>
            <w:r w:rsidRPr="00A5172E">
              <w:rPr>
                <w:sz w:val="16"/>
                <w:szCs w:val="16"/>
              </w:rPr>
              <w:t>Проектор м/медийный EIKI LC-XI. Стопорная шайба, колодка тормозная, модели  тележки трехосной, модель тележки КВЗ-ЦНИИ,  воздухораспределитель без главной части, главная часть воздухораспределителя, главная часть  воздухораспределителя в разрезе, магистральная часть воздухораспределителя, пружины, лабиринтные кольца буксового узла,крышка буксового узла крепительная,  буксовый узел в сборе (без ¼),  ¼ лабиринтного кольца, корончатая гайка буксового узла подшипник с внутренним кольцом, внутреннее кольцо подшипника клин фрикционный, модель вагона 8-ми осного, рукав тормозной соединительный, пневмошток, реле электрическое костыль, костыль винтовой,  поводок авто сцепного оборудования вагона,   слесарный инструмент, дефектоскоп ультразвуковой УСД-50</w:t>
            </w:r>
          </w:p>
        </w:tc>
        <w:tc>
          <w:tcPr>
            <w:tcW w:w="3118" w:type="dxa"/>
          </w:tcPr>
          <w:p w:rsidR="004B0C71" w:rsidRDefault="004B0C71">
            <w:r w:rsidRPr="00EE73A9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277"/>
        </w:trPr>
        <w:tc>
          <w:tcPr>
            <w:tcW w:w="992" w:type="dxa"/>
            <w:vMerge/>
            <w:vAlign w:val="center"/>
          </w:tcPr>
          <w:p w:rsidR="004B0C71" w:rsidRPr="008D0358" w:rsidRDefault="004B0C71" w:rsidP="00A52D96"/>
        </w:tc>
        <w:tc>
          <w:tcPr>
            <w:tcW w:w="1418" w:type="dxa"/>
            <w:vMerge/>
            <w:vAlign w:val="center"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4B0C71" w:rsidRDefault="004B0C71" w:rsidP="00A52D96"/>
        </w:tc>
        <w:tc>
          <w:tcPr>
            <w:tcW w:w="2552" w:type="dxa"/>
          </w:tcPr>
          <w:p w:rsidR="004B0C71" w:rsidRDefault="004B0C71" w:rsidP="009E3803">
            <w:r>
              <w:t>Аудитория для проведения занятий лекционного типа</w:t>
            </w:r>
          </w:p>
        </w:tc>
        <w:tc>
          <w:tcPr>
            <w:tcW w:w="4394" w:type="dxa"/>
          </w:tcPr>
          <w:p w:rsidR="004B0C71" w:rsidRDefault="004B0C71" w:rsidP="009E3803">
            <w:r>
              <w:rPr>
                <w:color w:val="000000"/>
              </w:rP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BenQ MP721C .</w:t>
            </w:r>
          </w:p>
        </w:tc>
        <w:tc>
          <w:tcPr>
            <w:tcW w:w="3118" w:type="dxa"/>
          </w:tcPr>
          <w:p w:rsidR="004B0C71" w:rsidRDefault="004B0C71">
            <w:r w:rsidRPr="003418F5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1108"/>
        </w:trPr>
        <w:tc>
          <w:tcPr>
            <w:tcW w:w="992" w:type="dxa"/>
            <w:vMerge/>
          </w:tcPr>
          <w:p w:rsidR="004B0C71" w:rsidRPr="008D0358" w:rsidRDefault="004B0C71" w:rsidP="00A52D96"/>
        </w:tc>
        <w:tc>
          <w:tcPr>
            <w:tcW w:w="1418" w:type="dxa"/>
            <w:vMerge/>
          </w:tcPr>
          <w:p w:rsidR="004B0C71" w:rsidRPr="008D0358" w:rsidRDefault="004B0C71" w:rsidP="00A52D96"/>
        </w:tc>
        <w:tc>
          <w:tcPr>
            <w:tcW w:w="1701" w:type="dxa"/>
          </w:tcPr>
          <w:p w:rsidR="004B0C71" w:rsidRDefault="004B0C71" w:rsidP="00A52D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4B0C71" w:rsidRDefault="004B0C71" w:rsidP="009E3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Компьютерный класс.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4B0C71" w:rsidRDefault="004B0C71" w:rsidP="009E3803">
            <w:pPr>
              <w:rPr>
                <w:color w:val="000000"/>
              </w:rPr>
            </w:pPr>
            <w:r>
              <w:rPr>
                <w:sz w:val="18"/>
                <w:szCs w:val="18"/>
              </w:rPr>
              <w:t>Специализированная мебель, 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университета. ПК - 10 штук</w:t>
            </w:r>
          </w:p>
        </w:tc>
        <w:tc>
          <w:tcPr>
            <w:tcW w:w="3118" w:type="dxa"/>
          </w:tcPr>
          <w:p w:rsidR="004B0C71" w:rsidRDefault="004B0C71">
            <w:r w:rsidRPr="003418F5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1507"/>
        </w:trPr>
        <w:tc>
          <w:tcPr>
            <w:tcW w:w="992" w:type="dxa"/>
            <w:vMerge/>
          </w:tcPr>
          <w:p w:rsidR="004B0C71" w:rsidRPr="008D0358" w:rsidRDefault="004B0C71" w:rsidP="00A52D96"/>
        </w:tc>
        <w:tc>
          <w:tcPr>
            <w:tcW w:w="1418" w:type="dxa"/>
            <w:vMerge/>
          </w:tcPr>
          <w:p w:rsidR="004B0C71" w:rsidRPr="008D0358" w:rsidRDefault="004B0C71" w:rsidP="00A52D96"/>
        </w:tc>
        <w:tc>
          <w:tcPr>
            <w:tcW w:w="1701" w:type="dxa"/>
          </w:tcPr>
          <w:p w:rsidR="004B0C71" w:rsidRDefault="004B0C71" w:rsidP="00A52D96"/>
        </w:tc>
        <w:tc>
          <w:tcPr>
            <w:tcW w:w="2552" w:type="dxa"/>
          </w:tcPr>
          <w:p w:rsidR="004B0C71" w:rsidRDefault="004B0C71" w:rsidP="009E3803">
            <w:r>
              <w:t>Компьютерный класс</w:t>
            </w:r>
          </w:p>
        </w:tc>
        <w:tc>
          <w:tcPr>
            <w:tcW w:w="4394" w:type="dxa"/>
          </w:tcPr>
          <w:p w:rsidR="004B0C71" w:rsidRDefault="004B0C71" w:rsidP="009E3803">
            <w:pPr>
              <w:rPr>
                <w:color w:val="000000"/>
              </w:rPr>
            </w:pPr>
            <w:r>
              <w:rPr>
                <w:color w:val="000000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3118" w:type="dxa"/>
          </w:tcPr>
          <w:p w:rsidR="004B0C71" w:rsidRDefault="004B0C71">
            <w:r w:rsidRPr="003418F5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268"/>
        </w:trPr>
        <w:tc>
          <w:tcPr>
            <w:tcW w:w="992" w:type="dxa"/>
            <w:vMerge w:val="restart"/>
          </w:tcPr>
          <w:p w:rsidR="004B0C71" w:rsidRPr="008D0358" w:rsidRDefault="004B0C71" w:rsidP="009E3803">
            <w:pPr>
              <w:rPr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4B0C71" w:rsidRPr="008D0358" w:rsidRDefault="004B0C71" w:rsidP="009E3803">
            <w:pPr>
              <w:rPr>
                <w:color w:val="000000"/>
              </w:rPr>
            </w:pPr>
            <w:r w:rsidRPr="008D0358">
              <w:rPr>
                <w:color w:val="000000"/>
              </w:rPr>
              <w:t>Б1.Б.24 Надежность подвижного состава</w:t>
            </w:r>
          </w:p>
          <w:p w:rsidR="004B0C71" w:rsidRDefault="004B0C71" w:rsidP="00A52D96"/>
        </w:tc>
        <w:tc>
          <w:tcPr>
            <w:tcW w:w="2552" w:type="dxa"/>
          </w:tcPr>
          <w:p w:rsidR="004B0C71" w:rsidRDefault="004B0C71" w:rsidP="009E3803">
            <w:pPr>
              <w:rPr>
                <w:rStyle w:val="9pt2"/>
                <w:color w:val="000000"/>
                <w:sz w:val="20"/>
              </w:rPr>
            </w:pPr>
            <w:r>
              <w:rPr>
                <w:rStyle w:val="9pt2"/>
                <w:color w:val="000000"/>
                <w:szCs w:val="18"/>
              </w:rPr>
              <w:t xml:space="preserve">Аудитория для  проведения практических занятий (занятий семинарского типа). </w:t>
            </w:r>
          </w:p>
          <w:p w:rsidR="004B0C71" w:rsidRDefault="004B0C71" w:rsidP="009E3803"/>
        </w:tc>
        <w:tc>
          <w:tcPr>
            <w:tcW w:w="4394" w:type="dxa"/>
          </w:tcPr>
          <w:p w:rsidR="004B0C71" w:rsidRDefault="004B0C71" w:rsidP="009E3803">
            <w:pPr>
              <w:rPr>
                <w:rStyle w:val="9pt2"/>
                <w:color w:val="000000"/>
                <w:sz w:val="20"/>
              </w:rPr>
            </w:pPr>
            <w:r>
              <w:rPr>
                <w:rStyle w:val="9pt2"/>
                <w:color w:val="000000"/>
                <w:szCs w:val="18"/>
              </w:rPr>
              <w:t>Макет действующий "Тормозное оборудование грузового вагона"</w:t>
            </w:r>
          </w:p>
          <w:p w:rsidR="004B0C71" w:rsidRDefault="004B0C71" w:rsidP="009E3803">
            <w:pPr>
              <w:ind w:left="-66" w:right="-32"/>
            </w:pPr>
            <w:r>
              <w:rPr>
                <w:rStyle w:val="9pt2"/>
                <w:color w:val="000000"/>
                <w:szCs w:val="18"/>
              </w:rPr>
              <w:t>Типовой комплект учебного оборудования "Холодильник-2"</w:t>
            </w:r>
          </w:p>
        </w:tc>
        <w:tc>
          <w:tcPr>
            <w:tcW w:w="3118" w:type="dxa"/>
          </w:tcPr>
          <w:p w:rsidR="004B0C71" w:rsidRDefault="004B0C71">
            <w:r w:rsidRPr="003418F5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163"/>
        </w:trPr>
        <w:tc>
          <w:tcPr>
            <w:tcW w:w="992" w:type="dxa"/>
            <w:vMerge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4B0C71" w:rsidRPr="008D0358" w:rsidRDefault="004B0C71" w:rsidP="00A52D96"/>
        </w:tc>
        <w:tc>
          <w:tcPr>
            <w:tcW w:w="1701" w:type="dxa"/>
          </w:tcPr>
          <w:p w:rsidR="004B0C71" w:rsidRPr="00A5172E" w:rsidRDefault="004B0C71" w:rsidP="00A52D96"/>
        </w:tc>
        <w:tc>
          <w:tcPr>
            <w:tcW w:w="2552" w:type="dxa"/>
          </w:tcPr>
          <w:p w:rsidR="004B0C71" w:rsidRPr="00A5172E" w:rsidRDefault="004B0C71" w:rsidP="009E3803">
            <w:r w:rsidRPr="00A5172E">
              <w:t xml:space="preserve">Аудитория для  проведения практических занятий (занятий семинарского типа).  </w:t>
            </w:r>
          </w:p>
        </w:tc>
        <w:tc>
          <w:tcPr>
            <w:tcW w:w="4394" w:type="dxa"/>
          </w:tcPr>
          <w:p w:rsidR="004B0C71" w:rsidRPr="00A5172E" w:rsidRDefault="004B0C71" w:rsidP="009E3803">
            <w:r w:rsidRPr="00A5172E">
              <w:t>Проектор м/медийный EIKI LC-XI. Стопорная шайба, колодка тормозная, модели  тележки трехосной, модель тележки КВЗ-ЦНИИ,  воздухораспределитель без главной части, главная часть воздухораспределителя, главная часть  воздухораспределителя в разрезе, магистральная часть воздухораспределителя, пружины, лабиринтные кольца буксового узла,крышка буксового узла крепительная,  буксовый узел в сборе (без ¼),  ¼ лабиринтного кольца, корончатая гайка буксового узла подшипник с внутренним кольцом, внутреннее кольцо подшипника клин фрикционный, модель вагона 8-ми осного, рукав тормозной соединительный, пневмошток, реле электрическое костыль, костыль винтовой,  поводок авто сцепного оборудования вагона,   слесарный инструмент, дефектоскоп ультразвуковой УСД-50</w:t>
            </w:r>
          </w:p>
        </w:tc>
        <w:tc>
          <w:tcPr>
            <w:tcW w:w="3118" w:type="dxa"/>
          </w:tcPr>
          <w:p w:rsidR="004B0C71" w:rsidRPr="008D0358" w:rsidRDefault="004B0C71" w:rsidP="00A52D96">
            <w:pPr>
              <w:jc w:val="center"/>
            </w:pPr>
            <w:r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163"/>
        </w:trPr>
        <w:tc>
          <w:tcPr>
            <w:tcW w:w="992" w:type="dxa"/>
            <w:vMerge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4B0C71" w:rsidRPr="008D0358" w:rsidRDefault="004B0C71" w:rsidP="00A52D96"/>
        </w:tc>
        <w:tc>
          <w:tcPr>
            <w:tcW w:w="1701" w:type="dxa"/>
          </w:tcPr>
          <w:p w:rsidR="004B0C71" w:rsidRPr="00A5172E" w:rsidRDefault="004B0C71" w:rsidP="00A52D96"/>
        </w:tc>
        <w:tc>
          <w:tcPr>
            <w:tcW w:w="2552" w:type="dxa"/>
          </w:tcPr>
          <w:p w:rsidR="004B0C71" w:rsidRPr="00A5172E" w:rsidRDefault="004B0C71" w:rsidP="009E3803">
            <w:r w:rsidRPr="00A5172E">
              <w:t>Аудитория для проведения занятий лекционного типа</w:t>
            </w:r>
          </w:p>
        </w:tc>
        <w:tc>
          <w:tcPr>
            <w:tcW w:w="4394" w:type="dxa"/>
          </w:tcPr>
          <w:p w:rsidR="004B0C71" w:rsidRPr="00A5172E" w:rsidRDefault="004B0C71" w:rsidP="009E3803">
            <w:r w:rsidRPr="00A5172E">
              <w:rPr>
                <w:color w:val="000000"/>
              </w:rPr>
              <w:t xml:space="preserve"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BenQ MP721C </w:t>
            </w:r>
            <w:r>
              <w:rPr>
                <w:color w:val="000000"/>
              </w:rPr>
              <w:t>, ноутбук</w:t>
            </w:r>
            <w:r w:rsidRPr="00A5172E">
              <w:rPr>
                <w:color w:val="000000"/>
              </w:rPr>
              <w:t>.</w:t>
            </w:r>
          </w:p>
        </w:tc>
        <w:tc>
          <w:tcPr>
            <w:tcW w:w="3118" w:type="dxa"/>
          </w:tcPr>
          <w:p w:rsidR="004B0C71" w:rsidRDefault="004B0C71">
            <w:r w:rsidRPr="00FF32C7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277"/>
        </w:trPr>
        <w:tc>
          <w:tcPr>
            <w:tcW w:w="992" w:type="dxa"/>
            <w:vMerge w:val="restart"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4B0C71" w:rsidRPr="008D0358" w:rsidRDefault="004B0C71" w:rsidP="00A52D96"/>
        </w:tc>
        <w:tc>
          <w:tcPr>
            <w:tcW w:w="1701" w:type="dxa"/>
          </w:tcPr>
          <w:p w:rsidR="004B0C71" w:rsidRPr="008D0358" w:rsidRDefault="004B0C71" w:rsidP="009E3803">
            <w:pPr>
              <w:rPr>
                <w:color w:val="000000"/>
              </w:rPr>
            </w:pPr>
            <w:r w:rsidRPr="008D0358">
              <w:rPr>
                <w:color w:val="000000"/>
              </w:rPr>
              <w:t>Б1.Б.25 Производство и ремонт подвижного состава</w:t>
            </w:r>
          </w:p>
          <w:p w:rsidR="004B0C71" w:rsidRPr="008D0358" w:rsidRDefault="004B0C71" w:rsidP="009E3803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4B0C71" w:rsidRPr="00A5172E" w:rsidRDefault="004B0C71" w:rsidP="009E3803">
            <w:r w:rsidRPr="00A5172E">
              <w:t xml:space="preserve">Аудитория для  проведения практических занятий (занятий семинарского типа).  </w:t>
            </w:r>
          </w:p>
        </w:tc>
        <w:tc>
          <w:tcPr>
            <w:tcW w:w="4394" w:type="dxa"/>
          </w:tcPr>
          <w:p w:rsidR="004B0C71" w:rsidRPr="00A5172E" w:rsidRDefault="004B0C71" w:rsidP="009E3803">
            <w:r w:rsidRPr="00A5172E">
              <w:t>Проектор м/медийный EIKI LC-XI. Стопорная шайба, колодка тормозная, модели  тележки трехосной, модель тележки КВЗ-ЦНИИ,  воздухораспределитель без главной части, главная часть воздухораспределителя, главная часть  воздухораспределителя в разрезе, магистральная часть воздухораспределителя, пружины, лабиринтные кольца буксового узла,крышка буксового узла крепительная,  буксовый узел в сборе (без ¼),  ¼ лабиринтного кольца, корончатая гайка буксового узла подшипник с внутренним кольцом, внутреннее кольцо подшипника клин фрикционный, модель вагона 8-ми осного, рукав тормозной соединительный, пневмошток, реле электрическое костыль, костыль винтовой,  поводок авто сцепного оборудования вагона,   слесарный инструмент, дефектоскоп ультразвуковой УСД-50</w:t>
            </w:r>
          </w:p>
        </w:tc>
        <w:tc>
          <w:tcPr>
            <w:tcW w:w="3118" w:type="dxa"/>
          </w:tcPr>
          <w:p w:rsidR="004B0C71" w:rsidRDefault="004B0C71">
            <w:r w:rsidRPr="00FF32C7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277"/>
        </w:trPr>
        <w:tc>
          <w:tcPr>
            <w:tcW w:w="992" w:type="dxa"/>
            <w:vMerge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4B0C71" w:rsidRPr="008D0358" w:rsidRDefault="004B0C71" w:rsidP="00A52D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4B0C71" w:rsidRPr="00A5172E" w:rsidRDefault="004B0C71" w:rsidP="00A52D96"/>
        </w:tc>
        <w:tc>
          <w:tcPr>
            <w:tcW w:w="2552" w:type="dxa"/>
          </w:tcPr>
          <w:p w:rsidR="004B0C71" w:rsidRPr="00A5172E" w:rsidRDefault="004B0C71" w:rsidP="009E3803">
            <w:r w:rsidRPr="00A5172E">
              <w:t>Аудитория для проведения занятий лекционного типа</w:t>
            </w:r>
          </w:p>
        </w:tc>
        <w:tc>
          <w:tcPr>
            <w:tcW w:w="4394" w:type="dxa"/>
          </w:tcPr>
          <w:p w:rsidR="004B0C71" w:rsidRPr="00A5172E" w:rsidRDefault="004B0C71" w:rsidP="009E3803">
            <w:r w:rsidRPr="00A5172E">
              <w:rPr>
                <w:color w:val="000000"/>
              </w:rPr>
              <w:t xml:space="preserve"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BenQ MP721C </w:t>
            </w:r>
            <w:r>
              <w:rPr>
                <w:color w:val="000000"/>
              </w:rPr>
              <w:t>,ноутбук</w:t>
            </w:r>
            <w:r w:rsidRPr="00A5172E">
              <w:rPr>
                <w:color w:val="000000"/>
              </w:rPr>
              <w:t>.</w:t>
            </w:r>
          </w:p>
        </w:tc>
        <w:tc>
          <w:tcPr>
            <w:tcW w:w="3118" w:type="dxa"/>
          </w:tcPr>
          <w:p w:rsidR="004B0C71" w:rsidRDefault="004B0C71">
            <w:r w:rsidRPr="004230A5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277"/>
        </w:trPr>
        <w:tc>
          <w:tcPr>
            <w:tcW w:w="992" w:type="dxa"/>
            <w:vMerge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4B0C71" w:rsidRPr="008D0358" w:rsidRDefault="004B0C71" w:rsidP="00A52D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4B0C71" w:rsidRDefault="004B0C71" w:rsidP="00A52D96"/>
        </w:tc>
        <w:tc>
          <w:tcPr>
            <w:tcW w:w="2552" w:type="dxa"/>
          </w:tcPr>
          <w:p w:rsidR="004B0C71" w:rsidRDefault="004B0C71" w:rsidP="009E3803">
            <w:r>
              <w:t xml:space="preserve">Аудитория для проведения занятий лекционного типа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4B0C71" w:rsidRDefault="004B0C71" w:rsidP="009E3803">
            <w:pPr>
              <w:autoSpaceDE w:val="0"/>
              <w:autoSpaceDN w:val="0"/>
              <w:adjustRightInd w:val="0"/>
              <w:spacing w:line="228" w:lineRule="auto"/>
              <w:ind w:left="-57" w:right="-57"/>
            </w:pPr>
            <w: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BENQ 1024*766 2200 МР</w:t>
            </w:r>
          </w:p>
        </w:tc>
        <w:tc>
          <w:tcPr>
            <w:tcW w:w="3118" w:type="dxa"/>
          </w:tcPr>
          <w:p w:rsidR="004B0C71" w:rsidRDefault="004B0C71">
            <w:r w:rsidRPr="004230A5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277"/>
        </w:trPr>
        <w:tc>
          <w:tcPr>
            <w:tcW w:w="992" w:type="dxa"/>
            <w:vMerge/>
          </w:tcPr>
          <w:p w:rsidR="004B0C71" w:rsidRPr="008D0358" w:rsidRDefault="004B0C71" w:rsidP="00A52D9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4B0C71" w:rsidRPr="008D0358" w:rsidRDefault="004B0C71" w:rsidP="00A52D96">
            <w:pPr>
              <w:jc w:val="center"/>
            </w:pPr>
          </w:p>
        </w:tc>
        <w:tc>
          <w:tcPr>
            <w:tcW w:w="1701" w:type="dxa"/>
          </w:tcPr>
          <w:p w:rsidR="004B0C71" w:rsidRDefault="004B0C71" w:rsidP="00A52D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4B0C71" w:rsidRDefault="004B0C71" w:rsidP="009E3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Компьютерный класс.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4B0C71" w:rsidRDefault="004B0C71" w:rsidP="009E3803">
            <w:pPr>
              <w:rPr>
                <w:color w:val="000000"/>
              </w:rPr>
            </w:pPr>
            <w:r>
              <w:rPr>
                <w:sz w:val="18"/>
                <w:szCs w:val="18"/>
              </w:rPr>
              <w:t>Специализированная мебель, 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университета. ПК - 10 штук</w:t>
            </w:r>
          </w:p>
        </w:tc>
        <w:tc>
          <w:tcPr>
            <w:tcW w:w="3118" w:type="dxa"/>
          </w:tcPr>
          <w:p w:rsidR="004B0C71" w:rsidRDefault="004B0C71">
            <w:r w:rsidRPr="004230A5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277"/>
        </w:trPr>
        <w:tc>
          <w:tcPr>
            <w:tcW w:w="992" w:type="dxa"/>
            <w:vMerge/>
          </w:tcPr>
          <w:p w:rsidR="004B0C71" w:rsidRPr="008D0358" w:rsidRDefault="004B0C71" w:rsidP="00A52D9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4B0C71" w:rsidRPr="008D0358" w:rsidRDefault="004B0C71" w:rsidP="00A52D96">
            <w:pPr>
              <w:jc w:val="center"/>
            </w:pPr>
          </w:p>
        </w:tc>
        <w:tc>
          <w:tcPr>
            <w:tcW w:w="1701" w:type="dxa"/>
          </w:tcPr>
          <w:p w:rsidR="004B0C71" w:rsidRDefault="004B0C71" w:rsidP="00A52D96"/>
        </w:tc>
        <w:tc>
          <w:tcPr>
            <w:tcW w:w="2552" w:type="dxa"/>
          </w:tcPr>
          <w:p w:rsidR="004B0C71" w:rsidRDefault="004B0C71" w:rsidP="009E3803">
            <w:r>
              <w:t>Компьютерный класс</w:t>
            </w:r>
          </w:p>
        </w:tc>
        <w:tc>
          <w:tcPr>
            <w:tcW w:w="4394" w:type="dxa"/>
          </w:tcPr>
          <w:p w:rsidR="004B0C71" w:rsidRDefault="004B0C71" w:rsidP="009E3803">
            <w:pPr>
              <w:rPr>
                <w:color w:val="000000"/>
              </w:rPr>
            </w:pPr>
            <w:r>
              <w:rPr>
                <w:color w:val="000000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3118" w:type="dxa"/>
          </w:tcPr>
          <w:p w:rsidR="004B0C71" w:rsidRDefault="004B0C71">
            <w:r w:rsidRPr="004230A5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268"/>
        </w:trPr>
        <w:tc>
          <w:tcPr>
            <w:tcW w:w="992" w:type="dxa"/>
            <w:vMerge w:val="restart"/>
          </w:tcPr>
          <w:p w:rsidR="004B0C71" w:rsidRPr="008D0358" w:rsidRDefault="004B0C71" w:rsidP="009E3803">
            <w:pPr>
              <w:rPr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4B0C71" w:rsidRPr="00A5172E" w:rsidRDefault="004B0C71" w:rsidP="009E3803">
            <w:r w:rsidRPr="008D0358">
              <w:rPr>
                <w:color w:val="000000"/>
              </w:rPr>
              <w:t>Б1.Б.26 Эксплуатация и техническое обслуживание подвижного состава</w:t>
            </w:r>
          </w:p>
        </w:tc>
        <w:tc>
          <w:tcPr>
            <w:tcW w:w="2552" w:type="dxa"/>
          </w:tcPr>
          <w:p w:rsidR="004B0C71" w:rsidRPr="00A5172E" w:rsidRDefault="004B0C71" w:rsidP="009E3803">
            <w:r w:rsidRPr="00A5172E">
              <w:t>Аудитория для проведения занятий лекционного типа</w:t>
            </w:r>
          </w:p>
        </w:tc>
        <w:tc>
          <w:tcPr>
            <w:tcW w:w="4394" w:type="dxa"/>
          </w:tcPr>
          <w:p w:rsidR="004B0C71" w:rsidRPr="00A5172E" w:rsidRDefault="004B0C71" w:rsidP="009E3803">
            <w:r w:rsidRPr="00A5172E">
              <w:rPr>
                <w:color w:val="000000"/>
              </w:rP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BenQ MP721C</w:t>
            </w:r>
            <w:r>
              <w:rPr>
                <w:color w:val="000000"/>
              </w:rPr>
              <w:t>,ноутбук</w:t>
            </w:r>
            <w:r w:rsidRPr="00A5172E">
              <w:rPr>
                <w:color w:val="000000"/>
              </w:rPr>
              <w:t xml:space="preserve"> .</w:t>
            </w:r>
          </w:p>
        </w:tc>
        <w:tc>
          <w:tcPr>
            <w:tcW w:w="3118" w:type="dxa"/>
          </w:tcPr>
          <w:p w:rsidR="004B0C71" w:rsidRDefault="004B0C71">
            <w:r w:rsidRPr="0065548D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268"/>
        </w:trPr>
        <w:tc>
          <w:tcPr>
            <w:tcW w:w="992" w:type="dxa"/>
            <w:vMerge/>
          </w:tcPr>
          <w:p w:rsidR="004B0C71" w:rsidRPr="008D0358" w:rsidRDefault="004B0C71" w:rsidP="00A52D96"/>
        </w:tc>
        <w:tc>
          <w:tcPr>
            <w:tcW w:w="1418" w:type="dxa"/>
            <w:vMerge/>
          </w:tcPr>
          <w:p w:rsidR="004B0C71" w:rsidRPr="008D0358" w:rsidRDefault="004B0C71" w:rsidP="00A52D96"/>
        </w:tc>
        <w:tc>
          <w:tcPr>
            <w:tcW w:w="1701" w:type="dxa"/>
          </w:tcPr>
          <w:p w:rsidR="004B0C71" w:rsidRPr="00A5172E" w:rsidRDefault="004B0C71" w:rsidP="00A52D96"/>
        </w:tc>
        <w:tc>
          <w:tcPr>
            <w:tcW w:w="2552" w:type="dxa"/>
          </w:tcPr>
          <w:p w:rsidR="004B0C71" w:rsidRPr="00A5172E" w:rsidRDefault="004B0C71" w:rsidP="009E3803">
            <w:r w:rsidRPr="00A5172E">
              <w:t xml:space="preserve">Аудитория для  проведения практических занятий (занятий семинарского типа).  </w:t>
            </w:r>
          </w:p>
        </w:tc>
        <w:tc>
          <w:tcPr>
            <w:tcW w:w="4394" w:type="dxa"/>
          </w:tcPr>
          <w:p w:rsidR="004B0C71" w:rsidRPr="00A5172E" w:rsidRDefault="004B0C71" w:rsidP="009E3803">
            <w:r w:rsidRPr="00A5172E">
              <w:t>Проектор м/медийный EIKI LC-XI. Стопорная шайба, колодка тормозная, модели  тележки трехосной, модель тележки КВЗ-ЦНИИ,  воздухораспределитель без главной части, главная часть воздухораспределителя, главная часть  воздухораспределителя в разрезе, магистральная часть воздухораспределителя, пружины, лабиринтные кольца буксового узла,крышка буксового узла крепительная,  буксовый узел в сборе (без ¼),  ¼ лабиринтного кольца, корончатая гайка буксового узла подшипник с внутренним кольцом, внутреннее кольцо подшипника клин фрикционный, модель вагона 8-ми осного, рукав тормозной соединительный, пневмошток, реле электрическое костыль, костыль винтовой,  поводок авто сцепного оборудования вагона,   слесарный инструмент, дефектоскоп ультразвуковой УСД-50</w:t>
            </w:r>
          </w:p>
        </w:tc>
        <w:tc>
          <w:tcPr>
            <w:tcW w:w="3118" w:type="dxa"/>
          </w:tcPr>
          <w:p w:rsidR="004B0C71" w:rsidRDefault="004B0C71">
            <w:r w:rsidRPr="0065548D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307"/>
        </w:trPr>
        <w:tc>
          <w:tcPr>
            <w:tcW w:w="992" w:type="dxa"/>
            <w:vMerge/>
          </w:tcPr>
          <w:p w:rsidR="004B0C71" w:rsidRPr="008D0358" w:rsidRDefault="004B0C71" w:rsidP="00A52D9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4B0C71" w:rsidRPr="008D0358" w:rsidRDefault="004B0C71" w:rsidP="00A52D96"/>
        </w:tc>
        <w:tc>
          <w:tcPr>
            <w:tcW w:w="1701" w:type="dxa"/>
          </w:tcPr>
          <w:p w:rsidR="004B0C71" w:rsidRDefault="004B0C71" w:rsidP="00A52D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4B0C71" w:rsidRDefault="004B0C71" w:rsidP="009E3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Компьютерный класс.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4B0C71" w:rsidRDefault="004B0C71" w:rsidP="009E3803">
            <w:pPr>
              <w:rPr>
                <w:color w:val="000000"/>
              </w:rPr>
            </w:pPr>
            <w:r>
              <w:rPr>
                <w:sz w:val="18"/>
                <w:szCs w:val="18"/>
              </w:rPr>
              <w:t>Специализированная мебель, 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университета. ПК - 10 штук</w:t>
            </w:r>
          </w:p>
        </w:tc>
        <w:tc>
          <w:tcPr>
            <w:tcW w:w="3118" w:type="dxa"/>
          </w:tcPr>
          <w:p w:rsidR="004B0C71" w:rsidRDefault="004B0C71">
            <w:r w:rsidRPr="0065548D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307"/>
        </w:trPr>
        <w:tc>
          <w:tcPr>
            <w:tcW w:w="992" w:type="dxa"/>
            <w:vMerge/>
          </w:tcPr>
          <w:p w:rsidR="004B0C71" w:rsidRPr="008D0358" w:rsidRDefault="004B0C71" w:rsidP="00A52D9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4B0C71" w:rsidRPr="008D0358" w:rsidRDefault="004B0C71" w:rsidP="00A52D96"/>
        </w:tc>
        <w:tc>
          <w:tcPr>
            <w:tcW w:w="1701" w:type="dxa"/>
          </w:tcPr>
          <w:p w:rsidR="004B0C71" w:rsidRDefault="004B0C71" w:rsidP="00A52D96"/>
        </w:tc>
        <w:tc>
          <w:tcPr>
            <w:tcW w:w="2552" w:type="dxa"/>
          </w:tcPr>
          <w:p w:rsidR="004B0C71" w:rsidRDefault="004B0C71" w:rsidP="009E3803">
            <w:r>
              <w:t>Компьютерный класс</w:t>
            </w:r>
          </w:p>
        </w:tc>
        <w:tc>
          <w:tcPr>
            <w:tcW w:w="4394" w:type="dxa"/>
          </w:tcPr>
          <w:p w:rsidR="004B0C71" w:rsidRDefault="004B0C71" w:rsidP="009E3803">
            <w:pPr>
              <w:rPr>
                <w:color w:val="000000"/>
              </w:rPr>
            </w:pPr>
            <w:r>
              <w:rPr>
                <w:color w:val="000000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  <w:p w:rsidR="004B0C71" w:rsidRDefault="004B0C71" w:rsidP="009E3803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4B0C71" w:rsidRDefault="004B0C71">
            <w:r w:rsidRPr="0065548D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268"/>
        </w:trPr>
        <w:tc>
          <w:tcPr>
            <w:tcW w:w="992" w:type="dxa"/>
            <w:vMerge w:val="restart"/>
          </w:tcPr>
          <w:p w:rsidR="004B0C71" w:rsidRPr="008D0358" w:rsidRDefault="004B0C71" w:rsidP="009E3803">
            <w:pPr>
              <w:rPr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4B0C71" w:rsidRPr="008D0358" w:rsidRDefault="004B0C71" w:rsidP="009E3803">
            <w:pPr>
              <w:rPr>
                <w:color w:val="000000"/>
              </w:rPr>
            </w:pPr>
            <w:r w:rsidRPr="008D0358">
              <w:rPr>
                <w:color w:val="000000"/>
              </w:rPr>
              <w:t>Б1.Б.27 Основы</w:t>
            </w:r>
          </w:p>
          <w:p w:rsidR="004B0C71" w:rsidRPr="008D0358" w:rsidRDefault="004B0C71" w:rsidP="009E3803">
            <w:pPr>
              <w:rPr>
                <w:color w:val="000000"/>
              </w:rPr>
            </w:pPr>
            <w:r w:rsidRPr="008D0358">
              <w:rPr>
                <w:color w:val="000000"/>
              </w:rPr>
              <w:t>электропривода технологических установок</w:t>
            </w:r>
          </w:p>
          <w:p w:rsidR="004B0C71" w:rsidRPr="00A5172E" w:rsidRDefault="004B0C71" w:rsidP="00A52D96"/>
        </w:tc>
        <w:tc>
          <w:tcPr>
            <w:tcW w:w="2552" w:type="dxa"/>
          </w:tcPr>
          <w:p w:rsidR="004B0C71" w:rsidRPr="00A5172E" w:rsidRDefault="004B0C71" w:rsidP="009E3803">
            <w:r w:rsidRPr="00A5172E">
              <w:t>Аудитория для проведения занятий лекционного типа</w:t>
            </w:r>
          </w:p>
        </w:tc>
        <w:tc>
          <w:tcPr>
            <w:tcW w:w="4394" w:type="dxa"/>
          </w:tcPr>
          <w:p w:rsidR="004B0C71" w:rsidRPr="00A5172E" w:rsidRDefault="004B0C71" w:rsidP="009E3803">
            <w:r w:rsidRPr="00A5172E">
              <w:rPr>
                <w:color w:val="000000"/>
              </w:rPr>
              <w:t xml:space="preserve"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BenQ MP721C </w:t>
            </w:r>
            <w:r>
              <w:rPr>
                <w:color w:val="000000"/>
              </w:rPr>
              <w:t>, ноутбук</w:t>
            </w:r>
            <w:r w:rsidRPr="00A5172E">
              <w:rPr>
                <w:color w:val="000000"/>
              </w:rPr>
              <w:t>.</w:t>
            </w:r>
          </w:p>
        </w:tc>
        <w:tc>
          <w:tcPr>
            <w:tcW w:w="3118" w:type="dxa"/>
          </w:tcPr>
          <w:p w:rsidR="004B0C71" w:rsidRPr="008D0358" w:rsidRDefault="004B0C71" w:rsidP="00A52D96">
            <w:r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268"/>
        </w:trPr>
        <w:tc>
          <w:tcPr>
            <w:tcW w:w="992" w:type="dxa"/>
            <w:vMerge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4B0C71" w:rsidRPr="00A5172E" w:rsidRDefault="004B0C71" w:rsidP="00A52D96"/>
        </w:tc>
        <w:tc>
          <w:tcPr>
            <w:tcW w:w="2552" w:type="dxa"/>
          </w:tcPr>
          <w:p w:rsidR="004B0C71" w:rsidRPr="00A5172E" w:rsidRDefault="004B0C71" w:rsidP="009E3803">
            <w:r w:rsidRPr="00A5172E">
              <w:t xml:space="preserve">Аудитория для  проведения практических занятий (занятий семинарского типа).  </w:t>
            </w:r>
          </w:p>
        </w:tc>
        <w:tc>
          <w:tcPr>
            <w:tcW w:w="4394" w:type="dxa"/>
          </w:tcPr>
          <w:p w:rsidR="004B0C71" w:rsidRPr="00A5172E" w:rsidRDefault="004B0C71" w:rsidP="009E3803">
            <w:r w:rsidRPr="00A5172E">
              <w:t>Проектор м/медийный EIKI LC-XI. Стопорная шайба, колодка тормозная, модели  тележки трехосной, модель тележки КВЗ-ЦНИИ,  воздухораспределитель без главной части, главная часть воздухораспределителя, главная часть  воздухораспределителя в разрезе, магистральная часть воздухораспределителя, пружины, лабиринтные кольца буксового узла,крышка буксового узла крепительная,  буксовый узел в сборе (без ¼),  ¼ лабиринтного кольца, корончатая гайка буксового узла подшипник с внутренним кольцом, внутреннее кольцо подшипника клин фрикционный, модель вагона 8-ми осного, рукав тормозной соединительный, пневмошток, реле электрическое костыль, костыль винтовой,  поводок авто сцепного оборудования вагона,   слесарный инструмент, дефектоскоп ультразвуковой УСД-50</w:t>
            </w:r>
          </w:p>
        </w:tc>
        <w:tc>
          <w:tcPr>
            <w:tcW w:w="3118" w:type="dxa"/>
          </w:tcPr>
          <w:p w:rsidR="004B0C71" w:rsidRDefault="004B0C71">
            <w:r w:rsidRPr="00E30BAF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230"/>
        </w:trPr>
        <w:tc>
          <w:tcPr>
            <w:tcW w:w="992" w:type="dxa"/>
            <w:vMerge/>
          </w:tcPr>
          <w:p w:rsidR="004B0C71" w:rsidRPr="008D0358" w:rsidRDefault="004B0C71" w:rsidP="00A52D9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4B0C71" w:rsidRPr="008D0358" w:rsidRDefault="004B0C71" w:rsidP="00A52D96"/>
        </w:tc>
        <w:tc>
          <w:tcPr>
            <w:tcW w:w="1701" w:type="dxa"/>
          </w:tcPr>
          <w:p w:rsidR="004B0C71" w:rsidRDefault="004B0C71" w:rsidP="00A52D96"/>
        </w:tc>
        <w:tc>
          <w:tcPr>
            <w:tcW w:w="2552" w:type="dxa"/>
          </w:tcPr>
          <w:p w:rsidR="004B0C71" w:rsidRDefault="004B0C71" w:rsidP="009E3803">
            <w:r>
              <w:t>Компьютерный класс</w:t>
            </w:r>
          </w:p>
        </w:tc>
        <w:tc>
          <w:tcPr>
            <w:tcW w:w="4394" w:type="dxa"/>
          </w:tcPr>
          <w:p w:rsidR="004B0C71" w:rsidRDefault="004B0C71" w:rsidP="009E3803">
            <w:pPr>
              <w:rPr>
                <w:color w:val="000000"/>
              </w:rPr>
            </w:pPr>
            <w:r>
              <w:rPr>
                <w:color w:val="000000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3118" w:type="dxa"/>
          </w:tcPr>
          <w:p w:rsidR="004B0C71" w:rsidRDefault="004B0C71">
            <w:r w:rsidRPr="00E30BAF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1428"/>
        </w:trPr>
        <w:tc>
          <w:tcPr>
            <w:tcW w:w="992" w:type="dxa"/>
            <w:vMerge w:val="restart"/>
          </w:tcPr>
          <w:p w:rsidR="004B0C71" w:rsidRPr="008D0358" w:rsidRDefault="004B0C71" w:rsidP="009E3803">
            <w:pPr>
              <w:rPr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4B0C71" w:rsidRPr="008D0358" w:rsidRDefault="004B0C71" w:rsidP="009E3803">
            <w:pPr>
              <w:rPr>
                <w:color w:val="000000"/>
              </w:rPr>
            </w:pPr>
            <w:r w:rsidRPr="008D0358">
              <w:rPr>
                <w:color w:val="000000"/>
              </w:rPr>
              <w:t>Б1.Б.28 Экономика предприятий железнодорожного транспорта</w:t>
            </w:r>
          </w:p>
          <w:p w:rsidR="004B0C71" w:rsidRDefault="004B0C71" w:rsidP="00A52D96"/>
        </w:tc>
        <w:tc>
          <w:tcPr>
            <w:tcW w:w="2552" w:type="dxa"/>
          </w:tcPr>
          <w:p w:rsidR="004B0C71" w:rsidRDefault="004B0C71" w:rsidP="009E3803">
            <w:r>
              <w:t xml:space="preserve">Аудитория для проведения занятий лекционного типа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4B0C71" w:rsidRDefault="004B0C71" w:rsidP="009E3803">
            <w:pPr>
              <w:autoSpaceDE w:val="0"/>
              <w:autoSpaceDN w:val="0"/>
              <w:adjustRightInd w:val="0"/>
              <w:spacing w:line="228" w:lineRule="auto"/>
              <w:ind w:left="-57" w:right="-57"/>
            </w:pPr>
            <w: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BENQ 1024*766 2200 МР</w:t>
            </w:r>
          </w:p>
        </w:tc>
        <w:tc>
          <w:tcPr>
            <w:tcW w:w="3118" w:type="dxa"/>
          </w:tcPr>
          <w:p w:rsidR="004B0C71" w:rsidRDefault="004B0C71">
            <w:r w:rsidRPr="00DD1284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603"/>
        </w:trPr>
        <w:tc>
          <w:tcPr>
            <w:tcW w:w="992" w:type="dxa"/>
            <w:vMerge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4B0C71" w:rsidRDefault="004B0C71" w:rsidP="00A52D96"/>
        </w:tc>
        <w:tc>
          <w:tcPr>
            <w:tcW w:w="2552" w:type="dxa"/>
          </w:tcPr>
          <w:p w:rsidR="004B0C71" w:rsidRDefault="004B0C71" w:rsidP="009E3803">
            <w:pPr>
              <w:rPr>
                <w:rStyle w:val="9pt2"/>
                <w:color w:val="000000"/>
                <w:sz w:val="20"/>
              </w:rPr>
            </w:pPr>
            <w:r>
              <w:rPr>
                <w:rStyle w:val="9pt2"/>
                <w:color w:val="000000"/>
                <w:szCs w:val="18"/>
              </w:rPr>
              <w:t xml:space="preserve">Аудитория для  проведения практических занятий (занятий семинарского типа). </w:t>
            </w:r>
          </w:p>
          <w:p w:rsidR="004B0C71" w:rsidRDefault="004B0C71" w:rsidP="009E3803"/>
        </w:tc>
        <w:tc>
          <w:tcPr>
            <w:tcW w:w="4394" w:type="dxa"/>
          </w:tcPr>
          <w:p w:rsidR="004B0C71" w:rsidRDefault="004B0C71" w:rsidP="009E3803">
            <w:pPr>
              <w:rPr>
                <w:rStyle w:val="9pt2"/>
                <w:color w:val="000000"/>
                <w:sz w:val="20"/>
              </w:rPr>
            </w:pPr>
            <w:r>
              <w:rPr>
                <w:rStyle w:val="9pt2"/>
                <w:color w:val="000000"/>
                <w:szCs w:val="18"/>
              </w:rPr>
              <w:t>Макет действующий "Тормозное оборудование грузового вагона"</w:t>
            </w:r>
          </w:p>
          <w:p w:rsidR="004B0C71" w:rsidRDefault="004B0C71" w:rsidP="009E3803">
            <w:pPr>
              <w:ind w:left="-66" w:right="-32"/>
            </w:pPr>
            <w:r>
              <w:rPr>
                <w:rStyle w:val="9pt2"/>
                <w:color w:val="000000"/>
                <w:szCs w:val="18"/>
              </w:rPr>
              <w:t>Типовой комплект учебного оборудования "Холодильник-2"</w:t>
            </w:r>
          </w:p>
        </w:tc>
        <w:tc>
          <w:tcPr>
            <w:tcW w:w="3118" w:type="dxa"/>
          </w:tcPr>
          <w:p w:rsidR="004B0C71" w:rsidRDefault="004B0C71">
            <w:r w:rsidRPr="00DD1284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603"/>
        </w:trPr>
        <w:tc>
          <w:tcPr>
            <w:tcW w:w="992" w:type="dxa"/>
            <w:vMerge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4B0C71" w:rsidRDefault="004B0C71" w:rsidP="00A52D96"/>
        </w:tc>
        <w:tc>
          <w:tcPr>
            <w:tcW w:w="2552" w:type="dxa"/>
          </w:tcPr>
          <w:p w:rsidR="004B0C71" w:rsidRDefault="004B0C71" w:rsidP="009E3803">
            <w:r>
              <w:t>Компьютерный класс</w:t>
            </w:r>
          </w:p>
        </w:tc>
        <w:tc>
          <w:tcPr>
            <w:tcW w:w="4394" w:type="dxa"/>
          </w:tcPr>
          <w:p w:rsidR="004B0C71" w:rsidRDefault="004B0C71" w:rsidP="009E3803">
            <w:pPr>
              <w:rPr>
                <w:color w:val="000000"/>
              </w:rPr>
            </w:pPr>
            <w:r>
              <w:rPr>
                <w:color w:val="000000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3118" w:type="dxa"/>
          </w:tcPr>
          <w:p w:rsidR="004B0C71" w:rsidRDefault="004B0C71">
            <w:r w:rsidRPr="00DD1284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268"/>
        </w:trPr>
        <w:tc>
          <w:tcPr>
            <w:tcW w:w="992" w:type="dxa"/>
            <w:vMerge w:val="restart"/>
          </w:tcPr>
          <w:p w:rsidR="004B0C71" w:rsidRPr="008D0358" w:rsidRDefault="004B0C71" w:rsidP="009E3803">
            <w:pPr>
              <w:rPr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4B0C71" w:rsidRPr="008D0358" w:rsidRDefault="004B0C71" w:rsidP="009E3803">
            <w:pPr>
              <w:rPr>
                <w:color w:val="000000"/>
              </w:rPr>
            </w:pPr>
            <w:r w:rsidRPr="008D0358">
              <w:rPr>
                <w:color w:val="000000"/>
              </w:rPr>
              <w:t>Б1.Б.29 Теория систем автоматического управления</w:t>
            </w:r>
          </w:p>
          <w:p w:rsidR="004B0C71" w:rsidRDefault="004B0C71" w:rsidP="00A52D96"/>
        </w:tc>
        <w:tc>
          <w:tcPr>
            <w:tcW w:w="2552" w:type="dxa"/>
          </w:tcPr>
          <w:p w:rsidR="004B0C71" w:rsidRDefault="004B0C71" w:rsidP="009E3803">
            <w:r>
              <w:t xml:space="preserve">Аудитория для проведения занятий лекционного типа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4B0C71" w:rsidRDefault="004B0C71" w:rsidP="009E3803">
            <w:pPr>
              <w:autoSpaceDE w:val="0"/>
              <w:autoSpaceDN w:val="0"/>
              <w:adjustRightInd w:val="0"/>
              <w:spacing w:line="228" w:lineRule="auto"/>
              <w:ind w:left="-57" w:right="-57"/>
            </w:pPr>
            <w: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BENQ 1024*766 2200 МР</w:t>
            </w:r>
          </w:p>
        </w:tc>
        <w:tc>
          <w:tcPr>
            <w:tcW w:w="3118" w:type="dxa"/>
          </w:tcPr>
          <w:p w:rsidR="004B0C71" w:rsidRDefault="004B0C71">
            <w:r w:rsidRPr="009B6194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268"/>
        </w:trPr>
        <w:tc>
          <w:tcPr>
            <w:tcW w:w="992" w:type="dxa"/>
            <w:vMerge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4B0C71" w:rsidRDefault="004B0C71" w:rsidP="00A52D96"/>
        </w:tc>
        <w:tc>
          <w:tcPr>
            <w:tcW w:w="2552" w:type="dxa"/>
          </w:tcPr>
          <w:p w:rsidR="004B0C71" w:rsidRDefault="004B0C71" w:rsidP="009E3803">
            <w:pPr>
              <w:rPr>
                <w:rStyle w:val="9pt2"/>
                <w:color w:val="000000"/>
                <w:sz w:val="20"/>
              </w:rPr>
            </w:pPr>
            <w:r>
              <w:rPr>
                <w:rStyle w:val="9pt2"/>
                <w:color w:val="000000"/>
                <w:szCs w:val="18"/>
              </w:rPr>
              <w:t xml:space="preserve">Аудитория для  проведения практических занятий (занятий семинарского типа). </w:t>
            </w:r>
          </w:p>
          <w:p w:rsidR="004B0C71" w:rsidRDefault="004B0C71" w:rsidP="009E3803"/>
        </w:tc>
        <w:tc>
          <w:tcPr>
            <w:tcW w:w="4394" w:type="dxa"/>
          </w:tcPr>
          <w:p w:rsidR="004B0C71" w:rsidRDefault="004B0C71" w:rsidP="009E3803">
            <w:pPr>
              <w:rPr>
                <w:rStyle w:val="9pt2"/>
                <w:color w:val="000000"/>
                <w:sz w:val="20"/>
              </w:rPr>
            </w:pPr>
            <w:r>
              <w:rPr>
                <w:rStyle w:val="9pt2"/>
                <w:color w:val="000000"/>
                <w:szCs w:val="18"/>
              </w:rPr>
              <w:t>Макет действующий "Тормозное оборудование грузового вагона"</w:t>
            </w:r>
          </w:p>
          <w:p w:rsidR="004B0C71" w:rsidRDefault="004B0C71" w:rsidP="009E3803">
            <w:pPr>
              <w:ind w:left="-66" w:right="-32"/>
            </w:pPr>
            <w:r>
              <w:rPr>
                <w:rStyle w:val="9pt2"/>
                <w:color w:val="000000"/>
                <w:szCs w:val="18"/>
              </w:rPr>
              <w:t>Типовой комплект учебного оборудования "Холодильник-2"</w:t>
            </w:r>
          </w:p>
        </w:tc>
        <w:tc>
          <w:tcPr>
            <w:tcW w:w="3118" w:type="dxa"/>
          </w:tcPr>
          <w:p w:rsidR="004B0C71" w:rsidRDefault="004B0C71">
            <w:r w:rsidRPr="009B6194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268"/>
        </w:trPr>
        <w:tc>
          <w:tcPr>
            <w:tcW w:w="992" w:type="dxa"/>
            <w:vMerge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4B0C71" w:rsidRDefault="004B0C71" w:rsidP="00A52D96"/>
        </w:tc>
        <w:tc>
          <w:tcPr>
            <w:tcW w:w="2552" w:type="dxa"/>
          </w:tcPr>
          <w:p w:rsidR="004B0C71" w:rsidRDefault="004B0C71" w:rsidP="009E3803">
            <w:r>
              <w:t xml:space="preserve">Аудитория для  проведения практических занятий (занятий семинарского типа).  </w:t>
            </w:r>
          </w:p>
        </w:tc>
        <w:tc>
          <w:tcPr>
            <w:tcW w:w="4394" w:type="dxa"/>
          </w:tcPr>
          <w:p w:rsidR="004B0C71" w:rsidRDefault="004B0C71" w:rsidP="009E3803">
            <w:r>
              <w:t>Проектор м/медийный EIKI LC-XI. Стопорная шайба, колодка тормозная, модели  тележки трехосной, модель тележки КВЗ-ЦНИИ,  воздухораспределитель без главной части, главная часть воздухораспределителя, главная часть  воздухораспределителя в разрезе, магистральная часть воздухораспределителя, пружины, лабиринтные кольца буксового узла,крышка буксового узла крепительная,  буксовый узел в сборе (без ¼),  ¼ лабиринтного кольца, корончатая гайка буксового узла подшипник с внутренним кольцом, внутреннее кольцо подшипника клин фрикционный, модель вагона 8-ми осного, рукав тормозной соединительный, пневмошток, реле электрическое костыль, костыль винтовой,  поводок авто сцепного оборудования вагона,   слесарный инструмент, дефектоскоп ультразвуковой УСД-50</w:t>
            </w:r>
          </w:p>
        </w:tc>
        <w:tc>
          <w:tcPr>
            <w:tcW w:w="3118" w:type="dxa"/>
          </w:tcPr>
          <w:p w:rsidR="004B0C71" w:rsidRDefault="004B0C71">
            <w:r w:rsidRPr="009B6194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268"/>
        </w:trPr>
        <w:tc>
          <w:tcPr>
            <w:tcW w:w="992" w:type="dxa"/>
            <w:vMerge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4B0C71" w:rsidRDefault="004B0C71" w:rsidP="00A52D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4B0C71" w:rsidRDefault="004B0C71" w:rsidP="009E3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Компьютерный класс.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4B0C71" w:rsidRDefault="004B0C71" w:rsidP="009E3803">
            <w:pPr>
              <w:rPr>
                <w:color w:val="000000"/>
              </w:rPr>
            </w:pPr>
            <w:r>
              <w:rPr>
                <w:sz w:val="18"/>
                <w:szCs w:val="18"/>
              </w:rPr>
              <w:t>Специализированная мебель, 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университета. ПК - 10 штук</w:t>
            </w:r>
          </w:p>
        </w:tc>
        <w:tc>
          <w:tcPr>
            <w:tcW w:w="3118" w:type="dxa"/>
          </w:tcPr>
          <w:p w:rsidR="004B0C71" w:rsidRDefault="004B0C71">
            <w:r w:rsidRPr="00502274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268"/>
        </w:trPr>
        <w:tc>
          <w:tcPr>
            <w:tcW w:w="992" w:type="dxa"/>
            <w:vMerge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4B0C71" w:rsidRDefault="004B0C71" w:rsidP="00A52D96"/>
        </w:tc>
        <w:tc>
          <w:tcPr>
            <w:tcW w:w="2552" w:type="dxa"/>
          </w:tcPr>
          <w:p w:rsidR="004B0C71" w:rsidRDefault="004B0C71" w:rsidP="00BB26D1">
            <w:r>
              <w:t>Компьютерный класс</w:t>
            </w:r>
          </w:p>
        </w:tc>
        <w:tc>
          <w:tcPr>
            <w:tcW w:w="4394" w:type="dxa"/>
          </w:tcPr>
          <w:p w:rsidR="004B0C71" w:rsidRDefault="004B0C71" w:rsidP="00BB26D1">
            <w:pPr>
              <w:rPr>
                <w:color w:val="000000"/>
              </w:rPr>
            </w:pPr>
            <w:r>
              <w:rPr>
                <w:color w:val="000000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3118" w:type="dxa"/>
          </w:tcPr>
          <w:p w:rsidR="004B0C71" w:rsidRDefault="004B0C71">
            <w:r w:rsidRPr="00502274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268"/>
        </w:trPr>
        <w:tc>
          <w:tcPr>
            <w:tcW w:w="992" w:type="dxa"/>
            <w:vMerge w:val="restart"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4B0C71" w:rsidRPr="008D0358" w:rsidRDefault="004B0C71" w:rsidP="00A52D96"/>
        </w:tc>
        <w:tc>
          <w:tcPr>
            <w:tcW w:w="1701" w:type="dxa"/>
          </w:tcPr>
          <w:p w:rsidR="004B0C71" w:rsidRDefault="004B0C71" w:rsidP="00A52D96">
            <w:r w:rsidRPr="008D0358">
              <w:rPr>
                <w:color w:val="000000"/>
              </w:rPr>
              <w:t>Б1.Б.30 Физическая культура и спорт</w:t>
            </w:r>
          </w:p>
        </w:tc>
        <w:tc>
          <w:tcPr>
            <w:tcW w:w="2552" w:type="dxa"/>
          </w:tcPr>
          <w:p w:rsidR="004B0C71" w:rsidRDefault="004B0C71" w:rsidP="00BB26D1">
            <w:r>
              <w:t xml:space="preserve">Аудитория для проведения занятий лекционного типа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4B0C71" w:rsidRDefault="004B0C71" w:rsidP="00BB26D1">
            <w:pPr>
              <w:autoSpaceDE w:val="0"/>
              <w:autoSpaceDN w:val="0"/>
              <w:adjustRightInd w:val="0"/>
              <w:spacing w:line="228" w:lineRule="auto"/>
              <w:ind w:left="-57" w:right="-57"/>
            </w:pPr>
            <w: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BENQ 1024*766 2200 МР</w:t>
            </w:r>
          </w:p>
        </w:tc>
        <w:tc>
          <w:tcPr>
            <w:tcW w:w="3118" w:type="dxa"/>
          </w:tcPr>
          <w:p w:rsidR="004B0C71" w:rsidRDefault="004B0C71">
            <w:r w:rsidRPr="00502274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268"/>
        </w:trPr>
        <w:tc>
          <w:tcPr>
            <w:tcW w:w="992" w:type="dxa"/>
            <w:vMerge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4B0C71" w:rsidRDefault="004B0C71" w:rsidP="00A52D96"/>
        </w:tc>
        <w:tc>
          <w:tcPr>
            <w:tcW w:w="1701" w:type="dxa"/>
          </w:tcPr>
          <w:p w:rsidR="004B0C71" w:rsidRDefault="004B0C71" w:rsidP="00A52D96"/>
        </w:tc>
        <w:tc>
          <w:tcPr>
            <w:tcW w:w="2552" w:type="dxa"/>
          </w:tcPr>
          <w:p w:rsidR="004B0C71" w:rsidRDefault="004B0C71" w:rsidP="00BB26D1">
            <w:r>
              <w:t>Компьютерный класс</w:t>
            </w:r>
          </w:p>
        </w:tc>
        <w:tc>
          <w:tcPr>
            <w:tcW w:w="4394" w:type="dxa"/>
          </w:tcPr>
          <w:p w:rsidR="004B0C71" w:rsidRDefault="004B0C71" w:rsidP="00BB26D1">
            <w:pPr>
              <w:rPr>
                <w:color w:val="000000"/>
              </w:rPr>
            </w:pPr>
            <w:r>
              <w:rPr>
                <w:color w:val="000000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3118" w:type="dxa"/>
          </w:tcPr>
          <w:p w:rsidR="004B0C71" w:rsidRDefault="004B0C71">
            <w:r w:rsidRPr="00B965BB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268"/>
        </w:trPr>
        <w:tc>
          <w:tcPr>
            <w:tcW w:w="992" w:type="dxa"/>
            <w:vMerge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4B0C71" w:rsidRPr="008D0358" w:rsidRDefault="004B0C71" w:rsidP="00A52D96"/>
        </w:tc>
        <w:tc>
          <w:tcPr>
            <w:tcW w:w="1701" w:type="dxa"/>
          </w:tcPr>
          <w:p w:rsidR="004B0C71" w:rsidRPr="008D0358" w:rsidRDefault="004B0C71" w:rsidP="00A52D96"/>
        </w:tc>
        <w:tc>
          <w:tcPr>
            <w:tcW w:w="2552" w:type="dxa"/>
          </w:tcPr>
          <w:p w:rsidR="004B0C71" w:rsidRPr="008D0358" w:rsidRDefault="004B0C71" w:rsidP="00BB26D1">
            <w:r>
              <w:t xml:space="preserve">Зал для занятий физической культурой и спортом                                                                                                                                                                                      </w:t>
            </w:r>
          </w:p>
          <w:p w:rsidR="004B0C71" w:rsidRPr="008D0358" w:rsidRDefault="004B0C71" w:rsidP="00BB26D1"/>
        </w:tc>
        <w:tc>
          <w:tcPr>
            <w:tcW w:w="4394" w:type="dxa"/>
          </w:tcPr>
          <w:p w:rsidR="004B0C71" w:rsidRDefault="004B0C71" w:rsidP="00BB26D1">
            <w:r>
              <w:t xml:space="preserve">Дорожка беговая, велотренажер вертикальный, тренажер эллиптический, гриф хром прямой , </w:t>
            </w:r>
          </w:p>
          <w:p w:rsidR="004B0C71" w:rsidRDefault="004B0C71" w:rsidP="00BB26D1">
            <w:r>
              <w:t xml:space="preserve"> регулируемая скамья для пресса,  </w:t>
            </w:r>
          </w:p>
          <w:p w:rsidR="004B0C71" w:rsidRDefault="004B0C71" w:rsidP="00BB26D1">
            <w:r>
              <w:t xml:space="preserve">скамья 3-х позиционная олимпийская для жима со стойками, </w:t>
            </w:r>
          </w:p>
          <w:p w:rsidR="004B0C71" w:rsidRDefault="004B0C71" w:rsidP="00BB26D1">
            <w:r>
              <w:t>скамья многопозиционная универсальная,</w:t>
            </w:r>
          </w:p>
          <w:p w:rsidR="004B0C71" w:rsidRDefault="004B0C71" w:rsidP="00BB26D1">
            <w:r>
              <w:t xml:space="preserve">набор хромированных гантелей, </w:t>
            </w:r>
          </w:p>
          <w:p w:rsidR="004B0C71" w:rsidRPr="008D0358" w:rsidRDefault="004B0C71" w:rsidP="00BB26D1">
            <w:r>
              <w:t>стойка для грифов и дисков</w:t>
            </w:r>
          </w:p>
        </w:tc>
        <w:tc>
          <w:tcPr>
            <w:tcW w:w="3118" w:type="dxa"/>
          </w:tcPr>
          <w:p w:rsidR="004B0C71" w:rsidRDefault="004B0C71">
            <w:r w:rsidRPr="00B965BB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268"/>
        </w:trPr>
        <w:tc>
          <w:tcPr>
            <w:tcW w:w="992" w:type="dxa"/>
            <w:vMerge w:val="restart"/>
          </w:tcPr>
          <w:p w:rsidR="004B0C71" w:rsidRPr="008D0358" w:rsidRDefault="004B0C71" w:rsidP="00A52D96">
            <w:pPr>
              <w:rPr>
                <w:color w:val="000000"/>
              </w:rPr>
            </w:pPr>
          </w:p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4B0C71" w:rsidRPr="008D0358" w:rsidRDefault="004B0C71" w:rsidP="00A52D96"/>
        </w:tc>
        <w:tc>
          <w:tcPr>
            <w:tcW w:w="1701" w:type="dxa"/>
          </w:tcPr>
          <w:p w:rsidR="004B0C71" w:rsidRDefault="004B0C71" w:rsidP="00A52D96">
            <w:r w:rsidRPr="008D0358">
              <w:rPr>
                <w:color w:val="000000"/>
              </w:rPr>
              <w:t>Б1.Б.31 Конструирование и расчет вагонов</w:t>
            </w:r>
          </w:p>
        </w:tc>
        <w:tc>
          <w:tcPr>
            <w:tcW w:w="2552" w:type="dxa"/>
          </w:tcPr>
          <w:p w:rsidR="004B0C71" w:rsidRDefault="004B0C71" w:rsidP="00BB26D1">
            <w:r>
              <w:t xml:space="preserve">Аудитория для проведения занятий лекционного типа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4B0C71" w:rsidRDefault="004B0C71" w:rsidP="00BB26D1">
            <w:pPr>
              <w:autoSpaceDE w:val="0"/>
              <w:autoSpaceDN w:val="0"/>
              <w:adjustRightInd w:val="0"/>
              <w:spacing w:line="228" w:lineRule="auto"/>
              <w:ind w:left="-57" w:right="-57"/>
            </w:pPr>
            <w: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BENQ 1024*766 2200 МР</w:t>
            </w:r>
          </w:p>
        </w:tc>
        <w:tc>
          <w:tcPr>
            <w:tcW w:w="3118" w:type="dxa"/>
          </w:tcPr>
          <w:p w:rsidR="004B0C71" w:rsidRDefault="004B0C71">
            <w:r w:rsidRPr="00B965BB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268"/>
        </w:trPr>
        <w:tc>
          <w:tcPr>
            <w:tcW w:w="992" w:type="dxa"/>
            <w:vMerge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4B0C71" w:rsidRPr="008D0358" w:rsidRDefault="004B0C71" w:rsidP="00A52D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4B0C71" w:rsidRDefault="004B0C71" w:rsidP="00A52D96"/>
        </w:tc>
        <w:tc>
          <w:tcPr>
            <w:tcW w:w="2552" w:type="dxa"/>
          </w:tcPr>
          <w:p w:rsidR="004B0C71" w:rsidRDefault="004B0C71" w:rsidP="00BB26D1">
            <w:pPr>
              <w:rPr>
                <w:rStyle w:val="9pt2"/>
                <w:color w:val="000000"/>
                <w:sz w:val="20"/>
              </w:rPr>
            </w:pPr>
            <w:r>
              <w:rPr>
                <w:rStyle w:val="9pt2"/>
                <w:color w:val="000000"/>
                <w:szCs w:val="18"/>
              </w:rPr>
              <w:t xml:space="preserve">Аудитория для  проведения практических занятий (занятий семинарского типа). </w:t>
            </w:r>
          </w:p>
          <w:p w:rsidR="004B0C71" w:rsidRDefault="004B0C71" w:rsidP="00BB26D1"/>
        </w:tc>
        <w:tc>
          <w:tcPr>
            <w:tcW w:w="4394" w:type="dxa"/>
          </w:tcPr>
          <w:p w:rsidR="004B0C71" w:rsidRDefault="004B0C71" w:rsidP="00BB26D1">
            <w:pPr>
              <w:rPr>
                <w:rStyle w:val="9pt2"/>
                <w:color w:val="000000"/>
                <w:sz w:val="20"/>
              </w:rPr>
            </w:pPr>
            <w:r>
              <w:rPr>
                <w:rStyle w:val="9pt2"/>
                <w:color w:val="000000"/>
                <w:szCs w:val="18"/>
              </w:rPr>
              <w:t>Макет действующий "Тормозное оборудование грузового вагона"</w:t>
            </w:r>
          </w:p>
          <w:p w:rsidR="004B0C71" w:rsidRDefault="004B0C71" w:rsidP="00BB26D1">
            <w:pPr>
              <w:ind w:left="-66" w:right="-32"/>
            </w:pPr>
            <w:r>
              <w:rPr>
                <w:rStyle w:val="9pt2"/>
                <w:color w:val="000000"/>
                <w:szCs w:val="18"/>
              </w:rPr>
              <w:t>Типовой комплект учебного оборудования "Холодильник-2"</w:t>
            </w:r>
          </w:p>
        </w:tc>
        <w:tc>
          <w:tcPr>
            <w:tcW w:w="3118" w:type="dxa"/>
          </w:tcPr>
          <w:p w:rsidR="004B0C71" w:rsidRDefault="004B0C71">
            <w:r w:rsidRPr="00B965BB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268"/>
        </w:trPr>
        <w:tc>
          <w:tcPr>
            <w:tcW w:w="992" w:type="dxa"/>
            <w:vMerge/>
          </w:tcPr>
          <w:p w:rsidR="004B0C71" w:rsidRPr="008D0358" w:rsidRDefault="004B0C71" w:rsidP="00A52D9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4B0C71" w:rsidRPr="008D0358" w:rsidRDefault="004B0C71" w:rsidP="00A52D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4B0C71" w:rsidRDefault="004B0C71" w:rsidP="00A52D96"/>
        </w:tc>
        <w:tc>
          <w:tcPr>
            <w:tcW w:w="2552" w:type="dxa"/>
          </w:tcPr>
          <w:p w:rsidR="004B0C71" w:rsidRDefault="004B0C71" w:rsidP="00BB26D1">
            <w:r>
              <w:t xml:space="preserve">Аудитория для  проведения практических занятий (занятий семинарского типа).  </w:t>
            </w:r>
          </w:p>
        </w:tc>
        <w:tc>
          <w:tcPr>
            <w:tcW w:w="4394" w:type="dxa"/>
          </w:tcPr>
          <w:p w:rsidR="004B0C71" w:rsidRDefault="004B0C71" w:rsidP="00BB26D1">
            <w:r>
              <w:t>Проектор м/медийный EIKI LC-XI. Стопорная шайба, колодка тормозная, модели  тележки трехосной, модель тележки КВЗ-ЦНИИ,  воздухораспределитель без главной части, главная часть воздухораспределителя, главная часть  воздухораспределителя в разрезе, магистральная часть воздухораспределителя, пружины, лабиринтные кольца буксового узла,крышка буксового узла крепительная,  буксовый узел в сборе (без ¼),  ¼ лабиринтного кольца, корончатая гайка буксового узла подшипник с внутренним кольцом, внутреннее кольцо подшипника клин фрикционный, модель вагона 8-ми осного, рукав тормозной соединительный, пневмошток, реле электрическое костыль, костыль винтовой,  поводок авто сцепного оборудования вагона,   слесарный инструмент, дефектоскоп ультразвуковой УСД-50</w:t>
            </w:r>
          </w:p>
        </w:tc>
        <w:tc>
          <w:tcPr>
            <w:tcW w:w="3118" w:type="dxa"/>
          </w:tcPr>
          <w:p w:rsidR="004B0C71" w:rsidRDefault="004B0C71">
            <w:r w:rsidRPr="00B965BB">
              <w:t>Обучающихся с ОВЗ в 2018-2019 учебном году нет</w:t>
            </w:r>
          </w:p>
        </w:tc>
      </w:tr>
      <w:tr w:rsidR="004B0C71" w:rsidRPr="008D0358" w:rsidTr="00E61813">
        <w:trPr>
          <w:trHeight w:val="1145"/>
        </w:trPr>
        <w:tc>
          <w:tcPr>
            <w:tcW w:w="992" w:type="dxa"/>
            <w:vMerge/>
          </w:tcPr>
          <w:p w:rsidR="004B0C71" w:rsidRPr="008D0358" w:rsidRDefault="004B0C71" w:rsidP="00A52D9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4B0C71" w:rsidRPr="008D0358" w:rsidRDefault="004B0C71" w:rsidP="00A52D96">
            <w:pPr>
              <w:jc w:val="center"/>
            </w:pPr>
          </w:p>
        </w:tc>
        <w:tc>
          <w:tcPr>
            <w:tcW w:w="1701" w:type="dxa"/>
          </w:tcPr>
          <w:p w:rsidR="004B0C71" w:rsidRDefault="004B0C71" w:rsidP="00A52D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4B0C71" w:rsidRDefault="004B0C71" w:rsidP="00BB2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Компьютерный класс.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4B0C71" w:rsidRDefault="004B0C71" w:rsidP="00BB26D1">
            <w:pPr>
              <w:rPr>
                <w:color w:val="000000"/>
              </w:rPr>
            </w:pPr>
            <w:r>
              <w:rPr>
                <w:sz w:val="18"/>
                <w:szCs w:val="18"/>
              </w:rPr>
              <w:t>Специализированная мебель, 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университета. ПК - 10 штук</w:t>
            </w:r>
          </w:p>
        </w:tc>
        <w:tc>
          <w:tcPr>
            <w:tcW w:w="3118" w:type="dxa"/>
          </w:tcPr>
          <w:p w:rsidR="004B0C71" w:rsidRDefault="004B0C71">
            <w:r w:rsidRPr="00B965BB">
              <w:t>Обучающихся с ОВЗ в 2018-2019 учебном году нет</w:t>
            </w:r>
          </w:p>
        </w:tc>
      </w:tr>
      <w:tr w:rsidR="004B0C71" w:rsidRPr="008D0358" w:rsidTr="00E61813">
        <w:trPr>
          <w:trHeight w:val="1403"/>
        </w:trPr>
        <w:tc>
          <w:tcPr>
            <w:tcW w:w="992" w:type="dxa"/>
            <w:vMerge/>
          </w:tcPr>
          <w:p w:rsidR="004B0C71" w:rsidRPr="008D0358" w:rsidRDefault="004B0C71" w:rsidP="00A52D9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4B0C71" w:rsidRPr="008D0358" w:rsidRDefault="004B0C71" w:rsidP="00A52D96">
            <w:pPr>
              <w:jc w:val="center"/>
            </w:pPr>
          </w:p>
        </w:tc>
        <w:tc>
          <w:tcPr>
            <w:tcW w:w="1701" w:type="dxa"/>
          </w:tcPr>
          <w:p w:rsidR="004B0C71" w:rsidRDefault="004B0C71" w:rsidP="00A52D96"/>
        </w:tc>
        <w:tc>
          <w:tcPr>
            <w:tcW w:w="2552" w:type="dxa"/>
          </w:tcPr>
          <w:p w:rsidR="004B0C71" w:rsidRDefault="004B0C71" w:rsidP="00BB26D1">
            <w:r>
              <w:t>Компьютерный класс</w:t>
            </w:r>
          </w:p>
        </w:tc>
        <w:tc>
          <w:tcPr>
            <w:tcW w:w="4394" w:type="dxa"/>
          </w:tcPr>
          <w:p w:rsidR="004B0C71" w:rsidRDefault="004B0C71" w:rsidP="00BB26D1">
            <w:pPr>
              <w:rPr>
                <w:color w:val="000000"/>
              </w:rPr>
            </w:pPr>
            <w:r>
              <w:rPr>
                <w:color w:val="000000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3118" w:type="dxa"/>
          </w:tcPr>
          <w:p w:rsidR="004B0C71" w:rsidRDefault="004B0C71">
            <w:r w:rsidRPr="00B965BB">
              <w:t>Обучающихся с ОВЗ в 2018-2019 учебном году нет</w:t>
            </w:r>
          </w:p>
        </w:tc>
      </w:tr>
      <w:tr w:rsidR="004B0C71" w:rsidRPr="008D0358" w:rsidTr="009E3803">
        <w:tc>
          <w:tcPr>
            <w:tcW w:w="992" w:type="dxa"/>
            <w:vMerge w:val="restart"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4B0C71" w:rsidRDefault="004B0C71" w:rsidP="00A52D96">
            <w:r w:rsidRPr="008D0358">
              <w:rPr>
                <w:color w:val="000000"/>
              </w:rPr>
              <w:t>Б1.Б.32 Системы менеджмента качества</w:t>
            </w:r>
          </w:p>
        </w:tc>
        <w:tc>
          <w:tcPr>
            <w:tcW w:w="2552" w:type="dxa"/>
          </w:tcPr>
          <w:p w:rsidR="004B0C71" w:rsidRDefault="004B0C71" w:rsidP="00BB26D1">
            <w:r>
              <w:t xml:space="preserve">Аудитория для проведения занятий лекционного типа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4B0C71" w:rsidRDefault="004B0C71" w:rsidP="00BB26D1">
            <w:pPr>
              <w:autoSpaceDE w:val="0"/>
              <w:autoSpaceDN w:val="0"/>
              <w:adjustRightInd w:val="0"/>
              <w:spacing w:line="228" w:lineRule="auto"/>
              <w:ind w:left="-57" w:right="-57"/>
            </w:pPr>
            <w: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BENQ 1024*766 2200 МР</w:t>
            </w:r>
          </w:p>
        </w:tc>
        <w:tc>
          <w:tcPr>
            <w:tcW w:w="3118" w:type="dxa"/>
          </w:tcPr>
          <w:p w:rsidR="004B0C71" w:rsidRDefault="004B0C71">
            <w:r w:rsidRPr="00B84AFC">
              <w:t>Обучающихся с ОВЗ в 2018-2019 учебном году нет</w:t>
            </w:r>
          </w:p>
        </w:tc>
      </w:tr>
      <w:tr w:rsidR="004B0C71" w:rsidRPr="008D0358" w:rsidTr="009E3803">
        <w:tc>
          <w:tcPr>
            <w:tcW w:w="992" w:type="dxa"/>
            <w:vMerge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4B0C71" w:rsidRDefault="004B0C71" w:rsidP="00A52D96"/>
        </w:tc>
        <w:tc>
          <w:tcPr>
            <w:tcW w:w="2552" w:type="dxa"/>
          </w:tcPr>
          <w:p w:rsidR="004B0C71" w:rsidRDefault="004B0C71" w:rsidP="00BB26D1">
            <w:r>
              <w:rPr>
                <w:sz w:val="18"/>
                <w:szCs w:val="18"/>
              </w:rPr>
              <w:t xml:space="preserve">Аудитория для проведения практических занятий (занятий семинарского типа)    </w:t>
            </w:r>
          </w:p>
        </w:tc>
        <w:tc>
          <w:tcPr>
            <w:tcW w:w="4394" w:type="dxa"/>
          </w:tcPr>
          <w:p w:rsidR="004B0C71" w:rsidRDefault="004B0C71" w:rsidP="00BB26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Специализированная мебель. Ноутбук с колонками</w:t>
            </w:r>
          </w:p>
          <w:p w:rsidR="004B0C71" w:rsidRDefault="004B0C71" w:rsidP="00BB26D1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3118" w:type="dxa"/>
          </w:tcPr>
          <w:p w:rsidR="004B0C71" w:rsidRDefault="004B0C71">
            <w:r w:rsidRPr="00B84AFC">
              <w:t>Обучающихся с ОВЗ в 2018-2019 учебном году нет</w:t>
            </w:r>
          </w:p>
        </w:tc>
      </w:tr>
      <w:tr w:rsidR="004B0C71" w:rsidRPr="008D0358" w:rsidTr="009E3803">
        <w:tc>
          <w:tcPr>
            <w:tcW w:w="992" w:type="dxa"/>
            <w:vMerge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4B0C71" w:rsidRPr="008D0358" w:rsidRDefault="004B0C71" w:rsidP="00A52D96"/>
        </w:tc>
        <w:tc>
          <w:tcPr>
            <w:tcW w:w="1701" w:type="dxa"/>
          </w:tcPr>
          <w:p w:rsidR="004B0C71" w:rsidRDefault="004B0C71" w:rsidP="00A52D96"/>
        </w:tc>
        <w:tc>
          <w:tcPr>
            <w:tcW w:w="2552" w:type="dxa"/>
          </w:tcPr>
          <w:p w:rsidR="004B0C71" w:rsidRDefault="004B0C71" w:rsidP="00BB26D1">
            <w:r>
              <w:t>Компьютерный класс</w:t>
            </w:r>
          </w:p>
        </w:tc>
        <w:tc>
          <w:tcPr>
            <w:tcW w:w="4394" w:type="dxa"/>
          </w:tcPr>
          <w:p w:rsidR="004B0C71" w:rsidRDefault="004B0C71" w:rsidP="00BB26D1">
            <w:pPr>
              <w:rPr>
                <w:color w:val="000000"/>
              </w:rPr>
            </w:pPr>
            <w:r>
              <w:rPr>
                <w:color w:val="000000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3118" w:type="dxa"/>
          </w:tcPr>
          <w:p w:rsidR="004B0C71" w:rsidRDefault="004B0C71">
            <w:r w:rsidRPr="00B84AFC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268"/>
        </w:trPr>
        <w:tc>
          <w:tcPr>
            <w:tcW w:w="992" w:type="dxa"/>
            <w:vMerge w:val="restart"/>
          </w:tcPr>
          <w:p w:rsidR="004B0C71" w:rsidRPr="008D0358" w:rsidRDefault="004B0C71" w:rsidP="00E61813">
            <w:pPr>
              <w:rPr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4B0C71" w:rsidRPr="008D0358" w:rsidRDefault="004B0C71" w:rsidP="00A52D96"/>
        </w:tc>
        <w:tc>
          <w:tcPr>
            <w:tcW w:w="1701" w:type="dxa"/>
          </w:tcPr>
          <w:p w:rsidR="004B0C71" w:rsidRPr="008D0358" w:rsidRDefault="004B0C71" w:rsidP="00E61813">
            <w:pPr>
              <w:rPr>
                <w:color w:val="000000"/>
              </w:rPr>
            </w:pPr>
            <w:r w:rsidRPr="008D0358">
              <w:rPr>
                <w:color w:val="000000"/>
              </w:rPr>
              <w:t>Б1.Б.33 Вагонное хозяйство</w:t>
            </w:r>
          </w:p>
          <w:p w:rsidR="004B0C71" w:rsidRDefault="004B0C71" w:rsidP="00A52D96"/>
        </w:tc>
        <w:tc>
          <w:tcPr>
            <w:tcW w:w="2552" w:type="dxa"/>
          </w:tcPr>
          <w:p w:rsidR="004B0C71" w:rsidRDefault="004B0C71" w:rsidP="00BB26D1">
            <w:r>
              <w:t xml:space="preserve">Аудитория для проведения занятий лекционного типа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4B0C71" w:rsidRDefault="004B0C71" w:rsidP="00BB26D1">
            <w:pPr>
              <w:autoSpaceDE w:val="0"/>
              <w:autoSpaceDN w:val="0"/>
              <w:adjustRightInd w:val="0"/>
              <w:spacing w:line="228" w:lineRule="auto"/>
              <w:ind w:left="-57" w:right="-57"/>
            </w:pPr>
            <w: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BENQ 1024*766 2200 МР</w:t>
            </w:r>
          </w:p>
        </w:tc>
        <w:tc>
          <w:tcPr>
            <w:tcW w:w="3118" w:type="dxa"/>
          </w:tcPr>
          <w:p w:rsidR="004B0C71" w:rsidRDefault="004B0C71">
            <w:r w:rsidRPr="00B84AFC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309"/>
        </w:trPr>
        <w:tc>
          <w:tcPr>
            <w:tcW w:w="992" w:type="dxa"/>
            <w:vMerge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4B0C71" w:rsidRPr="008D0358" w:rsidRDefault="004B0C71" w:rsidP="00A52D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4B0C71" w:rsidRDefault="004B0C71" w:rsidP="00A52D96"/>
        </w:tc>
        <w:tc>
          <w:tcPr>
            <w:tcW w:w="2552" w:type="dxa"/>
          </w:tcPr>
          <w:p w:rsidR="004B0C71" w:rsidRDefault="004B0C71" w:rsidP="00BB26D1">
            <w:pPr>
              <w:rPr>
                <w:rStyle w:val="9pt2"/>
                <w:color w:val="000000"/>
                <w:sz w:val="20"/>
              </w:rPr>
            </w:pPr>
            <w:r>
              <w:rPr>
                <w:rStyle w:val="9pt2"/>
                <w:color w:val="000000"/>
                <w:szCs w:val="18"/>
              </w:rPr>
              <w:t xml:space="preserve">Аудитория для  проведения практических занятий (занятий семинарского типа). </w:t>
            </w:r>
          </w:p>
          <w:p w:rsidR="004B0C71" w:rsidRDefault="004B0C71" w:rsidP="00BB26D1"/>
        </w:tc>
        <w:tc>
          <w:tcPr>
            <w:tcW w:w="4394" w:type="dxa"/>
          </w:tcPr>
          <w:p w:rsidR="004B0C71" w:rsidRDefault="004B0C71" w:rsidP="00BB26D1">
            <w:pPr>
              <w:rPr>
                <w:rStyle w:val="9pt2"/>
                <w:color w:val="000000"/>
                <w:sz w:val="20"/>
              </w:rPr>
            </w:pPr>
            <w:r>
              <w:rPr>
                <w:rStyle w:val="9pt2"/>
                <w:color w:val="000000"/>
                <w:szCs w:val="18"/>
              </w:rPr>
              <w:t>Макет действующий "Тормозное оборудование грузового вагона"</w:t>
            </w:r>
          </w:p>
          <w:p w:rsidR="004B0C71" w:rsidRDefault="004B0C71" w:rsidP="00BB26D1">
            <w:pPr>
              <w:ind w:left="-66" w:right="-32"/>
            </w:pPr>
            <w:r>
              <w:rPr>
                <w:rStyle w:val="9pt2"/>
                <w:color w:val="000000"/>
                <w:szCs w:val="18"/>
              </w:rPr>
              <w:t>Типовой комплект учебного оборудования "Холодильник-2"</w:t>
            </w:r>
          </w:p>
        </w:tc>
        <w:tc>
          <w:tcPr>
            <w:tcW w:w="3118" w:type="dxa"/>
          </w:tcPr>
          <w:p w:rsidR="004B0C71" w:rsidRDefault="004B0C71">
            <w:r w:rsidRPr="00B84AFC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309"/>
        </w:trPr>
        <w:tc>
          <w:tcPr>
            <w:tcW w:w="992" w:type="dxa"/>
            <w:vMerge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4B0C71" w:rsidRPr="008D0358" w:rsidRDefault="004B0C71" w:rsidP="00A52D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4B0C71" w:rsidRDefault="004B0C71" w:rsidP="00A52D96"/>
        </w:tc>
        <w:tc>
          <w:tcPr>
            <w:tcW w:w="2552" w:type="dxa"/>
          </w:tcPr>
          <w:p w:rsidR="004B0C71" w:rsidRDefault="004B0C71" w:rsidP="00BB26D1">
            <w:r>
              <w:t xml:space="preserve">Аудитория для  проведения практических занятий (занятий семинарского типа).  </w:t>
            </w:r>
          </w:p>
        </w:tc>
        <w:tc>
          <w:tcPr>
            <w:tcW w:w="4394" w:type="dxa"/>
          </w:tcPr>
          <w:p w:rsidR="004B0C71" w:rsidRDefault="004B0C71" w:rsidP="00BB26D1">
            <w:r>
              <w:t>Проектор м/медийный EIKI LC-XI. Стопорная шайба, колодка тормозная, модели  тележки трехосной, модель тележки КВЗ-ЦНИИ,  воздухораспределитель без главной части, главная часть воздухораспределителя, главная часть  воздухораспределителя в разрезе, магистральная часть воздухораспределителя, пружины, лабиринтные кольца буксового узла,крышка буксового узла крепительная,  буксовый узел в сборе (без ¼),  ¼ лабиринтного кольца, корончатая гайка буксового узла подшипник с внутренним кольцом, внутреннее кольцо подшипника клин фрикционный, модель вагона 8-ми осного, рукав тормозной соединительный, пневмошток, реле электрическое костыль, костыль винтовой,  поводок авто сцепного оборудования вагона,   слесарный инструмент, дефектоскоп ультразвуковой УСД-50</w:t>
            </w:r>
          </w:p>
        </w:tc>
        <w:tc>
          <w:tcPr>
            <w:tcW w:w="3118" w:type="dxa"/>
          </w:tcPr>
          <w:p w:rsidR="004B0C71" w:rsidRDefault="004B0C71">
            <w:r w:rsidRPr="00B84AFC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309"/>
        </w:trPr>
        <w:tc>
          <w:tcPr>
            <w:tcW w:w="992" w:type="dxa"/>
            <w:vMerge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4B0C71" w:rsidRPr="008D0358" w:rsidRDefault="004B0C71" w:rsidP="00A52D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4B0C71" w:rsidRDefault="004B0C71" w:rsidP="00A52D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4B0C71" w:rsidRDefault="004B0C71" w:rsidP="00BB2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Компьютерный класс.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4B0C71" w:rsidRDefault="004B0C71" w:rsidP="00BB26D1">
            <w:pPr>
              <w:rPr>
                <w:color w:val="000000"/>
              </w:rPr>
            </w:pPr>
            <w:r>
              <w:rPr>
                <w:sz w:val="18"/>
                <w:szCs w:val="18"/>
              </w:rPr>
              <w:t>Специализированная мебель, 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университета. ПК - 10 штук</w:t>
            </w:r>
          </w:p>
        </w:tc>
        <w:tc>
          <w:tcPr>
            <w:tcW w:w="3118" w:type="dxa"/>
          </w:tcPr>
          <w:p w:rsidR="004B0C71" w:rsidRDefault="004B0C71">
            <w:r w:rsidRPr="009522A2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309"/>
        </w:trPr>
        <w:tc>
          <w:tcPr>
            <w:tcW w:w="992" w:type="dxa"/>
            <w:vMerge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4B0C71" w:rsidRPr="008D0358" w:rsidRDefault="004B0C71" w:rsidP="00A52D9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4B0C71" w:rsidRDefault="004B0C71" w:rsidP="00A52D96"/>
        </w:tc>
        <w:tc>
          <w:tcPr>
            <w:tcW w:w="2552" w:type="dxa"/>
          </w:tcPr>
          <w:p w:rsidR="004B0C71" w:rsidRDefault="004B0C71" w:rsidP="00BB26D1">
            <w:r>
              <w:t>Компьютерный класс</w:t>
            </w:r>
          </w:p>
        </w:tc>
        <w:tc>
          <w:tcPr>
            <w:tcW w:w="4394" w:type="dxa"/>
          </w:tcPr>
          <w:p w:rsidR="004B0C71" w:rsidRDefault="004B0C71" w:rsidP="00BB26D1">
            <w:pPr>
              <w:rPr>
                <w:color w:val="000000"/>
              </w:rPr>
            </w:pPr>
            <w:r>
              <w:rPr>
                <w:color w:val="000000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3118" w:type="dxa"/>
          </w:tcPr>
          <w:p w:rsidR="004B0C71" w:rsidRDefault="004B0C71">
            <w:r w:rsidRPr="009522A2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309"/>
        </w:trPr>
        <w:tc>
          <w:tcPr>
            <w:tcW w:w="992" w:type="dxa"/>
            <w:vMerge w:val="restart"/>
          </w:tcPr>
          <w:p w:rsidR="004B0C71" w:rsidRPr="008D0358" w:rsidRDefault="004B0C71" w:rsidP="00E61813">
            <w:pPr>
              <w:rPr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4B0C71" w:rsidRPr="008D0358" w:rsidRDefault="004B0C71" w:rsidP="00A52D96"/>
        </w:tc>
        <w:tc>
          <w:tcPr>
            <w:tcW w:w="1701" w:type="dxa"/>
          </w:tcPr>
          <w:p w:rsidR="004B0C71" w:rsidRPr="008D0358" w:rsidRDefault="004B0C71" w:rsidP="00E61813">
            <w:pPr>
              <w:rPr>
                <w:color w:val="000000"/>
              </w:rPr>
            </w:pPr>
            <w:r w:rsidRPr="008D0358">
              <w:rPr>
                <w:color w:val="000000"/>
              </w:rPr>
              <w:t xml:space="preserve">Б1.Б.34 Тормозные системы вагонов </w:t>
            </w:r>
          </w:p>
          <w:p w:rsidR="004B0C71" w:rsidRDefault="004B0C71" w:rsidP="00A52D96"/>
        </w:tc>
        <w:tc>
          <w:tcPr>
            <w:tcW w:w="2552" w:type="dxa"/>
          </w:tcPr>
          <w:p w:rsidR="004B0C71" w:rsidRDefault="004B0C71" w:rsidP="00BB26D1">
            <w:r>
              <w:t xml:space="preserve">Аудитория для проведения занятий лекционного типа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4B0C71" w:rsidRDefault="004B0C71" w:rsidP="00BB26D1">
            <w:pPr>
              <w:autoSpaceDE w:val="0"/>
              <w:autoSpaceDN w:val="0"/>
              <w:adjustRightInd w:val="0"/>
              <w:spacing w:line="228" w:lineRule="auto"/>
              <w:ind w:left="-57" w:right="-57"/>
            </w:pPr>
            <w: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BENQ 1024*766 2200 МР</w:t>
            </w:r>
          </w:p>
        </w:tc>
        <w:tc>
          <w:tcPr>
            <w:tcW w:w="3118" w:type="dxa"/>
          </w:tcPr>
          <w:p w:rsidR="004B0C71" w:rsidRDefault="004B0C71">
            <w:r w:rsidRPr="009522A2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309"/>
        </w:trPr>
        <w:tc>
          <w:tcPr>
            <w:tcW w:w="992" w:type="dxa"/>
            <w:vMerge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4B0C71" w:rsidRPr="008D0358" w:rsidRDefault="004B0C71" w:rsidP="00A52D96"/>
        </w:tc>
        <w:tc>
          <w:tcPr>
            <w:tcW w:w="1701" w:type="dxa"/>
          </w:tcPr>
          <w:p w:rsidR="004B0C71" w:rsidRDefault="004B0C71" w:rsidP="00A52D96"/>
        </w:tc>
        <w:tc>
          <w:tcPr>
            <w:tcW w:w="2552" w:type="dxa"/>
          </w:tcPr>
          <w:p w:rsidR="004B0C71" w:rsidRDefault="004B0C71" w:rsidP="00BB26D1">
            <w:pPr>
              <w:rPr>
                <w:rStyle w:val="9pt2"/>
                <w:color w:val="000000"/>
                <w:sz w:val="20"/>
              </w:rPr>
            </w:pPr>
            <w:r>
              <w:rPr>
                <w:rStyle w:val="9pt2"/>
                <w:color w:val="000000"/>
                <w:szCs w:val="18"/>
              </w:rPr>
              <w:t xml:space="preserve">Аудитория для  проведения практических занятий (занятий семинарского типа). </w:t>
            </w:r>
          </w:p>
          <w:p w:rsidR="004B0C71" w:rsidRDefault="004B0C71" w:rsidP="00BB26D1"/>
        </w:tc>
        <w:tc>
          <w:tcPr>
            <w:tcW w:w="4394" w:type="dxa"/>
          </w:tcPr>
          <w:p w:rsidR="004B0C71" w:rsidRDefault="004B0C71" w:rsidP="00BB26D1">
            <w:pPr>
              <w:rPr>
                <w:rStyle w:val="9pt2"/>
                <w:color w:val="000000"/>
                <w:sz w:val="20"/>
              </w:rPr>
            </w:pPr>
            <w:r>
              <w:rPr>
                <w:rStyle w:val="9pt2"/>
                <w:color w:val="000000"/>
                <w:szCs w:val="18"/>
              </w:rPr>
              <w:t>Макет действующий "Тормозное оборудование грузового вагона"</w:t>
            </w:r>
          </w:p>
          <w:p w:rsidR="004B0C71" w:rsidRDefault="004B0C71" w:rsidP="00BB26D1">
            <w:pPr>
              <w:ind w:left="-66" w:right="-32"/>
            </w:pPr>
            <w:r>
              <w:rPr>
                <w:rStyle w:val="9pt2"/>
                <w:color w:val="000000"/>
                <w:szCs w:val="18"/>
              </w:rPr>
              <w:t>Типовой комплект учебного оборудования "Холодильник-2"</w:t>
            </w:r>
          </w:p>
        </w:tc>
        <w:tc>
          <w:tcPr>
            <w:tcW w:w="3118" w:type="dxa"/>
          </w:tcPr>
          <w:p w:rsidR="004B0C71" w:rsidRDefault="004B0C71">
            <w:r w:rsidRPr="009522A2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309"/>
        </w:trPr>
        <w:tc>
          <w:tcPr>
            <w:tcW w:w="992" w:type="dxa"/>
            <w:vMerge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4B0C71" w:rsidRPr="008D0358" w:rsidRDefault="004B0C71" w:rsidP="00A52D96"/>
        </w:tc>
        <w:tc>
          <w:tcPr>
            <w:tcW w:w="1701" w:type="dxa"/>
          </w:tcPr>
          <w:p w:rsidR="004B0C71" w:rsidRDefault="004B0C71" w:rsidP="00A52D96"/>
        </w:tc>
        <w:tc>
          <w:tcPr>
            <w:tcW w:w="2552" w:type="dxa"/>
          </w:tcPr>
          <w:p w:rsidR="004B0C71" w:rsidRDefault="004B0C71" w:rsidP="00BB26D1">
            <w:r>
              <w:t xml:space="preserve">Аудитория для  проведения практических занятий (занятий семинарского типа).  </w:t>
            </w:r>
          </w:p>
        </w:tc>
        <w:tc>
          <w:tcPr>
            <w:tcW w:w="4394" w:type="dxa"/>
          </w:tcPr>
          <w:p w:rsidR="004B0C71" w:rsidRDefault="004B0C71" w:rsidP="00BB26D1">
            <w:r>
              <w:t>Проектор м/медийный EIKI LC-XI. Стопорная шайба, колодка тормозная, модели  тележки трехосной, модель тележки КВЗ-ЦНИИ,  воздухораспределитель без главной части, главная часть воздухораспределителя, главная часть  воздухораспределителя в разрезе, магистральная часть воздухораспределителя, пружины, лабиринтные кольца буксового узла,крышка буксового узла крепительная,  буксовый узел в сборе (без ¼),  ¼ лабиринтного кольца, корончатая гайка буксового узла подшипник с внутренним кольцом, внутреннее кольцо подшипника клин фрикционный, модель вагона 8-ми осного, рукав тормозной соединительный, пневмошток, реле электрическое костыль, костыль винтовой,  поводок авто сцепного оборудования вагона,   слесарный инструмент, дефектоскоп ультразвуковой УСД-50</w:t>
            </w:r>
          </w:p>
        </w:tc>
        <w:tc>
          <w:tcPr>
            <w:tcW w:w="3118" w:type="dxa"/>
          </w:tcPr>
          <w:p w:rsidR="004B0C71" w:rsidRDefault="004B0C71">
            <w:r w:rsidRPr="009522A2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309"/>
        </w:trPr>
        <w:tc>
          <w:tcPr>
            <w:tcW w:w="992" w:type="dxa"/>
            <w:vMerge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4B0C71" w:rsidRPr="008D0358" w:rsidRDefault="004B0C71" w:rsidP="00A52D96"/>
        </w:tc>
        <w:tc>
          <w:tcPr>
            <w:tcW w:w="1701" w:type="dxa"/>
          </w:tcPr>
          <w:p w:rsidR="004B0C71" w:rsidRDefault="004B0C71" w:rsidP="00A52D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4B0C71" w:rsidRDefault="004B0C71" w:rsidP="00BB2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Компьютерный класс.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4B0C71" w:rsidRDefault="004B0C71" w:rsidP="00BB26D1">
            <w:pPr>
              <w:rPr>
                <w:color w:val="000000"/>
              </w:rPr>
            </w:pPr>
            <w:r>
              <w:rPr>
                <w:sz w:val="18"/>
                <w:szCs w:val="18"/>
              </w:rPr>
              <w:t>Специализированная мебель, 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университета. ПК - 10 штук</w:t>
            </w:r>
          </w:p>
        </w:tc>
        <w:tc>
          <w:tcPr>
            <w:tcW w:w="3118" w:type="dxa"/>
          </w:tcPr>
          <w:p w:rsidR="004B0C71" w:rsidRDefault="004B0C71">
            <w:r w:rsidRPr="009522A2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309"/>
        </w:trPr>
        <w:tc>
          <w:tcPr>
            <w:tcW w:w="992" w:type="dxa"/>
            <w:vMerge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4B0C71" w:rsidRPr="008D0358" w:rsidRDefault="004B0C71" w:rsidP="00A52D96"/>
        </w:tc>
        <w:tc>
          <w:tcPr>
            <w:tcW w:w="1701" w:type="dxa"/>
          </w:tcPr>
          <w:p w:rsidR="004B0C71" w:rsidRDefault="004B0C71" w:rsidP="00A52D96"/>
        </w:tc>
        <w:tc>
          <w:tcPr>
            <w:tcW w:w="2552" w:type="dxa"/>
          </w:tcPr>
          <w:p w:rsidR="004B0C71" w:rsidRDefault="004B0C71" w:rsidP="00BB26D1">
            <w:r>
              <w:t>Компьютерный класс</w:t>
            </w:r>
          </w:p>
        </w:tc>
        <w:tc>
          <w:tcPr>
            <w:tcW w:w="4394" w:type="dxa"/>
          </w:tcPr>
          <w:p w:rsidR="004B0C71" w:rsidRDefault="004B0C71" w:rsidP="00BB26D1">
            <w:pPr>
              <w:rPr>
                <w:color w:val="000000"/>
              </w:rPr>
            </w:pPr>
            <w:r>
              <w:rPr>
                <w:color w:val="000000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3118" w:type="dxa"/>
          </w:tcPr>
          <w:p w:rsidR="004B0C71" w:rsidRDefault="004B0C71">
            <w:r w:rsidRPr="009522A2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309"/>
        </w:trPr>
        <w:tc>
          <w:tcPr>
            <w:tcW w:w="992" w:type="dxa"/>
            <w:vMerge w:val="restart"/>
          </w:tcPr>
          <w:p w:rsidR="004B0C71" w:rsidRPr="008D0358" w:rsidRDefault="004B0C71" w:rsidP="00E61813">
            <w:pPr>
              <w:rPr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4B0C71" w:rsidRPr="008D0358" w:rsidRDefault="004B0C71" w:rsidP="00A52D96"/>
        </w:tc>
        <w:tc>
          <w:tcPr>
            <w:tcW w:w="1701" w:type="dxa"/>
          </w:tcPr>
          <w:p w:rsidR="004B0C71" w:rsidRPr="008D0358" w:rsidRDefault="004B0C71" w:rsidP="00E61813">
            <w:pPr>
              <w:rPr>
                <w:color w:val="000000"/>
              </w:rPr>
            </w:pPr>
            <w:r w:rsidRPr="008D0358">
              <w:rPr>
                <w:color w:val="000000"/>
              </w:rPr>
              <w:t>Б1.Б.35 Системы автоматизации производства и ремонта вагонов</w:t>
            </w:r>
          </w:p>
          <w:p w:rsidR="004B0C71" w:rsidRDefault="004B0C71" w:rsidP="00A52D96"/>
        </w:tc>
        <w:tc>
          <w:tcPr>
            <w:tcW w:w="2552" w:type="dxa"/>
          </w:tcPr>
          <w:p w:rsidR="004B0C71" w:rsidRDefault="004B0C71" w:rsidP="00BB26D1">
            <w:r>
              <w:t xml:space="preserve">Аудитория для проведения занятий лекционного типа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4B0C71" w:rsidRDefault="004B0C71" w:rsidP="00BB26D1">
            <w:pPr>
              <w:autoSpaceDE w:val="0"/>
              <w:autoSpaceDN w:val="0"/>
              <w:adjustRightInd w:val="0"/>
              <w:spacing w:line="228" w:lineRule="auto"/>
              <w:ind w:left="-57" w:right="-57"/>
            </w:pPr>
            <w: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BENQ 1024*766 2200 МР</w:t>
            </w:r>
          </w:p>
        </w:tc>
        <w:tc>
          <w:tcPr>
            <w:tcW w:w="3118" w:type="dxa"/>
          </w:tcPr>
          <w:p w:rsidR="004B0C71" w:rsidRDefault="004B0C71">
            <w:r w:rsidRPr="009522A2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309"/>
        </w:trPr>
        <w:tc>
          <w:tcPr>
            <w:tcW w:w="992" w:type="dxa"/>
            <w:vMerge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4B0C71" w:rsidRPr="008D0358" w:rsidRDefault="004B0C71" w:rsidP="00A52D96"/>
        </w:tc>
        <w:tc>
          <w:tcPr>
            <w:tcW w:w="1701" w:type="dxa"/>
          </w:tcPr>
          <w:p w:rsidR="004B0C71" w:rsidRDefault="004B0C71" w:rsidP="00A52D96"/>
        </w:tc>
        <w:tc>
          <w:tcPr>
            <w:tcW w:w="2552" w:type="dxa"/>
          </w:tcPr>
          <w:p w:rsidR="004B0C71" w:rsidRDefault="004B0C71" w:rsidP="00BB26D1">
            <w:pPr>
              <w:rPr>
                <w:rStyle w:val="9pt2"/>
                <w:color w:val="000000"/>
                <w:sz w:val="20"/>
              </w:rPr>
            </w:pPr>
            <w:r>
              <w:rPr>
                <w:rStyle w:val="9pt2"/>
                <w:color w:val="000000"/>
                <w:szCs w:val="18"/>
              </w:rPr>
              <w:t xml:space="preserve">Аудитория для  проведения практических занятий (занятий семинарского типа). </w:t>
            </w:r>
          </w:p>
          <w:p w:rsidR="004B0C71" w:rsidRDefault="004B0C71" w:rsidP="00BB26D1"/>
        </w:tc>
        <w:tc>
          <w:tcPr>
            <w:tcW w:w="4394" w:type="dxa"/>
          </w:tcPr>
          <w:p w:rsidR="004B0C71" w:rsidRDefault="004B0C71" w:rsidP="00BB26D1">
            <w:pPr>
              <w:rPr>
                <w:rStyle w:val="9pt2"/>
                <w:color w:val="000000"/>
                <w:sz w:val="20"/>
              </w:rPr>
            </w:pPr>
            <w:r>
              <w:rPr>
                <w:rStyle w:val="9pt2"/>
                <w:color w:val="000000"/>
                <w:szCs w:val="18"/>
              </w:rPr>
              <w:t>Макет действующий "Тормозное оборудование грузового вагона"</w:t>
            </w:r>
          </w:p>
          <w:p w:rsidR="004B0C71" w:rsidRDefault="004B0C71" w:rsidP="00BB26D1">
            <w:pPr>
              <w:ind w:left="-66" w:right="-32"/>
            </w:pPr>
            <w:r>
              <w:rPr>
                <w:rStyle w:val="9pt2"/>
                <w:color w:val="000000"/>
                <w:szCs w:val="18"/>
              </w:rPr>
              <w:t>Типовой комплект учебного оборудования "Холодильник-2"</w:t>
            </w:r>
          </w:p>
        </w:tc>
        <w:tc>
          <w:tcPr>
            <w:tcW w:w="3118" w:type="dxa"/>
          </w:tcPr>
          <w:p w:rsidR="004B0C71" w:rsidRDefault="004B0C71">
            <w:r w:rsidRPr="009522A2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309"/>
        </w:trPr>
        <w:tc>
          <w:tcPr>
            <w:tcW w:w="992" w:type="dxa"/>
            <w:vMerge/>
          </w:tcPr>
          <w:p w:rsidR="004B0C71" w:rsidRPr="008D0358" w:rsidRDefault="004B0C71" w:rsidP="00A52D9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4B0C71" w:rsidRPr="008D0358" w:rsidRDefault="004B0C71" w:rsidP="00A52D96"/>
        </w:tc>
        <w:tc>
          <w:tcPr>
            <w:tcW w:w="1701" w:type="dxa"/>
          </w:tcPr>
          <w:p w:rsidR="004B0C71" w:rsidRDefault="004B0C71" w:rsidP="00A52D96"/>
        </w:tc>
        <w:tc>
          <w:tcPr>
            <w:tcW w:w="2552" w:type="dxa"/>
          </w:tcPr>
          <w:p w:rsidR="004B0C71" w:rsidRDefault="004B0C71" w:rsidP="00BB26D1">
            <w:r>
              <w:t xml:space="preserve">Аудитория для  проведения практических занятий (занятий семинарского типа).  </w:t>
            </w:r>
          </w:p>
        </w:tc>
        <w:tc>
          <w:tcPr>
            <w:tcW w:w="4394" w:type="dxa"/>
          </w:tcPr>
          <w:p w:rsidR="004B0C71" w:rsidRDefault="004B0C71" w:rsidP="00BB26D1">
            <w:r>
              <w:t>Проектор м/медийный EIKI LC-XI. Стопорная шайба, колодка тормозная, модели  тележки трехосной, модель тележки КВЗ-ЦНИИ,  воздухораспределитель без главной части, главная часть воздухораспределителя, главная часть  воздухораспределителя в разрезе, магистральная часть воздухораспределителя, пружины, лабиринтные кольца буксового узла,крышка буксового узла крепительная,  буксовый узел в сборе (без ¼),  ¼ лабиринтного кольца, корончатая гайка буксового узла подшипник с внутренним кольцом, внутреннее кольцо подшипника клин фрикционный, модель вагона 8-ми осного, рукав тормозной соединительный, пневмошток, реле электрическое костыль, костыль винтовой,  поводок авто сцепного оборудования вагона,   слесарный инструмент, дефектоскоп ультразвуковой УСД-50</w:t>
            </w:r>
          </w:p>
        </w:tc>
        <w:tc>
          <w:tcPr>
            <w:tcW w:w="3118" w:type="dxa"/>
          </w:tcPr>
          <w:p w:rsidR="004B0C71" w:rsidRDefault="004B0C71">
            <w:r w:rsidRPr="009522A2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309"/>
        </w:trPr>
        <w:tc>
          <w:tcPr>
            <w:tcW w:w="992" w:type="dxa"/>
            <w:vMerge/>
          </w:tcPr>
          <w:p w:rsidR="004B0C71" w:rsidRPr="008D0358" w:rsidRDefault="004B0C71" w:rsidP="00A52D9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4B0C71" w:rsidRPr="008D0358" w:rsidRDefault="004B0C71" w:rsidP="00A52D96"/>
        </w:tc>
        <w:tc>
          <w:tcPr>
            <w:tcW w:w="1701" w:type="dxa"/>
          </w:tcPr>
          <w:p w:rsidR="004B0C71" w:rsidRDefault="004B0C71" w:rsidP="00A52D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4B0C71" w:rsidRDefault="004B0C71" w:rsidP="00BB2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Компьютерный класс.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4B0C71" w:rsidRDefault="004B0C71" w:rsidP="00BB26D1">
            <w:pPr>
              <w:rPr>
                <w:color w:val="000000"/>
              </w:rPr>
            </w:pPr>
            <w:r>
              <w:rPr>
                <w:sz w:val="18"/>
                <w:szCs w:val="18"/>
              </w:rPr>
              <w:t>Специализированная мебель, 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университета. ПК - 10 штук</w:t>
            </w:r>
          </w:p>
        </w:tc>
        <w:tc>
          <w:tcPr>
            <w:tcW w:w="3118" w:type="dxa"/>
          </w:tcPr>
          <w:p w:rsidR="004B0C71" w:rsidRDefault="004B0C71">
            <w:r w:rsidRPr="009522A2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309"/>
        </w:trPr>
        <w:tc>
          <w:tcPr>
            <w:tcW w:w="992" w:type="dxa"/>
            <w:vMerge/>
          </w:tcPr>
          <w:p w:rsidR="004B0C71" w:rsidRPr="008D0358" w:rsidRDefault="004B0C71" w:rsidP="00A52D9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4B0C71" w:rsidRPr="008D0358" w:rsidRDefault="004B0C71" w:rsidP="00A52D96"/>
        </w:tc>
        <w:tc>
          <w:tcPr>
            <w:tcW w:w="1701" w:type="dxa"/>
          </w:tcPr>
          <w:p w:rsidR="004B0C71" w:rsidRDefault="004B0C71" w:rsidP="00A52D96"/>
        </w:tc>
        <w:tc>
          <w:tcPr>
            <w:tcW w:w="2552" w:type="dxa"/>
          </w:tcPr>
          <w:p w:rsidR="004B0C71" w:rsidRDefault="004B0C71" w:rsidP="00BB26D1">
            <w:r>
              <w:t>Компьютерный класс</w:t>
            </w:r>
          </w:p>
        </w:tc>
        <w:tc>
          <w:tcPr>
            <w:tcW w:w="4394" w:type="dxa"/>
          </w:tcPr>
          <w:p w:rsidR="004B0C71" w:rsidRDefault="004B0C71" w:rsidP="00BB26D1">
            <w:pPr>
              <w:rPr>
                <w:color w:val="000000"/>
              </w:rPr>
            </w:pPr>
            <w:r>
              <w:rPr>
                <w:color w:val="000000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3118" w:type="dxa"/>
          </w:tcPr>
          <w:p w:rsidR="004B0C71" w:rsidRDefault="004B0C71">
            <w:r w:rsidRPr="009522A2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309"/>
        </w:trPr>
        <w:tc>
          <w:tcPr>
            <w:tcW w:w="992" w:type="dxa"/>
            <w:vMerge w:val="restart"/>
          </w:tcPr>
          <w:p w:rsidR="004B0C71" w:rsidRPr="008D0358" w:rsidRDefault="004B0C71" w:rsidP="00E61813">
            <w:pPr>
              <w:rPr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4B0C71" w:rsidRPr="008D0358" w:rsidRDefault="004B0C71" w:rsidP="00A52D96"/>
        </w:tc>
        <w:tc>
          <w:tcPr>
            <w:tcW w:w="1701" w:type="dxa"/>
            <w:vMerge w:val="restart"/>
          </w:tcPr>
          <w:p w:rsidR="004B0C71" w:rsidRDefault="004B0C71" w:rsidP="00E61813">
            <w:r w:rsidRPr="008D0358">
              <w:rPr>
                <w:color w:val="000000"/>
              </w:rPr>
              <w:t>Б1.Б.36 Информационные технологии и системы комплексного контроля технического состояния вагонов</w:t>
            </w:r>
          </w:p>
        </w:tc>
        <w:tc>
          <w:tcPr>
            <w:tcW w:w="2552" w:type="dxa"/>
          </w:tcPr>
          <w:p w:rsidR="004B0C71" w:rsidRDefault="004B0C71" w:rsidP="00BB26D1">
            <w:r>
              <w:t xml:space="preserve">Аудитория для проведения занятий лекционного типа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4B0C71" w:rsidRDefault="004B0C71" w:rsidP="00BB26D1">
            <w:pPr>
              <w:autoSpaceDE w:val="0"/>
              <w:autoSpaceDN w:val="0"/>
              <w:adjustRightInd w:val="0"/>
              <w:spacing w:line="228" w:lineRule="auto"/>
              <w:ind w:left="-57" w:right="-57"/>
            </w:pPr>
            <w: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BENQ 1024*766 2200 МР</w:t>
            </w:r>
          </w:p>
        </w:tc>
        <w:tc>
          <w:tcPr>
            <w:tcW w:w="3118" w:type="dxa"/>
          </w:tcPr>
          <w:p w:rsidR="004B0C71" w:rsidRDefault="004B0C71">
            <w:r w:rsidRPr="009522A2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309"/>
        </w:trPr>
        <w:tc>
          <w:tcPr>
            <w:tcW w:w="992" w:type="dxa"/>
            <w:vMerge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4B0C71" w:rsidRPr="008D0358" w:rsidRDefault="004B0C71" w:rsidP="00A52D96"/>
        </w:tc>
        <w:tc>
          <w:tcPr>
            <w:tcW w:w="1701" w:type="dxa"/>
            <w:vMerge/>
          </w:tcPr>
          <w:p w:rsidR="004B0C71" w:rsidRDefault="004B0C71" w:rsidP="00A52D96"/>
        </w:tc>
        <w:tc>
          <w:tcPr>
            <w:tcW w:w="2552" w:type="dxa"/>
          </w:tcPr>
          <w:p w:rsidR="004B0C71" w:rsidRDefault="004B0C71" w:rsidP="00BB26D1">
            <w:pPr>
              <w:rPr>
                <w:rStyle w:val="9pt2"/>
                <w:color w:val="000000"/>
                <w:sz w:val="20"/>
              </w:rPr>
            </w:pPr>
            <w:r>
              <w:rPr>
                <w:rStyle w:val="9pt2"/>
                <w:color w:val="000000"/>
                <w:szCs w:val="18"/>
              </w:rPr>
              <w:t xml:space="preserve">Аудитория для  проведения практических занятий (занятий семинарского типа). </w:t>
            </w:r>
          </w:p>
          <w:p w:rsidR="004B0C71" w:rsidRDefault="004B0C71" w:rsidP="00BB26D1"/>
        </w:tc>
        <w:tc>
          <w:tcPr>
            <w:tcW w:w="4394" w:type="dxa"/>
          </w:tcPr>
          <w:p w:rsidR="004B0C71" w:rsidRDefault="004B0C71" w:rsidP="00BB26D1">
            <w:pPr>
              <w:rPr>
                <w:rStyle w:val="9pt2"/>
                <w:color w:val="000000"/>
                <w:sz w:val="20"/>
              </w:rPr>
            </w:pPr>
            <w:r>
              <w:rPr>
                <w:rStyle w:val="9pt2"/>
                <w:color w:val="000000"/>
                <w:szCs w:val="18"/>
              </w:rPr>
              <w:t>Макет действующий "Тормозное оборудование грузового вагона"</w:t>
            </w:r>
          </w:p>
          <w:p w:rsidR="004B0C71" w:rsidRDefault="004B0C71" w:rsidP="00BB26D1">
            <w:pPr>
              <w:ind w:left="-66" w:right="-32"/>
            </w:pPr>
            <w:r>
              <w:rPr>
                <w:rStyle w:val="9pt2"/>
                <w:color w:val="000000"/>
                <w:szCs w:val="18"/>
              </w:rPr>
              <w:t>Типовой комплект учебного оборудования "Холодильник-2"</w:t>
            </w:r>
          </w:p>
        </w:tc>
        <w:tc>
          <w:tcPr>
            <w:tcW w:w="3118" w:type="dxa"/>
          </w:tcPr>
          <w:p w:rsidR="004B0C71" w:rsidRDefault="004B0C71">
            <w:r w:rsidRPr="009522A2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309"/>
        </w:trPr>
        <w:tc>
          <w:tcPr>
            <w:tcW w:w="992" w:type="dxa"/>
            <w:vMerge/>
          </w:tcPr>
          <w:p w:rsidR="004B0C71" w:rsidRPr="008D0358" w:rsidRDefault="004B0C71" w:rsidP="00A52D9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4B0C71" w:rsidRPr="008D0358" w:rsidRDefault="004B0C71" w:rsidP="00A52D96"/>
        </w:tc>
        <w:tc>
          <w:tcPr>
            <w:tcW w:w="1701" w:type="dxa"/>
          </w:tcPr>
          <w:p w:rsidR="004B0C71" w:rsidRDefault="004B0C71" w:rsidP="00A52D96"/>
        </w:tc>
        <w:tc>
          <w:tcPr>
            <w:tcW w:w="2552" w:type="dxa"/>
          </w:tcPr>
          <w:p w:rsidR="004B0C71" w:rsidRDefault="004B0C71" w:rsidP="00BB26D1">
            <w:r>
              <w:t xml:space="preserve">Аудитория для  проведения практических занятий (занятий семинарского типа).  </w:t>
            </w:r>
          </w:p>
        </w:tc>
        <w:tc>
          <w:tcPr>
            <w:tcW w:w="4394" w:type="dxa"/>
          </w:tcPr>
          <w:p w:rsidR="004B0C71" w:rsidRDefault="004B0C71" w:rsidP="00BB26D1">
            <w:r>
              <w:t>Проектор м/медийный EIKI LC-XI. Стопорная шайба, колодка тормозная, модели  тележки трехосной, модель тележки КВЗ-ЦНИИ,  воздухораспределитель без главной части, главная часть воздухораспределителя, главная часть  воздухораспределителя в разрезе, магистральная часть воздухораспределителя, пружины, лабиринтные кольца буксового узла,крышка буксового узла крепительная,  буксовый узел в сборе (без ¼),  ¼ лабиринтного кольца, корончатая гайка буксового узла подшипник с внутренним кольцом, внутреннее кольцо подшипника клин фрикционный, модель вагона 8-ми осного, рукав тормозной соединительный, пневмошток, реле электрическое костыль, костыль винтовой,  поводок авто сцепного оборудования вагона,   слесарный инструмент, дефектоскоп ультразвуковой УСД-50</w:t>
            </w:r>
          </w:p>
        </w:tc>
        <w:tc>
          <w:tcPr>
            <w:tcW w:w="3118" w:type="dxa"/>
          </w:tcPr>
          <w:p w:rsidR="004B0C71" w:rsidRDefault="004B0C71">
            <w:r w:rsidRPr="009522A2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309"/>
        </w:trPr>
        <w:tc>
          <w:tcPr>
            <w:tcW w:w="992" w:type="dxa"/>
            <w:vMerge/>
          </w:tcPr>
          <w:p w:rsidR="004B0C71" w:rsidRPr="008D0358" w:rsidRDefault="004B0C71" w:rsidP="00A52D9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4B0C71" w:rsidRPr="008D0358" w:rsidRDefault="004B0C71" w:rsidP="00A52D96"/>
        </w:tc>
        <w:tc>
          <w:tcPr>
            <w:tcW w:w="1701" w:type="dxa"/>
          </w:tcPr>
          <w:p w:rsidR="004B0C71" w:rsidRDefault="004B0C71" w:rsidP="00A52D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4B0C71" w:rsidRDefault="004B0C71" w:rsidP="00BB2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Компьютерный класс.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4B0C71" w:rsidRDefault="004B0C71" w:rsidP="00BB26D1">
            <w:pPr>
              <w:rPr>
                <w:color w:val="000000"/>
              </w:rPr>
            </w:pPr>
            <w:r>
              <w:rPr>
                <w:sz w:val="18"/>
                <w:szCs w:val="18"/>
              </w:rPr>
              <w:t>Специализированная мебель, 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университета. ПК - 10 штук</w:t>
            </w:r>
          </w:p>
        </w:tc>
        <w:tc>
          <w:tcPr>
            <w:tcW w:w="3118" w:type="dxa"/>
          </w:tcPr>
          <w:p w:rsidR="004B0C71" w:rsidRDefault="004B0C71">
            <w:r w:rsidRPr="003054AC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309"/>
        </w:trPr>
        <w:tc>
          <w:tcPr>
            <w:tcW w:w="992" w:type="dxa"/>
            <w:vMerge/>
          </w:tcPr>
          <w:p w:rsidR="004B0C71" w:rsidRPr="008D0358" w:rsidRDefault="004B0C71" w:rsidP="00A52D9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4B0C71" w:rsidRPr="008D0358" w:rsidRDefault="004B0C71" w:rsidP="00A52D96"/>
        </w:tc>
        <w:tc>
          <w:tcPr>
            <w:tcW w:w="1701" w:type="dxa"/>
          </w:tcPr>
          <w:p w:rsidR="004B0C71" w:rsidRDefault="004B0C71" w:rsidP="00A52D96"/>
        </w:tc>
        <w:tc>
          <w:tcPr>
            <w:tcW w:w="2552" w:type="dxa"/>
          </w:tcPr>
          <w:p w:rsidR="004B0C71" w:rsidRDefault="004B0C71" w:rsidP="00BB26D1">
            <w:r>
              <w:t>Компьютерный класс</w:t>
            </w:r>
          </w:p>
        </w:tc>
        <w:tc>
          <w:tcPr>
            <w:tcW w:w="4394" w:type="dxa"/>
          </w:tcPr>
          <w:p w:rsidR="004B0C71" w:rsidRDefault="004B0C71" w:rsidP="00BB26D1">
            <w:pPr>
              <w:rPr>
                <w:color w:val="000000"/>
              </w:rPr>
            </w:pPr>
            <w:r>
              <w:rPr>
                <w:color w:val="000000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3118" w:type="dxa"/>
          </w:tcPr>
          <w:p w:rsidR="004B0C71" w:rsidRDefault="004B0C71">
            <w:r w:rsidRPr="003054AC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291"/>
        </w:trPr>
        <w:tc>
          <w:tcPr>
            <w:tcW w:w="992" w:type="dxa"/>
            <w:vMerge w:val="restart"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B0C71" w:rsidRPr="008D0358" w:rsidRDefault="004B0C71" w:rsidP="00A52D96"/>
        </w:tc>
        <w:tc>
          <w:tcPr>
            <w:tcW w:w="1701" w:type="dxa"/>
            <w:vMerge w:val="restart"/>
          </w:tcPr>
          <w:p w:rsidR="004B0C71" w:rsidRDefault="004B0C71" w:rsidP="00A52D96">
            <w:r w:rsidRPr="00BB26D1">
              <w:rPr>
                <w:color w:val="000000"/>
              </w:rPr>
              <w:t>Б1.В.01 Физическая культура и спорт (элективные дисциплины (модули))</w:t>
            </w:r>
          </w:p>
        </w:tc>
        <w:tc>
          <w:tcPr>
            <w:tcW w:w="2552" w:type="dxa"/>
          </w:tcPr>
          <w:p w:rsidR="004B0C71" w:rsidRDefault="004B0C71" w:rsidP="00BB26D1">
            <w:r>
              <w:t xml:space="preserve">Аудитория для проведения занятий лекционного типа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4B0C71" w:rsidRDefault="004B0C71" w:rsidP="00BB26D1">
            <w:pPr>
              <w:autoSpaceDE w:val="0"/>
              <w:autoSpaceDN w:val="0"/>
              <w:adjustRightInd w:val="0"/>
              <w:spacing w:line="228" w:lineRule="auto"/>
              <w:ind w:left="-57" w:right="-57"/>
            </w:pPr>
            <w: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BENQ 1024*766 2200 МР</w:t>
            </w:r>
          </w:p>
        </w:tc>
        <w:tc>
          <w:tcPr>
            <w:tcW w:w="3118" w:type="dxa"/>
          </w:tcPr>
          <w:p w:rsidR="004B0C71" w:rsidRDefault="004B0C71">
            <w:r w:rsidRPr="00A9137D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291"/>
        </w:trPr>
        <w:tc>
          <w:tcPr>
            <w:tcW w:w="992" w:type="dxa"/>
            <w:vMerge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B0C71" w:rsidRPr="008D0358" w:rsidRDefault="004B0C71" w:rsidP="00A52D96"/>
        </w:tc>
        <w:tc>
          <w:tcPr>
            <w:tcW w:w="1701" w:type="dxa"/>
            <w:vMerge/>
          </w:tcPr>
          <w:p w:rsidR="004B0C71" w:rsidRDefault="004B0C71" w:rsidP="00A52D96"/>
        </w:tc>
        <w:tc>
          <w:tcPr>
            <w:tcW w:w="2552" w:type="dxa"/>
          </w:tcPr>
          <w:p w:rsidR="004B0C71" w:rsidRDefault="004B0C71" w:rsidP="00BB26D1">
            <w:r>
              <w:t xml:space="preserve">Зал для занятий физической культурой и спортом                                                                                                                                                                                      </w:t>
            </w:r>
          </w:p>
          <w:p w:rsidR="004B0C71" w:rsidRDefault="004B0C71" w:rsidP="00BB26D1"/>
        </w:tc>
        <w:tc>
          <w:tcPr>
            <w:tcW w:w="4394" w:type="dxa"/>
          </w:tcPr>
          <w:p w:rsidR="004B0C71" w:rsidRDefault="004B0C71" w:rsidP="00BB26D1">
            <w:r>
              <w:t xml:space="preserve">Дорожка беговая, велотренажер вертикальный, тренажер эллиптический, гриф хром прямой , </w:t>
            </w:r>
          </w:p>
          <w:p w:rsidR="004B0C71" w:rsidRDefault="004B0C71" w:rsidP="00BB26D1">
            <w:r>
              <w:t xml:space="preserve"> регулируемая скамья для пресса,  </w:t>
            </w:r>
          </w:p>
          <w:p w:rsidR="004B0C71" w:rsidRDefault="004B0C71" w:rsidP="00BB26D1">
            <w:r>
              <w:t xml:space="preserve">скамья 3-х позиционная олимпийская для жима со стойками, </w:t>
            </w:r>
          </w:p>
          <w:p w:rsidR="004B0C71" w:rsidRDefault="004B0C71" w:rsidP="00BB26D1">
            <w:r>
              <w:t>скамья многопозиционная универсальная,</w:t>
            </w:r>
          </w:p>
          <w:p w:rsidR="004B0C71" w:rsidRDefault="004B0C71" w:rsidP="00BB26D1">
            <w:r>
              <w:t xml:space="preserve">набор хромированных гантелей, </w:t>
            </w:r>
          </w:p>
          <w:p w:rsidR="004B0C71" w:rsidRDefault="004B0C71" w:rsidP="00BB26D1">
            <w:r>
              <w:t>стойка для грифов и дисков</w:t>
            </w:r>
          </w:p>
        </w:tc>
        <w:tc>
          <w:tcPr>
            <w:tcW w:w="3118" w:type="dxa"/>
          </w:tcPr>
          <w:p w:rsidR="004B0C71" w:rsidRDefault="004B0C71">
            <w:r w:rsidRPr="00A9137D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291"/>
        </w:trPr>
        <w:tc>
          <w:tcPr>
            <w:tcW w:w="992" w:type="dxa"/>
            <w:vMerge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B0C71" w:rsidRPr="008D0358" w:rsidRDefault="004B0C71" w:rsidP="00A52D96"/>
        </w:tc>
        <w:tc>
          <w:tcPr>
            <w:tcW w:w="1701" w:type="dxa"/>
          </w:tcPr>
          <w:p w:rsidR="004B0C71" w:rsidRDefault="004B0C71" w:rsidP="00A52D96"/>
        </w:tc>
        <w:tc>
          <w:tcPr>
            <w:tcW w:w="2552" w:type="dxa"/>
          </w:tcPr>
          <w:p w:rsidR="004B0C71" w:rsidRDefault="004B0C71" w:rsidP="00BB26D1">
            <w:r>
              <w:t>Компьютерный класс</w:t>
            </w:r>
          </w:p>
        </w:tc>
        <w:tc>
          <w:tcPr>
            <w:tcW w:w="4394" w:type="dxa"/>
          </w:tcPr>
          <w:p w:rsidR="004B0C71" w:rsidRDefault="004B0C71" w:rsidP="00BB26D1">
            <w:pPr>
              <w:rPr>
                <w:color w:val="000000"/>
              </w:rPr>
            </w:pPr>
            <w:r>
              <w:rPr>
                <w:color w:val="000000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3118" w:type="dxa"/>
          </w:tcPr>
          <w:p w:rsidR="004B0C71" w:rsidRDefault="004B0C71">
            <w:r w:rsidRPr="00A9137D">
              <w:t>Обучающихся с ОВЗ в 2018-2019 учебном году нет</w:t>
            </w:r>
          </w:p>
        </w:tc>
      </w:tr>
      <w:tr w:rsidR="004B0C71" w:rsidRPr="008D0358" w:rsidTr="009E3803">
        <w:tc>
          <w:tcPr>
            <w:tcW w:w="992" w:type="dxa"/>
            <w:vMerge w:val="restart"/>
          </w:tcPr>
          <w:p w:rsidR="004B0C71" w:rsidRPr="008D0358" w:rsidRDefault="004B0C71" w:rsidP="00E61813"/>
        </w:tc>
        <w:tc>
          <w:tcPr>
            <w:tcW w:w="1418" w:type="dxa"/>
            <w:vMerge w:val="restart"/>
          </w:tcPr>
          <w:p w:rsidR="004B0C71" w:rsidRPr="008D0358" w:rsidRDefault="004B0C71" w:rsidP="00A52D96"/>
        </w:tc>
        <w:tc>
          <w:tcPr>
            <w:tcW w:w="1701" w:type="dxa"/>
          </w:tcPr>
          <w:p w:rsidR="004B0C71" w:rsidRPr="008D0358" w:rsidRDefault="004B0C71" w:rsidP="00E61813">
            <w:pPr>
              <w:rPr>
                <w:color w:val="000000"/>
              </w:rPr>
            </w:pPr>
            <w:r w:rsidRPr="008D0358">
              <w:rPr>
                <w:color w:val="000000"/>
              </w:rPr>
              <w:t>Б1.В.</w:t>
            </w:r>
            <w:r>
              <w:rPr>
                <w:color w:val="000000"/>
              </w:rPr>
              <w:t>0</w:t>
            </w:r>
            <w:r w:rsidRPr="008D0358">
              <w:rPr>
                <w:color w:val="000000"/>
              </w:rPr>
              <w:t>2 Оборудование вагоноремонтных предприятий</w:t>
            </w:r>
          </w:p>
          <w:p w:rsidR="004B0C71" w:rsidRDefault="004B0C71" w:rsidP="00A52D96"/>
        </w:tc>
        <w:tc>
          <w:tcPr>
            <w:tcW w:w="2552" w:type="dxa"/>
          </w:tcPr>
          <w:p w:rsidR="004B0C71" w:rsidRDefault="004B0C71" w:rsidP="00BB26D1">
            <w:r>
              <w:t xml:space="preserve">Аудитория для проведения занятий лекционного типа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4B0C71" w:rsidRDefault="004B0C71" w:rsidP="00BB26D1">
            <w:pPr>
              <w:autoSpaceDE w:val="0"/>
              <w:autoSpaceDN w:val="0"/>
              <w:adjustRightInd w:val="0"/>
              <w:spacing w:line="228" w:lineRule="auto"/>
              <w:ind w:left="-57" w:right="-57"/>
            </w:pPr>
            <w: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BENQ 1024*766 2200 МР</w:t>
            </w:r>
          </w:p>
        </w:tc>
        <w:tc>
          <w:tcPr>
            <w:tcW w:w="3118" w:type="dxa"/>
          </w:tcPr>
          <w:p w:rsidR="004B0C71" w:rsidRDefault="004B0C71">
            <w:r w:rsidRPr="00A9137D">
              <w:t>Обучающихся с ОВЗ в 2018-2019 учебном году нет</w:t>
            </w:r>
          </w:p>
        </w:tc>
      </w:tr>
      <w:tr w:rsidR="004B0C71" w:rsidRPr="008D0358" w:rsidTr="009E3803">
        <w:tc>
          <w:tcPr>
            <w:tcW w:w="992" w:type="dxa"/>
            <w:vMerge/>
          </w:tcPr>
          <w:p w:rsidR="004B0C71" w:rsidRPr="008D0358" w:rsidRDefault="004B0C71" w:rsidP="00A52D96"/>
        </w:tc>
        <w:tc>
          <w:tcPr>
            <w:tcW w:w="1418" w:type="dxa"/>
            <w:vMerge/>
            <w:vAlign w:val="center"/>
          </w:tcPr>
          <w:p w:rsidR="004B0C71" w:rsidRPr="008D0358" w:rsidRDefault="004B0C71" w:rsidP="00A52D96"/>
        </w:tc>
        <w:tc>
          <w:tcPr>
            <w:tcW w:w="1701" w:type="dxa"/>
          </w:tcPr>
          <w:p w:rsidR="004B0C71" w:rsidRDefault="004B0C71" w:rsidP="00A52D96"/>
        </w:tc>
        <w:tc>
          <w:tcPr>
            <w:tcW w:w="2552" w:type="dxa"/>
          </w:tcPr>
          <w:p w:rsidR="004B0C71" w:rsidRDefault="004B0C71" w:rsidP="00BB26D1">
            <w:pPr>
              <w:rPr>
                <w:rStyle w:val="9pt2"/>
                <w:color w:val="000000"/>
                <w:sz w:val="20"/>
              </w:rPr>
            </w:pPr>
            <w:r>
              <w:rPr>
                <w:rStyle w:val="9pt2"/>
                <w:color w:val="000000"/>
                <w:szCs w:val="18"/>
              </w:rPr>
              <w:t xml:space="preserve">Аудитория для  проведения практических занятий (занятий семинарского типа). </w:t>
            </w:r>
          </w:p>
          <w:p w:rsidR="004B0C71" w:rsidRDefault="004B0C71" w:rsidP="00BB26D1"/>
        </w:tc>
        <w:tc>
          <w:tcPr>
            <w:tcW w:w="4394" w:type="dxa"/>
          </w:tcPr>
          <w:p w:rsidR="004B0C71" w:rsidRDefault="004B0C71" w:rsidP="00BB26D1">
            <w:pPr>
              <w:rPr>
                <w:rStyle w:val="9pt2"/>
                <w:color w:val="000000"/>
                <w:sz w:val="20"/>
              </w:rPr>
            </w:pPr>
            <w:r>
              <w:rPr>
                <w:rStyle w:val="9pt2"/>
                <w:color w:val="000000"/>
                <w:szCs w:val="18"/>
              </w:rPr>
              <w:t>Макет действующий "Тормозное оборудование грузового вагона"</w:t>
            </w:r>
          </w:p>
          <w:p w:rsidR="004B0C71" w:rsidRDefault="004B0C71" w:rsidP="00BB26D1">
            <w:pPr>
              <w:ind w:left="-66" w:right="-32"/>
            </w:pPr>
            <w:r>
              <w:rPr>
                <w:rStyle w:val="9pt2"/>
                <w:color w:val="000000"/>
                <w:szCs w:val="18"/>
              </w:rPr>
              <w:t>Типовой комплект учебного оборудования "Холодильник-2"</w:t>
            </w:r>
          </w:p>
        </w:tc>
        <w:tc>
          <w:tcPr>
            <w:tcW w:w="3118" w:type="dxa"/>
          </w:tcPr>
          <w:p w:rsidR="004B0C71" w:rsidRDefault="004B0C71">
            <w:r w:rsidRPr="00A9137D">
              <w:t>Обучающихся с ОВЗ в 2018-2019 учебном году нет</w:t>
            </w:r>
          </w:p>
        </w:tc>
      </w:tr>
      <w:tr w:rsidR="004B0C71" w:rsidRPr="008D0358" w:rsidTr="00E61813">
        <w:trPr>
          <w:trHeight w:val="1136"/>
        </w:trPr>
        <w:tc>
          <w:tcPr>
            <w:tcW w:w="992" w:type="dxa"/>
            <w:vMerge/>
          </w:tcPr>
          <w:p w:rsidR="004B0C71" w:rsidRPr="008D0358" w:rsidRDefault="004B0C71" w:rsidP="00A52D96"/>
        </w:tc>
        <w:tc>
          <w:tcPr>
            <w:tcW w:w="1418" w:type="dxa"/>
            <w:vMerge/>
            <w:vAlign w:val="center"/>
          </w:tcPr>
          <w:p w:rsidR="004B0C71" w:rsidRPr="008D0358" w:rsidRDefault="004B0C71" w:rsidP="00A52D96"/>
        </w:tc>
        <w:tc>
          <w:tcPr>
            <w:tcW w:w="1701" w:type="dxa"/>
          </w:tcPr>
          <w:p w:rsidR="004B0C71" w:rsidRDefault="004B0C71" w:rsidP="00A52D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4B0C71" w:rsidRDefault="004B0C71" w:rsidP="00BB2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Компьютерный класс.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4B0C71" w:rsidRDefault="004B0C71" w:rsidP="00BB26D1">
            <w:pPr>
              <w:rPr>
                <w:color w:val="000000"/>
              </w:rPr>
            </w:pPr>
            <w:r>
              <w:rPr>
                <w:sz w:val="18"/>
                <w:szCs w:val="18"/>
              </w:rPr>
              <w:t>Специализированная мебель, 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университета. ПК - 10 штук</w:t>
            </w:r>
          </w:p>
        </w:tc>
        <w:tc>
          <w:tcPr>
            <w:tcW w:w="3118" w:type="dxa"/>
          </w:tcPr>
          <w:p w:rsidR="004B0C71" w:rsidRDefault="004B0C71">
            <w:r w:rsidRPr="00A9137D">
              <w:t>Обучающихся с ОВЗ в 2018-2019 учебном году нет</w:t>
            </w:r>
          </w:p>
        </w:tc>
      </w:tr>
      <w:tr w:rsidR="004B0C71" w:rsidRPr="008D0358" w:rsidTr="00E61813">
        <w:trPr>
          <w:trHeight w:val="1421"/>
        </w:trPr>
        <w:tc>
          <w:tcPr>
            <w:tcW w:w="992" w:type="dxa"/>
            <w:vMerge/>
          </w:tcPr>
          <w:p w:rsidR="004B0C71" w:rsidRPr="008D0358" w:rsidRDefault="004B0C71" w:rsidP="00A52D96"/>
        </w:tc>
        <w:tc>
          <w:tcPr>
            <w:tcW w:w="1418" w:type="dxa"/>
            <w:vMerge/>
            <w:vAlign w:val="center"/>
          </w:tcPr>
          <w:p w:rsidR="004B0C71" w:rsidRPr="008D0358" w:rsidRDefault="004B0C71" w:rsidP="00A52D96"/>
        </w:tc>
        <w:tc>
          <w:tcPr>
            <w:tcW w:w="1701" w:type="dxa"/>
          </w:tcPr>
          <w:p w:rsidR="004B0C71" w:rsidRDefault="004B0C71" w:rsidP="00A52D96"/>
        </w:tc>
        <w:tc>
          <w:tcPr>
            <w:tcW w:w="2552" w:type="dxa"/>
          </w:tcPr>
          <w:p w:rsidR="004B0C71" w:rsidRDefault="004B0C71" w:rsidP="00BB26D1">
            <w:r>
              <w:t>Компьютерный класс</w:t>
            </w:r>
          </w:p>
        </w:tc>
        <w:tc>
          <w:tcPr>
            <w:tcW w:w="4394" w:type="dxa"/>
          </w:tcPr>
          <w:p w:rsidR="004B0C71" w:rsidRDefault="004B0C71" w:rsidP="00BB26D1">
            <w:pPr>
              <w:rPr>
                <w:color w:val="000000"/>
              </w:rPr>
            </w:pPr>
            <w:r>
              <w:rPr>
                <w:color w:val="000000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3118" w:type="dxa"/>
          </w:tcPr>
          <w:p w:rsidR="004B0C71" w:rsidRDefault="004B0C71">
            <w:r w:rsidRPr="00A9137D">
              <w:t>Обучающихся с ОВЗ в 2018-2019 учебном году нет</w:t>
            </w:r>
          </w:p>
        </w:tc>
      </w:tr>
      <w:tr w:rsidR="004B0C71" w:rsidRPr="008D0358" w:rsidTr="009E3803">
        <w:tc>
          <w:tcPr>
            <w:tcW w:w="992" w:type="dxa"/>
            <w:vMerge w:val="restart"/>
          </w:tcPr>
          <w:p w:rsidR="004B0C71" w:rsidRPr="008D0358" w:rsidRDefault="004B0C71" w:rsidP="00E61813"/>
        </w:tc>
        <w:tc>
          <w:tcPr>
            <w:tcW w:w="1418" w:type="dxa"/>
            <w:vMerge w:val="restart"/>
          </w:tcPr>
          <w:p w:rsidR="004B0C71" w:rsidRPr="008D0358" w:rsidRDefault="004B0C71" w:rsidP="00A52D96"/>
        </w:tc>
        <w:tc>
          <w:tcPr>
            <w:tcW w:w="1701" w:type="dxa"/>
          </w:tcPr>
          <w:p w:rsidR="004B0C71" w:rsidRPr="008D0358" w:rsidRDefault="004B0C71" w:rsidP="00E61813">
            <w:r w:rsidRPr="008D0358">
              <w:rPr>
                <w:color w:val="000000"/>
              </w:rPr>
              <w:t>Б1.В.</w:t>
            </w:r>
            <w:r>
              <w:rPr>
                <w:color w:val="000000"/>
              </w:rPr>
              <w:t>0</w:t>
            </w:r>
            <w:r w:rsidRPr="008D0358">
              <w:rPr>
                <w:color w:val="000000"/>
              </w:rPr>
              <w:t>3 Строительная механика</w:t>
            </w:r>
          </w:p>
          <w:p w:rsidR="004B0C71" w:rsidRDefault="004B0C71" w:rsidP="00A52D96"/>
        </w:tc>
        <w:tc>
          <w:tcPr>
            <w:tcW w:w="2552" w:type="dxa"/>
          </w:tcPr>
          <w:p w:rsidR="004B0C71" w:rsidRDefault="004B0C71" w:rsidP="00BB26D1">
            <w:r>
              <w:t>Аудитория для проведения занятий лекционного типа</w:t>
            </w:r>
          </w:p>
        </w:tc>
        <w:tc>
          <w:tcPr>
            <w:tcW w:w="4394" w:type="dxa"/>
          </w:tcPr>
          <w:p w:rsidR="004B0C71" w:rsidRDefault="004B0C71" w:rsidP="00BB26D1">
            <w:r>
              <w:rPr>
                <w:color w:val="000000"/>
              </w:rP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BenQ MP721C, ноутбук .</w:t>
            </w:r>
          </w:p>
        </w:tc>
        <w:tc>
          <w:tcPr>
            <w:tcW w:w="3118" w:type="dxa"/>
          </w:tcPr>
          <w:p w:rsidR="004B0C71" w:rsidRDefault="004B0C71">
            <w:r w:rsidRPr="00A9137D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684"/>
        </w:trPr>
        <w:tc>
          <w:tcPr>
            <w:tcW w:w="992" w:type="dxa"/>
            <w:vMerge/>
          </w:tcPr>
          <w:p w:rsidR="004B0C71" w:rsidRPr="008D0358" w:rsidRDefault="004B0C71" w:rsidP="00A52D96"/>
        </w:tc>
        <w:tc>
          <w:tcPr>
            <w:tcW w:w="1418" w:type="dxa"/>
            <w:vMerge/>
            <w:vAlign w:val="center"/>
          </w:tcPr>
          <w:p w:rsidR="004B0C71" w:rsidRPr="008D0358" w:rsidRDefault="004B0C71" w:rsidP="00A52D96"/>
        </w:tc>
        <w:tc>
          <w:tcPr>
            <w:tcW w:w="1701" w:type="dxa"/>
          </w:tcPr>
          <w:p w:rsidR="004B0C71" w:rsidRDefault="004B0C71" w:rsidP="00A52D96"/>
        </w:tc>
        <w:tc>
          <w:tcPr>
            <w:tcW w:w="2552" w:type="dxa"/>
          </w:tcPr>
          <w:p w:rsidR="004B0C71" w:rsidRDefault="004B0C71" w:rsidP="00BB26D1">
            <w:r>
              <w:rPr>
                <w:sz w:val="18"/>
                <w:szCs w:val="18"/>
              </w:rPr>
              <w:t xml:space="preserve">Аудитория для проведения практических занятий (занятий семинарского типа)    </w:t>
            </w:r>
          </w:p>
        </w:tc>
        <w:tc>
          <w:tcPr>
            <w:tcW w:w="4394" w:type="dxa"/>
          </w:tcPr>
          <w:p w:rsidR="004B0C71" w:rsidRDefault="004B0C71" w:rsidP="00BB26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Специализированная мебель. Ноутбук с колонками</w:t>
            </w:r>
          </w:p>
          <w:p w:rsidR="004B0C71" w:rsidRDefault="004B0C71" w:rsidP="00BB26D1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3118" w:type="dxa"/>
          </w:tcPr>
          <w:p w:rsidR="004B0C71" w:rsidRDefault="004B0C71">
            <w:r w:rsidRPr="00A9137D">
              <w:t>Обучающихся с ОВЗ в 2018-2019 учебном году нет</w:t>
            </w:r>
          </w:p>
        </w:tc>
      </w:tr>
      <w:tr w:rsidR="004B0C71" w:rsidRPr="008D0358" w:rsidTr="009E3803">
        <w:tc>
          <w:tcPr>
            <w:tcW w:w="992" w:type="dxa"/>
            <w:vMerge w:val="restart"/>
          </w:tcPr>
          <w:p w:rsidR="004B0C71" w:rsidRPr="008D0358" w:rsidRDefault="004B0C71" w:rsidP="00E61813"/>
        </w:tc>
        <w:tc>
          <w:tcPr>
            <w:tcW w:w="1418" w:type="dxa"/>
            <w:vMerge w:val="restart"/>
          </w:tcPr>
          <w:p w:rsidR="004B0C71" w:rsidRPr="008D0358" w:rsidRDefault="004B0C71" w:rsidP="00A52D96"/>
        </w:tc>
        <w:tc>
          <w:tcPr>
            <w:tcW w:w="1701" w:type="dxa"/>
            <w:vMerge w:val="restart"/>
          </w:tcPr>
          <w:p w:rsidR="004B0C71" w:rsidRPr="008D0358" w:rsidRDefault="004B0C71" w:rsidP="00E61813">
            <w:r w:rsidRPr="008D0358">
              <w:t>Б1.В.</w:t>
            </w:r>
            <w:r>
              <w:t>0</w:t>
            </w:r>
            <w:r w:rsidRPr="008D0358">
              <w:t>4 Энергооборудова</w:t>
            </w:r>
            <w:bookmarkStart w:id="1" w:name="ост"/>
            <w:bookmarkEnd w:id="1"/>
            <w:r w:rsidRPr="008D0358">
              <w:t>ние вагонов и вагоноремонтных предприятий</w:t>
            </w:r>
          </w:p>
          <w:p w:rsidR="004B0C71" w:rsidRDefault="004B0C71" w:rsidP="00A52D96"/>
        </w:tc>
        <w:tc>
          <w:tcPr>
            <w:tcW w:w="2552" w:type="dxa"/>
          </w:tcPr>
          <w:p w:rsidR="004B0C71" w:rsidRDefault="004B0C71" w:rsidP="00BB26D1">
            <w:r>
              <w:t xml:space="preserve">Аудитория для проведения занятий лекционного типа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4B0C71" w:rsidRDefault="004B0C71" w:rsidP="00BB26D1">
            <w:pPr>
              <w:autoSpaceDE w:val="0"/>
              <w:autoSpaceDN w:val="0"/>
              <w:adjustRightInd w:val="0"/>
              <w:spacing w:line="228" w:lineRule="auto"/>
              <w:ind w:left="-57" w:right="-57"/>
            </w:pPr>
            <w: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BENQ 1024*766 2200 МР</w:t>
            </w:r>
          </w:p>
        </w:tc>
        <w:tc>
          <w:tcPr>
            <w:tcW w:w="3118" w:type="dxa"/>
          </w:tcPr>
          <w:p w:rsidR="004B0C71" w:rsidRDefault="004B0C71">
            <w:r w:rsidRPr="00A9137D">
              <w:t>Обучающихся с ОВЗ в 2018-2019 учебном году нет</w:t>
            </w:r>
          </w:p>
        </w:tc>
      </w:tr>
      <w:tr w:rsidR="004B0C71" w:rsidRPr="008D0358" w:rsidTr="009E3803">
        <w:tc>
          <w:tcPr>
            <w:tcW w:w="992" w:type="dxa"/>
            <w:vMerge/>
          </w:tcPr>
          <w:p w:rsidR="004B0C71" w:rsidRPr="008D0358" w:rsidRDefault="004B0C71" w:rsidP="00A52D96"/>
        </w:tc>
        <w:tc>
          <w:tcPr>
            <w:tcW w:w="1418" w:type="dxa"/>
            <w:vMerge/>
            <w:vAlign w:val="center"/>
          </w:tcPr>
          <w:p w:rsidR="004B0C71" w:rsidRPr="008D0358" w:rsidRDefault="004B0C71" w:rsidP="00A52D96"/>
        </w:tc>
        <w:tc>
          <w:tcPr>
            <w:tcW w:w="1701" w:type="dxa"/>
            <w:vMerge/>
          </w:tcPr>
          <w:p w:rsidR="004B0C71" w:rsidRDefault="004B0C71" w:rsidP="00A52D96"/>
        </w:tc>
        <w:tc>
          <w:tcPr>
            <w:tcW w:w="2552" w:type="dxa"/>
          </w:tcPr>
          <w:p w:rsidR="004B0C71" w:rsidRDefault="004B0C71" w:rsidP="00BB26D1">
            <w:pPr>
              <w:rPr>
                <w:rStyle w:val="9pt2"/>
                <w:color w:val="000000"/>
                <w:sz w:val="20"/>
              </w:rPr>
            </w:pPr>
            <w:r>
              <w:rPr>
                <w:rStyle w:val="9pt2"/>
                <w:color w:val="000000"/>
                <w:szCs w:val="18"/>
              </w:rPr>
              <w:t xml:space="preserve">Аудитория для  проведения практических занятий (занятий семинарского типа). </w:t>
            </w:r>
          </w:p>
          <w:p w:rsidR="004B0C71" w:rsidRDefault="004B0C71" w:rsidP="00BB26D1"/>
        </w:tc>
        <w:tc>
          <w:tcPr>
            <w:tcW w:w="4394" w:type="dxa"/>
          </w:tcPr>
          <w:p w:rsidR="004B0C71" w:rsidRDefault="004B0C71" w:rsidP="00BB26D1">
            <w:pPr>
              <w:rPr>
                <w:rStyle w:val="9pt2"/>
                <w:color w:val="000000"/>
                <w:sz w:val="20"/>
              </w:rPr>
            </w:pPr>
            <w:r>
              <w:rPr>
                <w:rStyle w:val="9pt2"/>
                <w:color w:val="000000"/>
                <w:szCs w:val="18"/>
              </w:rPr>
              <w:t>Макет действующий "Тормозное оборудование грузового вагона"</w:t>
            </w:r>
          </w:p>
          <w:p w:rsidR="004B0C71" w:rsidRDefault="004B0C71" w:rsidP="00BB26D1">
            <w:pPr>
              <w:ind w:left="-66" w:right="-32"/>
            </w:pPr>
            <w:r>
              <w:rPr>
                <w:rStyle w:val="9pt2"/>
                <w:color w:val="000000"/>
                <w:szCs w:val="18"/>
              </w:rPr>
              <w:t>Типовой комплект учебного оборудования "Холодильник-2"</w:t>
            </w:r>
          </w:p>
        </w:tc>
        <w:tc>
          <w:tcPr>
            <w:tcW w:w="3118" w:type="dxa"/>
          </w:tcPr>
          <w:p w:rsidR="004B0C71" w:rsidRDefault="004B0C71">
            <w:r w:rsidRPr="00A9137D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2070"/>
        </w:trPr>
        <w:tc>
          <w:tcPr>
            <w:tcW w:w="992" w:type="dxa"/>
            <w:vMerge/>
          </w:tcPr>
          <w:p w:rsidR="004B0C71" w:rsidRPr="008D0358" w:rsidRDefault="004B0C71" w:rsidP="00A52D96"/>
        </w:tc>
        <w:tc>
          <w:tcPr>
            <w:tcW w:w="1418" w:type="dxa"/>
            <w:vMerge/>
            <w:vAlign w:val="center"/>
          </w:tcPr>
          <w:p w:rsidR="004B0C71" w:rsidRPr="008D0358" w:rsidRDefault="004B0C71" w:rsidP="00A52D96"/>
        </w:tc>
        <w:tc>
          <w:tcPr>
            <w:tcW w:w="1701" w:type="dxa"/>
          </w:tcPr>
          <w:p w:rsidR="004B0C71" w:rsidRDefault="004B0C71" w:rsidP="00A52D96"/>
        </w:tc>
        <w:tc>
          <w:tcPr>
            <w:tcW w:w="2552" w:type="dxa"/>
          </w:tcPr>
          <w:p w:rsidR="004B0C71" w:rsidRDefault="004B0C71" w:rsidP="00BB26D1">
            <w:r>
              <w:t>Компьютерный класс</w:t>
            </w:r>
          </w:p>
        </w:tc>
        <w:tc>
          <w:tcPr>
            <w:tcW w:w="4394" w:type="dxa"/>
          </w:tcPr>
          <w:p w:rsidR="004B0C71" w:rsidRDefault="004B0C71" w:rsidP="00BB26D1">
            <w:pPr>
              <w:rPr>
                <w:color w:val="000000"/>
              </w:rPr>
            </w:pPr>
            <w:r>
              <w:rPr>
                <w:color w:val="000000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3118" w:type="dxa"/>
          </w:tcPr>
          <w:p w:rsidR="004B0C71" w:rsidRDefault="004B0C71">
            <w:r w:rsidRPr="00A9137D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1830"/>
        </w:trPr>
        <w:tc>
          <w:tcPr>
            <w:tcW w:w="992" w:type="dxa"/>
            <w:vMerge w:val="restart"/>
          </w:tcPr>
          <w:p w:rsidR="004B0C71" w:rsidRPr="008D0358" w:rsidRDefault="004B0C71" w:rsidP="00E61813"/>
        </w:tc>
        <w:tc>
          <w:tcPr>
            <w:tcW w:w="1418" w:type="dxa"/>
            <w:vMerge w:val="restart"/>
          </w:tcPr>
          <w:p w:rsidR="004B0C71" w:rsidRPr="008D0358" w:rsidRDefault="004B0C71" w:rsidP="00A52D96"/>
        </w:tc>
        <w:tc>
          <w:tcPr>
            <w:tcW w:w="1701" w:type="dxa"/>
          </w:tcPr>
          <w:p w:rsidR="004B0C71" w:rsidRPr="008D0358" w:rsidRDefault="004B0C71" w:rsidP="00E61813">
            <w:pPr>
              <w:rPr>
                <w:color w:val="000000"/>
              </w:rPr>
            </w:pPr>
            <w:r w:rsidRPr="008D0358">
              <w:rPr>
                <w:color w:val="000000"/>
              </w:rPr>
              <w:t>Б1.В.</w:t>
            </w:r>
            <w:r>
              <w:rPr>
                <w:color w:val="000000"/>
              </w:rPr>
              <w:t>0</w:t>
            </w:r>
            <w:r w:rsidRPr="008D0358">
              <w:rPr>
                <w:color w:val="000000"/>
              </w:rPr>
              <w:t>5 Техническая диагностика вагонов</w:t>
            </w:r>
          </w:p>
          <w:p w:rsidR="004B0C71" w:rsidRDefault="004B0C71" w:rsidP="00A52D96"/>
        </w:tc>
        <w:tc>
          <w:tcPr>
            <w:tcW w:w="2552" w:type="dxa"/>
          </w:tcPr>
          <w:p w:rsidR="004B0C71" w:rsidRDefault="004B0C71" w:rsidP="00BB26D1">
            <w:r>
              <w:t xml:space="preserve">Аудитория для проведения занятий лекционного типа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4B0C71" w:rsidRDefault="004B0C71" w:rsidP="00BB26D1">
            <w:pPr>
              <w:autoSpaceDE w:val="0"/>
              <w:autoSpaceDN w:val="0"/>
              <w:adjustRightInd w:val="0"/>
              <w:spacing w:line="228" w:lineRule="auto"/>
              <w:ind w:left="-57" w:right="-57"/>
            </w:pPr>
            <w: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BENQ 1024*766 2200 МР</w:t>
            </w:r>
          </w:p>
        </w:tc>
        <w:tc>
          <w:tcPr>
            <w:tcW w:w="3118" w:type="dxa"/>
          </w:tcPr>
          <w:p w:rsidR="004B0C71" w:rsidRDefault="004B0C71">
            <w:r w:rsidRPr="00A9137D">
              <w:t>Обучающихся с ОВЗ в 2018-2019 учебном году нет</w:t>
            </w:r>
          </w:p>
        </w:tc>
      </w:tr>
      <w:tr w:rsidR="004B0C71" w:rsidRPr="008D0358" w:rsidTr="009E3803">
        <w:tc>
          <w:tcPr>
            <w:tcW w:w="992" w:type="dxa"/>
            <w:vMerge/>
          </w:tcPr>
          <w:p w:rsidR="004B0C71" w:rsidRPr="008D0358" w:rsidRDefault="004B0C71" w:rsidP="00A52D96"/>
        </w:tc>
        <w:tc>
          <w:tcPr>
            <w:tcW w:w="1418" w:type="dxa"/>
            <w:vMerge/>
            <w:vAlign w:val="center"/>
          </w:tcPr>
          <w:p w:rsidR="004B0C71" w:rsidRPr="008D0358" w:rsidRDefault="004B0C71" w:rsidP="00A52D96"/>
        </w:tc>
        <w:tc>
          <w:tcPr>
            <w:tcW w:w="1701" w:type="dxa"/>
          </w:tcPr>
          <w:p w:rsidR="004B0C71" w:rsidRDefault="004B0C71" w:rsidP="00A52D96"/>
        </w:tc>
        <w:tc>
          <w:tcPr>
            <w:tcW w:w="2552" w:type="dxa"/>
          </w:tcPr>
          <w:p w:rsidR="004B0C71" w:rsidRDefault="004B0C71" w:rsidP="00BB26D1">
            <w:pPr>
              <w:rPr>
                <w:rStyle w:val="9pt2"/>
                <w:color w:val="000000"/>
                <w:sz w:val="20"/>
              </w:rPr>
            </w:pPr>
            <w:r>
              <w:rPr>
                <w:rStyle w:val="9pt2"/>
                <w:color w:val="000000"/>
                <w:szCs w:val="18"/>
              </w:rPr>
              <w:t xml:space="preserve">Аудитория для  проведения практических занятий (занятий семинарского типа). </w:t>
            </w:r>
          </w:p>
          <w:p w:rsidR="004B0C71" w:rsidRDefault="004B0C71" w:rsidP="00BB26D1"/>
        </w:tc>
        <w:tc>
          <w:tcPr>
            <w:tcW w:w="4394" w:type="dxa"/>
          </w:tcPr>
          <w:p w:rsidR="004B0C71" w:rsidRDefault="004B0C71" w:rsidP="00BB26D1">
            <w:pPr>
              <w:rPr>
                <w:rStyle w:val="9pt2"/>
                <w:color w:val="000000"/>
                <w:sz w:val="20"/>
              </w:rPr>
            </w:pPr>
            <w:r>
              <w:rPr>
                <w:rStyle w:val="9pt2"/>
                <w:color w:val="000000"/>
                <w:szCs w:val="18"/>
              </w:rPr>
              <w:t>Макет действующий "Тормозное оборудование грузового вагона"</w:t>
            </w:r>
          </w:p>
          <w:p w:rsidR="004B0C71" w:rsidRDefault="004B0C71" w:rsidP="00BB26D1">
            <w:pPr>
              <w:ind w:left="-66" w:right="-32"/>
            </w:pPr>
            <w:r>
              <w:rPr>
                <w:rStyle w:val="9pt2"/>
                <w:color w:val="000000"/>
                <w:szCs w:val="18"/>
              </w:rPr>
              <w:t>Типовой комплект учебного оборудования "Холодильник-2"</w:t>
            </w:r>
          </w:p>
        </w:tc>
        <w:tc>
          <w:tcPr>
            <w:tcW w:w="3118" w:type="dxa"/>
          </w:tcPr>
          <w:p w:rsidR="004B0C71" w:rsidRDefault="004B0C71">
            <w:r w:rsidRPr="00A9137D">
              <w:t>Обучающихся с ОВЗ в 2018-2019 учебном году нет</w:t>
            </w:r>
          </w:p>
        </w:tc>
      </w:tr>
      <w:tr w:rsidR="004B0C71" w:rsidRPr="008D0358" w:rsidTr="009E3803">
        <w:tc>
          <w:tcPr>
            <w:tcW w:w="992" w:type="dxa"/>
            <w:vMerge/>
          </w:tcPr>
          <w:p w:rsidR="004B0C71" w:rsidRPr="008D0358" w:rsidRDefault="004B0C71" w:rsidP="00A52D96"/>
        </w:tc>
        <w:tc>
          <w:tcPr>
            <w:tcW w:w="1418" w:type="dxa"/>
            <w:vMerge/>
            <w:vAlign w:val="center"/>
          </w:tcPr>
          <w:p w:rsidR="004B0C71" w:rsidRPr="008D0358" w:rsidRDefault="004B0C71" w:rsidP="00A52D96"/>
        </w:tc>
        <w:tc>
          <w:tcPr>
            <w:tcW w:w="1701" w:type="dxa"/>
          </w:tcPr>
          <w:p w:rsidR="004B0C71" w:rsidRDefault="004B0C71" w:rsidP="00A52D96"/>
        </w:tc>
        <w:tc>
          <w:tcPr>
            <w:tcW w:w="2552" w:type="dxa"/>
          </w:tcPr>
          <w:p w:rsidR="004B0C71" w:rsidRDefault="004B0C71" w:rsidP="00BB26D1">
            <w:r>
              <w:t>Компьютерный класс</w:t>
            </w:r>
          </w:p>
        </w:tc>
        <w:tc>
          <w:tcPr>
            <w:tcW w:w="4394" w:type="dxa"/>
          </w:tcPr>
          <w:p w:rsidR="004B0C71" w:rsidRDefault="004B0C71" w:rsidP="00BB26D1">
            <w:pPr>
              <w:rPr>
                <w:color w:val="000000"/>
              </w:rPr>
            </w:pPr>
            <w:r>
              <w:rPr>
                <w:color w:val="000000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3118" w:type="dxa"/>
          </w:tcPr>
          <w:p w:rsidR="004B0C71" w:rsidRDefault="004B0C71">
            <w:r w:rsidRPr="00A9137D">
              <w:t>Обучающихся с ОВЗ в 2018-2019 учебном году нет</w:t>
            </w:r>
          </w:p>
        </w:tc>
      </w:tr>
      <w:tr w:rsidR="004B0C71" w:rsidRPr="008D0358" w:rsidTr="009E3803">
        <w:tc>
          <w:tcPr>
            <w:tcW w:w="992" w:type="dxa"/>
            <w:vMerge w:val="restart"/>
          </w:tcPr>
          <w:p w:rsidR="004B0C71" w:rsidRPr="008D0358" w:rsidRDefault="004B0C71" w:rsidP="00E61813">
            <w:pPr>
              <w:spacing w:line="228" w:lineRule="auto"/>
            </w:pPr>
          </w:p>
        </w:tc>
        <w:tc>
          <w:tcPr>
            <w:tcW w:w="1418" w:type="dxa"/>
            <w:vMerge w:val="restart"/>
          </w:tcPr>
          <w:p w:rsidR="004B0C71" w:rsidRPr="008D0358" w:rsidRDefault="004B0C71" w:rsidP="00A52D96">
            <w:pPr>
              <w:spacing w:line="228" w:lineRule="auto"/>
            </w:pPr>
          </w:p>
        </w:tc>
        <w:tc>
          <w:tcPr>
            <w:tcW w:w="1701" w:type="dxa"/>
          </w:tcPr>
          <w:p w:rsidR="004B0C71" w:rsidRPr="008D0358" w:rsidRDefault="004B0C71" w:rsidP="00E61813">
            <w:pPr>
              <w:spacing w:line="228" w:lineRule="auto"/>
            </w:pPr>
            <w:r w:rsidRPr="008D0358">
              <w:t>Б1.В.ДВ.</w:t>
            </w:r>
            <w:r>
              <w:t>0</w:t>
            </w:r>
            <w:r w:rsidRPr="008D0358">
              <w:t>1.</w:t>
            </w:r>
            <w:r>
              <w:t>0</w:t>
            </w:r>
            <w:r w:rsidRPr="008D0358">
              <w:t>1 Математиче-</w:t>
            </w:r>
          </w:p>
          <w:p w:rsidR="004B0C71" w:rsidRPr="008D0358" w:rsidRDefault="004B0C71" w:rsidP="00E61813">
            <w:pPr>
              <w:spacing w:line="228" w:lineRule="auto"/>
            </w:pPr>
            <w:r w:rsidRPr="008D0358">
              <w:t>ское моделирование систем и процессов</w:t>
            </w:r>
          </w:p>
          <w:p w:rsidR="004B0C71" w:rsidRDefault="004B0C71" w:rsidP="00A52D96"/>
        </w:tc>
        <w:tc>
          <w:tcPr>
            <w:tcW w:w="2552" w:type="dxa"/>
          </w:tcPr>
          <w:p w:rsidR="004B0C71" w:rsidRDefault="004B0C71" w:rsidP="00BB26D1">
            <w:r>
              <w:t xml:space="preserve">Аудитория для проведения занятий лекционного типа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4B0C71" w:rsidRDefault="004B0C71" w:rsidP="00BB26D1">
            <w:pPr>
              <w:autoSpaceDE w:val="0"/>
              <w:autoSpaceDN w:val="0"/>
              <w:adjustRightInd w:val="0"/>
              <w:spacing w:line="228" w:lineRule="auto"/>
              <w:ind w:left="-57" w:right="-57"/>
            </w:pPr>
            <w: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BENQ 1024*766 2200 МР</w:t>
            </w:r>
          </w:p>
        </w:tc>
        <w:tc>
          <w:tcPr>
            <w:tcW w:w="3118" w:type="dxa"/>
          </w:tcPr>
          <w:p w:rsidR="004B0C71" w:rsidRDefault="004B0C71">
            <w:r w:rsidRPr="00423308">
              <w:t>Обучающихся с ОВЗ в 2018-2019 учебном году нет</w:t>
            </w:r>
          </w:p>
        </w:tc>
      </w:tr>
      <w:tr w:rsidR="004B0C71" w:rsidRPr="008D0358" w:rsidTr="009E3803">
        <w:tc>
          <w:tcPr>
            <w:tcW w:w="992" w:type="dxa"/>
            <w:vMerge/>
            <w:vAlign w:val="center"/>
          </w:tcPr>
          <w:p w:rsidR="004B0C71" w:rsidRPr="008D0358" w:rsidRDefault="004B0C71" w:rsidP="00A52D96">
            <w:pPr>
              <w:jc w:val="center"/>
            </w:pPr>
          </w:p>
        </w:tc>
        <w:tc>
          <w:tcPr>
            <w:tcW w:w="1418" w:type="dxa"/>
            <w:vMerge/>
          </w:tcPr>
          <w:p w:rsidR="004B0C71" w:rsidRPr="008D0358" w:rsidRDefault="004B0C71" w:rsidP="00A52D96">
            <w:pPr>
              <w:jc w:val="center"/>
            </w:pPr>
          </w:p>
        </w:tc>
        <w:tc>
          <w:tcPr>
            <w:tcW w:w="1701" w:type="dxa"/>
          </w:tcPr>
          <w:p w:rsidR="004B0C71" w:rsidRPr="00BC2B18" w:rsidRDefault="004B0C71" w:rsidP="00A52D96"/>
        </w:tc>
        <w:tc>
          <w:tcPr>
            <w:tcW w:w="2552" w:type="dxa"/>
          </w:tcPr>
          <w:p w:rsidR="004B0C71" w:rsidRPr="00BC2B18" w:rsidRDefault="004B0C71" w:rsidP="00BB26D1">
            <w:r>
              <w:rPr>
                <w:sz w:val="18"/>
                <w:szCs w:val="18"/>
              </w:rPr>
              <w:t xml:space="preserve">Аудитория для проведения практических занятий (занятий семинарского типа)    </w:t>
            </w:r>
          </w:p>
        </w:tc>
        <w:tc>
          <w:tcPr>
            <w:tcW w:w="4394" w:type="dxa"/>
          </w:tcPr>
          <w:p w:rsidR="004B0C71" w:rsidRDefault="004B0C71" w:rsidP="00BB26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Специализированная мебель. Ноутбук с колонками</w:t>
            </w:r>
          </w:p>
          <w:p w:rsidR="004B0C71" w:rsidRPr="00BC2B18" w:rsidRDefault="004B0C71" w:rsidP="00BB26D1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3118" w:type="dxa"/>
          </w:tcPr>
          <w:p w:rsidR="004B0C71" w:rsidRDefault="004B0C71">
            <w:r w:rsidRPr="00423308">
              <w:t>Обучающихся с ОВЗ в 2018-2019 учебном году нет</w:t>
            </w:r>
          </w:p>
        </w:tc>
      </w:tr>
      <w:tr w:rsidR="004B0C71" w:rsidRPr="008D0358" w:rsidTr="009E3803">
        <w:tc>
          <w:tcPr>
            <w:tcW w:w="992" w:type="dxa"/>
            <w:vMerge/>
            <w:vAlign w:val="center"/>
          </w:tcPr>
          <w:p w:rsidR="004B0C71" w:rsidRPr="008D0358" w:rsidRDefault="004B0C71" w:rsidP="00A52D96">
            <w:pPr>
              <w:jc w:val="center"/>
            </w:pPr>
          </w:p>
        </w:tc>
        <w:tc>
          <w:tcPr>
            <w:tcW w:w="1418" w:type="dxa"/>
            <w:vMerge/>
          </w:tcPr>
          <w:p w:rsidR="004B0C71" w:rsidRPr="008D0358" w:rsidRDefault="004B0C71" w:rsidP="00A52D96">
            <w:pPr>
              <w:jc w:val="center"/>
            </w:pPr>
          </w:p>
        </w:tc>
        <w:tc>
          <w:tcPr>
            <w:tcW w:w="1701" w:type="dxa"/>
          </w:tcPr>
          <w:p w:rsidR="004B0C71" w:rsidRDefault="004B0C71" w:rsidP="00A52D96"/>
        </w:tc>
        <w:tc>
          <w:tcPr>
            <w:tcW w:w="2552" w:type="dxa"/>
          </w:tcPr>
          <w:p w:rsidR="004B0C71" w:rsidRDefault="004B0C71" w:rsidP="00BB26D1">
            <w:r>
              <w:t>Компьютерный класс</w:t>
            </w:r>
          </w:p>
        </w:tc>
        <w:tc>
          <w:tcPr>
            <w:tcW w:w="4394" w:type="dxa"/>
          </w:tcPr>
          <w:p w:rsidR="004B0C71" w:rsidRDefault="004B0C71" w:rsidP="00BB26D1">
            <w:pPr>
              <w:rPr>
                <w:color w:val="000000"/>
              </w:rPr>
            </w:pPr>
            <w:r>
              <w:rPr>
                <w:color w:val="000000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3118" w:type="dxa"/>
          </w:tcPr>
          <w:p w:rsidR="004B0C71" w:rsidRDefault="004B0C71">
            <w:r w:rsidRPr="00423308">
              <w:t>Обучающихся с ОВЗ в 2018-2019 учебном году нет</w:t>
            </w:r>
          </w:p>
        </w:tc>
      </w:tr>
      <w:tr w:rsidR="004B0C71" w:rsidRPr="008D0358" w:rsidTr="009E3803">
        <w:tc>
          <w:tcPr>
            <w:tcW w:w="992" w:type="dxa"/>
            <w:vMerge w:val="restart"/>
          </w:tcPr>
          <w:p w:rsidR="004B0C71" w:rsidRPr="008D0358" w:rsidRDefault="004B0C71" w:rsidP="00E61813">
            <w:pPr>
              <w:spacing w:line="228" w:lineRule="auto"/>
            </w:pPr>
          </w:p>
        </w:tc>
        <w:tc>
          <w:tcPr>
            <w:tcW w:w="1418" w:type="dxa"/>
            <w:vMerge w:val="restart"/>
          </w:tcPr>
          <w:p w:rsidR="004B0C71" w:rsidRPr="008D0358" w:rsidRDefault="004B0C71" w:rsidP="00A52D96">
            <w:pPr>
              <w:spacing w:line="228" w:lineRule="auto"/>
            </w:pPr>
          </w:p>
        </w:tc>
        <w:tc>
          <w:tcPr>
            <w:tcW w:w="1701" w:type="dxa"/>
          </w:tcPr>
          <w:p w:rsidR="004B0C71" w:rsidRPr="008D0358" w:rsidRDefault="004B0C71" w:rsidP="00E61813">
            <w:pPr>
              <w:spacing w:line="228" w:lineRule="auto"/>
            </w:pPr>
            <w:r w:rsidRPr="008D0358">
              <w:t>Б1.В.ДВ.</w:t>
            </w:r>
            <w:r>
              <w:t>0</w:t>
            </w:r>
            <w:r w:rsidRPr="008D0358">
              <w:t>1.</w:t>
            </w:r>
            <w:r>
              <w:t>0</w:t>
            </w:r>
            <w:r w:rsidRPr="008D0358">
              <w:t>2 Вычислительная техника и программирование</w:t>
            </w:r>
          </w:p>
          <w:p w:rsidR="004B0C71" w:rsidRDefault="004B0C71" w:rsidP="00A52D96"/>
        </w:tc>
        <w:tc>
          <w:tcPr>
            <w:tcW w:w="2552" w:type="dxa"/>
          </w:tcPr>
          <w:p w:rsidR="004B0C71" w:rsidRDefault="004B0C71" w:rsidP="00BB26D1">
            <w:r>
              <w:t xml:space="preserve">Аудитория для проведения занятий лекционного типа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4B0C71" w:rsidRDefault="004B0C71" w:rsidP="00BB26D1">
            <w:pPr>
              <w:autoSpaceDE w:val="0"/>
              <w:autoSpaceDN w:val="0"/>
              <w:adjustRightInd w:val="0"/>
              <w:spacing w:line="228" w:lineRule="auto"/>
              <w:ind w:left="-57" w:right="-57"/>
            </w:pPr>
            <w: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BENQ 1024*766 2200 МР</w:t>
            </w:r>
          </w:p>
        </w:tc>
        <w:tc>
          <w:tcPr>
            <w:tcW w:w="3118" w:type="dxa"/>
          </w:tcPr>
          <w:p w:rsidR="004B0C71" w:rsidRDefault="004B0C71">
            <w:r w:rsidRPr="00423308">
              <w:t>Обучающихся с ОВЗ в 2018-2019 учебном году нет</w:t>
            </w:r>
          </w:p>
        </w:tc>
      </w:tr>
      <w:tr w:rsidR="004B0C71" w:rsidRPr="008D0358" w:rsidTr="009E3803">
        <w:tc>
          <w:tcPr>
            <w:tcW w:w="992" w:type="dxa"/>
            <w:vMerge/>
            <w:vAlign w:val="center"/>
          </w:tcPr>
          <w:p w:rsidR="004B0C71" w:rsidRPr="008D0358" w:rsidRDefault="004B0C71" w:rsidP="00A52D96">
            <w:pPr>
              <w:jc w:val="center"/>
            </w:pPr>
          </w:p>
        </w:tc>
        <w:tc>
          <w:tcPr>
            <w:tcW w:w="1418" w:type="dxa"/>
            <w:vMerge/>
          </w:tcPr>
          <w:p w:rsidR="004B0C71" w:rsidRPr="008D0358" w:rsidRDefault="004B0C71" w:rsidP="00A52D96">
            <w:pPr>
              <w:jc w:val="center"/>
            </w:pPr>
          </w:p>
        </w:tc>
        <w:tc>
          <w:tcPr>
            <w:tcW w:w="1701" w:type="dxa"/>
          </w:tcPr>
          <w:p w:rsidR="004B0C71" w:rsidRPr="00BC2B18" w:rsidRDefault="004B0C71" w:rsidP="00A52D96"/>
        </w:tc>
        <w:tc>
          <w:tcPr>
            <w:tcW w:w="2552" w:type="dxa"/>
          </w:tcPr>
          <w:p w:rsidR="004B0C71" w:rsidRPr="00BC2B18" w:rsidRDefault="004B0C71" w:rsidP="00BB26D1">
            <w:r>
              <w:rPr>
                <w:sz w:val="18"/>
                <w:szCs w:val="18"/>
              </w:rPr>
              <w:t xml:space="preserve">Аудитория для проведения практических занятий (занятий семинарского типа)    </w:t>
            </w:r>
          </w:p>
        </w:tc>
        <w:tc>
          <w:tcPr>
            <w:tcW w:w="4394" w:type="dxa"/>
          </w:tcPr>
          <w:p w:rsidR="004B0C71" w:rsidRDefault="004B0C71" w:rsidP="00BB26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Специализированная мебель. Ноутбук с колонками</w:t>
            </w:r>
          </w:p>
          <w:p w:rsidR="004B0C71" w:rsidRPr="00BC2B18" w:rsidRDefault="004B0C71" w:rsidP="00BB26D1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3118" w:type="dxa"/>
          </w:tcPr>
          <w:p w:rsidR="004B0C71" w:rsidRDefault="004B0C71">
            <w:r w:rsidRPr="00423308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230"/>
        </w:trPr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4B0C71" w:rsidRPr="008D0358" w:rsidRDefault="004B0C71" w:rsidP="00A52D96">
            <w:pPr>
              <w:jc w:val="center"/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4B0C71" w:rsidRPr="008D0358" w:rsidRDefault="004B0C71" w:rsidP="00A52D96">
            <w:pPr>
              <w:jc w:val="center"/>
            </w:pPr>
          </w:p>
        </w:tc>
        <w:tc>
          <w:tcPr>
            <w:tcW w:w="1701" w:type="dxa"/>
            <w:vMerge w:val="restart"/>
          </w:tcPr>
          <w:p w:rsidR="004B0C71" w:rsidRDefault="004B0C71" w:rsidP="00A52D96"/>
        </w:tc>
        <w:tc>
          <w:tcPr>
            <w:tcW w:w="2552" w:type="dxa"/>
            <w:vMerge w:val="restart"/>
          </w:tcPr>
          <w:p w:rsidR="004B0C71" w:rsidRDefault="004B0C71" w:rsidP="00BB26D1">
            <w:r>
              <w:t>Компьютерный класс</w:t>
            </w:r>
          </w:p>
        </w:tc>
        <w:tc>
          <w:tcPr>
            <w:tcW w:w="4394" w:type="dxa"/>
            <w:vMerge w:val="restart"/>
          </w:tcPr>
          <w:p w:rsidR="004B0C71" w:rsidRDefault="004B0C71" w:rsidP="00BB26D1">
            <w:pPr>
              <w:rPr>
                <w:color w:val="000000"/>
              </w:rPr>
            </w:pPr>
            <w:r>
              <w:rPr>
                <w:color w:val="000000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3118" w:type="dxa"/>
            <w:vMerge w:val="restart"/>
          </w:tcPr>
          <w:p w:rsidR="004B0C71" w:rsidRDefault="004B0C71">
            <w:r w:rsidRPr="00913512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230"/>
        </w:trPr>
        <w:tc>
          <w:tcPr>
            <w:tcW w:w="992" w:type="dxa"/>
            <w:tcBorders>
              <w:top w:val="nil"/>
            </w:tcBorders>
            <w:vAlign w:val="center"/>
          </w:tcPr>
          <w:p w:rsidR="004B0C71" w:rsidRPr="008D0358" w:rsidRDefault="004B0C71" w:rsidP="00A52D96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</w:tcPr>
          <w:p w:rsidR="004B0C71" w:rsidRPr="008D0358" w:rsidRDefault="004B0C71" w:rsidP="00A52D96">
            <w:pPr>
              <w:jc w:val="center"/>
            </w:pPr>
          </w:p>
        </w:tc>
        <w:tc>
          <w:tcPr>
            <w:tcW w:w="1701" w:type="dxa"/>
            <w:vMerge/>
          </w:tcPr>
          <w:p w:rsidR="004B0C71" w:rsidRPr="008D0358" w:rsidRDefault="004B0C71" w:rsidP="00A52D96"/>
        </w:tc>
        <w:tc>
          <w:tcPr>
            <w:tcW w:w="2552" w:type="dxa"/>
            <w:vMerge/>
          </w:tcPr>
          <w:p w:rsidR="004B0C71" w:rsidRPr="008D0358" w:rsidRDefault="004B0C71" w:rsidP="00A52D96"/>
        </w:tc>
        <w:tc>
          <w:tcPr>
            <w:tcW w:w="4394" w:type="dxa"/>
            <w:vMerge/>
          </w:tcPr>
          <w:p w:rsidR="004B0C71" w:rsidRPr="008D0358" w:rsidRDefault="004B0C71" w:rsidP="00A52D96">
            <w:pPr>
              <w:jc w:val="center"/>
            </w:pPr>
          </w:p>
        </w:tc>
        <w:tc>
          <w:tcPr>
            <w:tcW w:w="3118" w:type="dxa"/>
            <w:vMerge/>
          </w:tcPr>
          <w:p w:rsidR="004B0C71" w:rsidRPr="008D0358" w:rsidRDefault="004B0C71" w:rsidP="00A52D96">
            <w:pPr>
              <w:jc w:val="center"/>
            </w:pPr>
          </w:p>
        </w:tc>
      </w:tr>
      <w:tr w:rsidR="004B0C71" w:rsidRPr="008D0358" w:rsidTr="009E3803">
        <w:tc>
          <w:tcPr>
            <w:tcW w:w="992" w:type="dxa"/>
            <w:vMerge w:val="restart"/>
          </w:tcPr>
          <w:p w:rsidR="004B0C71" w:rsidRPr="008D0358" w:rsidRDefault="004B0C71" w:rsidP="00A52D96">
            <w:pPr>
              <w:spacing w:line="228" w:lineRule="auto"/>
            </w:pPr>
          </w:p>
        </w:tc>
        <w:tc>
          <w:tcPr>
            <w:tcW w:w="1418" w:type="dxa"/>
            <w:vMerge w:val="restart"/>
          </w:tcPr>
          <w:p w:rsidR="004B0C71" w:rsidRPr="00D4041B" w:rsidRDefault="004B0C71" w:rsidP="00A52D96"/>
        </w:tc>
        <w:tc>
          <w:tcPr>
            <w:tcW w:w="1701" w:type="dxa"/>
          </w:tcPr>
          <w:p w:rsidR="004B0C71" w:rsidRPr="008D0358" w:rsidRDefault="004B0C71" w:rsidP="00BB26D1">
            <w:pPr>
              <w:spacing w:line="228" w:lineRule="auto"/>
            </w:pPr>
            <w:r w:rsidRPr="008D0358">
              <w:t>Б1.В.ДВ.</w:t>
            </w:r>
            <w:r>
              <w:t>0</w:t>
            </w:r>
            <w:r w:rsidRPr="008D0358">
              <w:t>2.</w:t>
            </w:r>
            <w:r>
              <w:t>0</w:t>
            </w:r>
            <w:r w:rsidRPr="008D0358">
              <w:t>1 Основы научных исследований</w:t>
            </w:r>
          </w:p>
          <w:p w:rsidR="004B0C71" w:rsidRPr="008D0358" w:rsidRDefault="004B0C71" w:rsidP="00BB26D1">
            <w:pPr>
              <w:spacing w:line="228" w:lineRule="auto"/>
            </w:pPr>
          </w:p>
        </w:tc>
        <w:tc>
          <w:tcPr>
            <w:tcW w:w="2552" w:type="dxa"/>
          </w:tcPr>
          <w:p w:rsidR="004B0C71" w:rsidRDefault="004B0C71" w:rsidP="00BB26D1">
            <w:r>
              <w:t xml:space="preserve">Аудитория для проведения занятий лекционного типа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4B0C71" w:rsidRDefault="004B0C71" w:rsidP="00BB26D1">
            <w:pPr>
              <w:autoSpaceDE w:val="0"/>
              <w:autoSpaceDN w:val="0"/>
              <w:adjustRightInd w:val="0"/>
              <w:spacing w:line="228" w:lineRule="auto"/>
              <w:ind w:left="-57" w:right="-57"/>
            </w:pPr>
            <w: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BENQ 1024*766 2200 МР</w:t>
            </w:r>
          </w:p>
        </w:tc>
        <w:tc>
          <w:tcPr>
            <w:tcW w:w="3118" w:type="dxa"/>
          </w:tcPr>
          <w:p w:rsidR="004B0C71" w:rsidRDefault="004B0C71">
            <w:r w:rsidRPr="00913512">
              <w:t>Обучающихся с ОВЗ в 2018-2019 учебном году нет</w:t>
            </w:r>
          </w:p>
        </w:tc>
      </w:tr>
      <w:tr w:rsidR="004B0C71" w:rsidRPr="008D0358" w:rsidTr="009E3803">
        <w:tc>
          <w:tcPr>
            <w:tcW w:w="992" w:type="dxa"/>
            <w:vMerge/>
          </w:tcPr>
          <w:p w:rsidR="004B0C71" w:rsidRPr="008D0358" w:rsidRDefault="004B0C71" w:rsidP="00A52D96">
            <w:pPr>
              <w:spacing w:line="228" w:lineRule="auto"/>
            </w:pPr>
          </w:p>
        </w:tc>
        <w:tc>
          <w:tcPr>
            <w:tcW w:w="1418" w:type="dxa"/>
            <w:vMerge/>
          </w:tcPr>
          <w:p w:rsidR="004B0C71" w:rsidRPr="008D0358" w:rsidRDefault="004B0C71" w:rsidP="00A52D96"/>
        </w:tc>
        <w:tc>
          <w:tcPr>
            <w:tcW w:w="1701" w:type="dxa"/>
          </w:tcPr>
          <w:p w:rsidR="004B0C71" w:rsidRPr="00BC2B18" w:rsidRDefault="004B0C71" w:rsidP="00A52D96"/>
        </w:tc>
        <w:tc>
          <w:tcPr>
            <w:tcW w:w="2552" w:type="dxa"/>
          </w:tcPr>
          <w:p w:rsidR="004B0C71" w:rsidRPr="00BC2B18" w:rsidRDefault="004B0C71" w:rsidP="00BB26D1">
            <w:r>
              <w:rPr>
                <w:sz w:val="18"/>
                <w:szCs w:val="18"/>
              </w:rPr>
              <w:t xml:space="preserve">Аудитория для проведения практических занятий (занятий семинарского типа)    </w:t>
            </w:r>
          </w:p>
        </w:tc>
        <w:tc>
          <w:tcPr>
            <w:tcW w:w="4394" w:type="dxa"/>
          </w:tcPr>
          <w:p w:rsidR="004B0C71" w:rsidRDefault="004B0C71" w:rsidP="00BB26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Специализированная мебель. Ноутбук с колонками</w:t>
            </w:r>
          </w:p>
          <w:p w:rsidR="004B0C71" w:rsidRPr="00BC2B18" w:rsidRDefault="004B0C71" w:rsidP="00BB26D1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3118" w:type="dxa"/>
          </w:tcPr>
          <w:p w:rsidR="004B0C71" w:rsidRDefault="004B0C71">
            <w:r w:rsidRPr="00913512">
              <w:t>Обучающихся с ОВЗ в 2018-2019 учебном году нет</w:t>
            </w:r>
          </w:p>
        </w:tc>
      </w:tr>
      <w:tr w:rsidR="004B0C71" w:rsidRPr="008D0358" w:rsidTr="009E3803">
        <w:tc>
          <w:tcPr>
            <w:tcW w:w="992" w:type="dxa"/>
            <w:vMerge/>
          </w:tcPr>
          <w:p w:rsidR="004B0C71" w:rsidRPr="008D0358" w:rsidRDefault="004B0C71" w:rsidP="00A52D96">
            <w:pPr>
              <w:spacing w:line="228" w:lineRule="auto"/>
            </w:pPr>
          </w:p>
        </w:tc>
        <w:tc>
          <w:tcPr>
            <w:tcW w:w="1418" w:type="dxa"/>
            <w:vMerge/>
          </w:tcPr>
          <w:p w:rsidR="004B0C71" w:rsidRPr="008D0358" w:rsidRDefault="004B0C71" w:rsidP="00A52D96"/>
        </w:tc>
        <w:tc>
          <w:tcPr>
            <w:tcW w:w="1701" w:type="dxa"/>
          </w:tcPr>
          <w:p w:rsidR="004B0C71" w:rsidRDefault="004B0C71" w:rsidP="00A52D96"/>
        </w:tc>
        <w:tc>
          <w:tcPr>
            <w:tcW w:w="2552" w:type="dxa"/>
          </w:tcPr>
          <w:p w:rsidR="004B0C71" w:rsidRDefault="004B0C71" w:rsidP="00BB26D1">
            <w:r>
              <w:t>Компьютерный класс</w:t>
            </w:r>
          </w:p>
        </w:tc>
        <w:tc>
          <w:tcPr>
            <w:tcW w:w="4394" w:type="dxa"/>
          </w:tcPr>
          <w:p w:rsidR="004B0C71" w:rsidRDefault="004B0C71" w:rsidP="00BB26D1">
            <w:pPr>
              <w:rPr>
                <w:color w:val="000000"/>
              </w:rPr>
            </w:pPr>
            <w:r>
              <w:rPr>
                <w:color w:val="000000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3118" w:type="dxa"/>
          </w:tcPr>
          <w:p w:rsidR="004B0C71" w:rsidRDefault="004B0C71">
            <w:r w:rsidRPr="00913512">
              <w:t>Обучающихся с ОВЗ в 2018-2019 учебном году нет</w:t>
            </w:r>
          </w:p>
        </w:tc>
      </w:tr>
      <w:tr w:rsidR="004B0C71" w:rsidRPr="008D0358" w:rsidTr="009E3803">
        <w:tc>
          <w:tcPr>
            <w:tcW w:w="992" w:type="dxa"/>
            <w:vMerge w:val="restart"/>
          </w:tcPr>
          <w:p w:rsidR="004B0C71" w:rsidRPr="008D0358" w:rsidRDefault="004B0C71" w:rsidP="00A52D96">
            <w:pPr>
              <w:spacing w:line="228" w:lineRule="auto"/>
            </w:pPr>
          </w:p>
        </w:tc>
        <w:tc>
          <w:tcPr>
            <w:tcW w:w="1418" w:type="dxa"/>
            <w:vMerge w:val="restart"/>
          </w:tcPr>
          <w:p w:rsidR="004B0C71" w:rsidRPr="00D4041B" w:rsidRDefault="004B0C71" w:rsidP="00A52D96"/>
        </w:tc>
        <w:tc>
          <w:tcPr>
            <w:tcW w:w="1701" w:type="dxa"/>
          </w:tcPr>
          <w:p w:rsidR="004B0C71" w:rsidRDefault="004B0C71" w:rsidP="00A52D96">
            <w:r w:rsidRPr="008D0358">
              <w:t>Б1.В.ДВ.</w:t>
            </w:r>
            <w:r>
              <w:t>0</w:t>
            </w:r>
            <w:r w:rsidRPr="008D0358">
              <w:t>2.</w:t>
            </w:r>
            <w:r>
              <w:t>0</w:t>
            </w:r>
            <w:r w:rsidRPr="008D0358">
              <w:t>2 Основы изобретательства</w:t>
            </w:r>
          </w:p>
        </w:tc>
        <w:tc>
          <w:tcPr>
            <w:tcW w:w="2552" w:type="dxa"/>
          </w:tcPr>
          <w:p w:rsidR="004B0C71" w:rsidRDefault="004B0C71" w:rsidP="00BB26D1">
            <w:r>
              <w:t xml:space="preserve">Аудитория для проведения занятий лекционного типа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4B0C71" w:rsidRDefault="004B0C71" w:rsidP="00BB26D1">
            <w:pPr>
              <w:autoSpaceDE w:val="0"/>
              <w:autoSpaceDN w:val="0"/>
              <w:adjustRightInd w:val="0"/>
              <w:spacing w:line="228" w:lineRule="auto"/>
              <w:ind w:left="-57" w:right="-57"/>
            </w:pPr>
            <w: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BENQ 1024*766 2200 МР</w:t>
            </w:r>
          </w:p>
        </w:tc>
        <w:tc>
          <w:tcPr>
            <w:tcW w:w="3118" w:type="dxa"/>
          </w:tcPr>
          <w:p w:rsidR="004B0C71" w:rsidRDefault="004B0C71">
            <w:r w:rsidRPr="00913512">
              <w:t>Обучающихся с ОВЗ в 2018-2019 учебном году нет</w:t>
            </w:r>
          </w:p>
        </w:tc>
      </w:tr>
      <w:tr w:rsidR="004B0C71" w:rsidRPr="008D0358" w:rsidTr="009E3803">
        <w:tc>
          <w:tcPr>
            <w:tcW w:w="992" w:type="dxa"/>
            <w:vMerge/>
          </w:tcPr>
          <w:p w:rsidR="004B0C71" w:rsidRPr="008D0358" w:rsidRDefault="004B0C71" w:rsidP="00A52D96">
            <w:pPr>
              <w:spacing w:line="228" w:lineRule="auto"/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4B0C71" w:rsidRPr="008D0358" w:rsidRDefault="004B0C71" w:rsidP="00A52D96"/>
        </w:tc>
        <w:tc>
          <w:tcPr>
            <w:tcW w:w="1701" w:type="dxa"/>
          </w:tcPr>
          <w:p w:rsidR="004B0C71" w:rsidRPr="00BC2B18" w:rsidRDefault="004B0C71" w:rsidP="00A52D96"/>
        </w:tc>
        <w:tc>
          <w:tcPr>
            <w:tcW w:w="2552" w:type="dxa"/>
          </w:tcPr>
          <w:p w:rsidR="004B0C71" w:rsidRPr="00BC2B18" w:rsidRDefault="004B0C71" w:rsidP="00BB26D1">
            <w:r>
              <w:rPr>
                <w:sz w:val="18"/>
                <w:szCs w:val="18"/>
              </w:rPr>
              <w:t xml:space="preserve">Аудитория для проведения практических занятий (занятий семинарского типа)    </w:t>
            </w:r>
          </w:p>
        </w:tc>
        <w:tc>
          <w:tcPr>
            <w:tcW w:w="4394" w:type="dxa"/>
          </w:tcPr>
          <w:p w:rsidR="004B0C71" w:rsidRDefault="004B0C71" w:rsidP="00BB26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Специализированная мебель. Ноутбук с колонками</w:t>
            </w:r>
          </w:p>
          <w:p w:rsidR="004B0C71" w:rsidRPr="00BC2B18" w:rsidRDefault="004B0C71" w:rsidP="00BB26D1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3118" w:type="dxa"/>
          </w:tcPr>
          <w:p w:rsidR="004B0C71" w:rsidRDefault="004B0C71">
            <w:r w:rsidRPr="00913512">
              <w:t>Обучающихся с ОВЗ в 2018-2019 учебном году нет</w:t>
            </w:r>
          </w:p>
        </w:tc>
      </w:tr>
      <w:tr w:rsidR="004B0C71" w:rsidRPr="008D0358" w:rsidTr="009E3803">
        <w:tc>
          <w:tcPr>
            <w:tcW w:w="992" w:type="dxa"/>
            <w:vMerge/>
          </w:tcPr>
          <w:p w:rsidR="004B0C71" w:rsidRPr="008D0358" w:rsidRDefault="004B0C71" w:rsidP="00A52D96">
            <w:pPr>
              <w:spacing w:line="228" w:lineRule="auto"/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4B0C71" w:rsidRPr="008D0358" w:rsidRDefault="004B0C71" w:rsidP="00A52D96"/>
        </w:tc>
        <w:tc>
          <w:tcPr>
            <w:tcW w:w="1701" w:type="dxa"/>
          </w:tcPr>
          <w:p w:rsidR="004B0C71" w:rsidRDefault="004B0C71" w:rsidP="00A52D96"/>
        </w:tc>
        <w:tc>
          <w:tcPr>
            <w:tcW w:w="2552" w:type="dxa"/>
          </w:tcPr>
          <w:p w:rsidR="004B0C71" w:rsidRDefault="004B0C71" w:rsidP="00BB26D1">
            <w:r>
              <w:t>Компьютерный класс</w:t>
            </w:r>
          </w:p>
        </w:tc>
        <w:tc>
          <w:tcPr>
            <w:tcW w:w="4394" w:type="dxa"/>
          </w:tcPr>
          <w:p w:rsidR="004B0C71" w:rsidRDefault="004B0C71" w:rsidP="00BB26D1">
            <w:pPr>
              <w:rPr>
                <w:color w:val="000000"/>
              </w:rPr>
            </w:pPr>
            <w:r>
              <w:rPr>
                <w:color w:val="000000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3118" w:type="dxa"/>
          </w:tcPr>
          <w:p w:rsidR="004B0C71" w:rsidRDefault="004B0C71">
            <w:r w:rsidRPr="00913512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1380"/>
        </w:trPr>
        <w:tc>
          <w:tcPr>
            <w:tcW w:w="992" w:type="dxa"/>
            <w:vMerge w:val="restart"/>
          </w:tcPr>
          <w:p w:rsidR="004B0C71" w:rsidRPr="008D0358" w:rsidRDefault="004B0C71" w:rsidP="00A52D96"/>
        </w:tc>
        <w:tc>
          <w:tcPr>
            <w:tcW w:w="1418" w:type="dxa"/>
            <w:vMerge w:val="restart"/>
          </w:tcPr>
          <w:p w:rsidR="004B0C71" w:rsidRPr="008D0358" w:rsidRDefault="004B0C71" w:rsidP="00A52D96"/>
        </w:tc>
        <w:tc>
          <w:tcPr>
            <w:tcW w:w="1701" w:type="dxa"/>
          </w:tcPr>
          <w:p w:rsidR="004B0C71" w:rsidRPr="008D0358" w:rsidRDefault="004B0C71" w:rsidP="00BB26D1">
            <w:r w:rsidRPr="008D0358">
              <w:t>Б1.В.ДВ.</w:t>
            </w:r>
            <w:r>
              <w:t>0</w:t>
            </w:r>
            <w:r w:rsidRPr="008D0358">
              <w:t>3.</w:t>
            </w:r>
            <w:r>
              <w:t>0</w:t>
            </w:r>
            <w:r w:rsidRPr="008D0358">
              <w:t xml:space="preserve">1 Организация доступной среды для </w:t>
            </w:r>
          </w:p>
          <w:p w:rsidR="004B0C71" w:rsidRPr="008D0358" w:rsidRDefault="004B0C71" w:rsidP="00BB26D1">
            <w:r w:rsidRPr="008D0358">
              <w:t>инвалидов на транспорте</w:t>
            </w:r>
          </w:p>
        </w:tc>
        <w:tc>
          <w:tcPr>
            <w:tcW w:w="2552" w:type="dxa"/>
          </w:tcPr>
          <w:p w:rsidR="004B0C71" w:rsidRDefault="004B0C71" w:rsidP="00BB26D1">
            <w:r>
              <w:t xml:space="preserve">Аудитория для проведения занятий лекционного типа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4B0C71" w:rsidRDefault="004B0C71" w:rsidP="00BB26D1">
            <w:pPr>
              <w:autoSpaceDE w:val="0"/>
              <w:autoSpaceDN w:val="0"/>
              <w:adjustRightInd w:val="0"/>
              <w:spacing w:line="228" w:lineRule="auto"/>
              <w:ind w:left="-57" w:right="-57"/>
            </w:pPr>
            <w: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BENQ 1024*766 2200 МР</w:t>
            </w:r>
          </w:p>
        </w:tc>
        <w:tc>
          <w:tcPr>
            <w:tcW w:w="3118" w:type="dxa"/>
          </w:tcPr>
          <w:p w:rsidR="004B0C71" w:rsidRDefault="004B0C71">
            <w:r w:rsidRPr="00E458C3">
              <w:t>Обучающихся с ОВЗ в 2018-2019 учебном году нет</w:t>
            </w:r>
          </w:p>
        </w:tc>
      </w:tr>
      <w:tr w:rsidR="004B0C71" w:rsidRPr="008D0358" w:rsidTr="009E3803">
        <w:tc>
          <w:tcPr>
            <w:tcW w:w="992" w:type="dxa"/>
            <w:vMerge/>
          </w:tcPr>
          <w:p w:rsidR="004B0C71" w:rsidRPr="008D0358" w:rsidRDefault="004B0C71" w:rsidP="00A52D96"/>
        </w:tc>
        <w:tc>
          <w:tcPr>
            <w:tcW w:w="1418" w:type="dxa"/>
            <w:vMerge/>
          </w:tcPr>
          <w:p w:rsidR="004B0C71" w:rsidRPr="008D0358" w:rsidRDefault="004B0C71" w:rsidP="00A52D96"/>
        </w:tc>
        <w:tc>
          <w:tcPr>
            <w:tcW w:w="1701" w:type="dxa"/>
          </w:tcPr>
          <w:p w:rsidR="004B0C71" w:rsidRPr="00BC2B18" w:rsidRDefault="004B0C71" w:rsidP="00A52D96"/>
        </w:tc>
        <w:tc>
          <w:tcPr>
            <w:tcW w:w="2552" w:type="dxa"/>
          </w:tcPr>
          <w:p w:rsidR="004B0C71" w:rsidRPr="00BC2B18" w:rsidRDefault="004B0C71" w:rsidP="00BB26D1">
            <w:r>
              <w:rPr>
                <w:sz w:val="18"/>
                <w:szCs w:val="18"/>
              </w:rPr>
              <w:t xml:space="preserve">Аудитория для проведения практических занятий (занятий семинарского типа)    </w:t>
            </w:r>
          </w:p>
        </w:tc>
        <w:tc>
          <w:tcPr>
            <w:tcW w:w="4394" w:type="dxa"/>
          </w:tcPr>
          <w:p w:rsidR="004B0C71" w:rsidRDefault="004B0C71" w:rsidP="00BB26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Специализированная мебель. Ноутбук с колонками</w:t>
            </w:r>
          </w:p>
          <w:p w:rsidR="004B0C71" w:rsidRPr="00BC2B18" w:rsidRDefault="004B0C71" w:rsidP="00BB26D1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3118" w:type="dxa"/>
          </w:tcPr>
          <w:p w:rsidR="004B0C71" w:rsidRDefault="004B0C71">
            <w:r w:rsidRPr="00E458C3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1552"/>
        </w:trPr>
        <w:tc>
          <w:tcPr>
            <w:tcW w:w="992" w:type="dxa"/>
            <w:vMerge/>
          </w:tcPr>
          <w:p w:rsidR="004B0C71" w:rsidRPr="008D0358" w:rsidRDefault="004B0C71" w:rsidP="00A52D96"/>
        </w:tc>
        <w:tc>
          <w:tcPr>
            <w:tcW w:w="1418" w:type="dxa"/>
            <w:vMerge/>
          </w:tcPr>
          <w:p w:rsidR="004B0C71" w:rsidRPr="008D0358" w:rsidRDefault="004B0C71" w:rsidP="00A52D96"/>
        </w:tc>
        <w:tc>
          <w:tcPr>
            <w:tcW w:w="1701" w:type="dxa"/>
          </w:tcPr>
          <w:p w:rsidR="004B0C71" w:rsidRDefault="004B0C71" w:rsidP="00A52D96"/>
        </w:tc>
        <w:tc>
          <w:tcPr>
            <w:tcW w:w="2552" w:type="dxa"/>
          </w:tcPr>
          <w:p w:rsidR="004B0C71" w:rsidRDefault="004B0C71" w:rsidP="00BB26D1">
            <w:r>
              <w:t>Компьютерный класс</w:t>
            </w:r>
          </w:p>
        </w:tc>
        <w:tc>
          <w:tcPr>
            <w:tcW w:w="4394" w:type="dxa"/>
          </w:tcPr>
          <w:p w:rsidR="004B0C71" w:rsidRDefault="004B0C71" w:rsidP="00BB26D1">
            <w:pPr>
              <w:rPr>
                <w:color w:val="000000"/>
              </w:rPr>
            </w:pPr>
            <w:r>
              <w:rPr>
                <w:color w:val="000000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3118" w:type="dxa"/>
          </w:tcPr>
          <w:p w:rsidR="004B0C71" w:rsidRDefault="004B0C71">
            <w:r w:rsidRPr="0021387E">
              <w:t>Обучающихся с ОВЗ в 2018-2019 учебном году нет</w:t>
            </w:r>
          </w:p>
        </w:tc>
      </w:tr>
      <w:tr w:rsidR="004B0C71" w:rsidRPr="008D0358" w:rsidTr="009E3803">
        <w:tc>
          <w:tcPr>
            <w:tcW w:w="992" w:type="dxa"/>
            <w:vMerge w:val="restart"/>
          </w:tcPr>
          <w:p w:rsidR="004B0C71" w:rsidRPr="008D0358" w:rsidRDefault="004B0C71" w:rsidP="00A52D96"/>
        </w:tc>
        <w:tc>
          <w:tcPr>
            <w:tcW w:w="1418" w:type="dxa"/>
            <w:vMerge w:val="restart"/>
          </w:tcPr>
          <w:p w:rsidR="004B0C71" w:rsidRPr="008D0358" w:rsidRDefault="004B0C71" w:rsidP="00A52D96"/>
        </w:tc>
        <w:tc>
          <w:tcPr>
            <w:tcW w:w="1701" w:type="dxa"/>
            <w:vMerge w:val="restart"/>
          </w:tcPr>
          <w:p w:rsidR="004B0C71" w:rsidRDefault="004B0C71" w:rsidP="00A52D96">
            <w:r w:rsidRPr="008D0358">
              <w:t>Б1.В.ДВ.</w:t>
            </w:r>
            <w:r>
              <w:t>0</w:t>
            </w:r>
            <w:r w:rsidRPr="008D0358">
              <w:t>3.</w:t>
            </w:r>
            <w:r>
              <w:t>0</w:t>
            </w:r>
            <w:r w:rsidRPr="008D0358">
              <w:t>2 Корпоративная кадровая социальная политика железнодорожной отрасли</w:t>
            </w:r>
          </w:p>
        </w:tc>
        <w:tc>
          <w:tcPr>
            <w:tcW w:w="2552" w:type="dxa"/>
          </w:tcPr>
          <w:p w:rsidR="004B0C71" w:rsidRDefault="004B0C71" w:rsidP="00BB26D1">
            <w:r>
              <w:t xml:space="preserve">Аудитория для проведения занятий лекционного типа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4B0C71" w:rsidRDefault="004B0C71" w:rsidP="00BB26D1">
            <w:pPr>
              <w:autoSpaceDE w:val="0"/>
              <w:autoSpaceDN w:val="0"/>
              <w:adjustRightInd w:val="0"/>
              <w:spacing w:line="228" w:lineRule="auto"/>
              <w:ind w:left="-57" w:right="-57"/>
            </w:pPr>
            <w: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BENQ 1024*766 2200 МР</w:t>
            </w:r>
          </w:p>
        </w:tc>
        <w:tc>
          <w:tcPr>
            <w:tcW w:w="3118" w:type="dxa"/>
          </w:tcPr>
          <w:p w:rsidR="004B0C71" w:rsidRDefault="004B0C71">
            <w:r w:rsidRPr="0021387E">
              <w:t>Обучающихся с ОВЗ в 2018-2019 учебном году нет</w:t>
            </w:r>
          </w:p>
        </w:tc>
      </w:tr>
      <w:tr w:rsidR="004B0C71" w:rsidRPr="008D0358" w:rsidTr="009E3803">
        <w:tc>
          <w:tcPr>
            <w:tcW w:w="992" w:type="dxa"/>
            <w:vMerge/>
            <w:vAlign w:val="center"/>
          </w:tcPr>
          <w:p w:rsidR="004B0C71" w:rsidRPr="008D0358" w:rsidRDefault="004B0C71" w:rsidP="00A52D96"/>
        </w:tc>
        <w:tc>
          <w:tcPr>
            <w:tcW w:w="1418" w:type="dxa"/>
            <w:vMerge/>
          </w:tcPr>
          <w:p w:rsidR="004B0C71" w:rsidRPr="008D0358" w:rsidRDefault="004B0C71" w:rsidP="00A52D96"/>
        </w:tc>
        <w:tc>
          <w:tcPr>
            <w:tcW w:w="1701" w:type="dxa"/>
            <w:vMerge/>
          </w:tcPr>
          <w:p w:rsidR="004B0C71" w:rsidRPr="00BC2B18" w:rsidRDefault="004B0C71" w:rsidP="00A52D96"/>
        </w:tc>
        <w:tc>
          <w:tcPr>
            <w:tcW w:w="2552" w:type="dxa"/>
          </w:tcPr>
          <w:p w:rsidR="004B0C71" w:rsidRPr="00BC2B18" w:rsidRDefault="004B0C71" w:rsidP="00BB26D1">
            <w:r>
              <w:rPr>
                <w:sz w:val="18"/>
                <w:szCs w:val="18"/>
              </w:rPr>
              <w:t xml:space="preserve">Аудитория для проведения практических занятий (занятий семинарского типа)    </w:t>
            </w:r>
          </w:p>
        </w:tc>
        <w:tc>
          <w:tcPr>
            <w:tcW w:w="4394" w:type="dxa"/>
          </w:tcPr>
          <w:p w:rsidR="004B0C71" w:rsidRDefault="004B0C71" w:rsidP="00BB26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Специализированная мебель. Ноутбук с колонками</w:t>
            </w:r>
          </w:p>
          <w:p w:rsidR="004B0C71" w:rsidRPr="00BC2B18" w:rsidRDefault="004B0C71" w:rsidP="00BB26D1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3118" w:type="dxa"/>
          </w:tcPr>
          <w:p w:rsidR="004B0C71" w:rsidRDefault="004B0C71">
            <w:r w:rsidRPr="0021387E">
              <w:t>Обучающихся с ОВЗ в 2018-2019 учебном году нет</w:t>
            </w:r>
          </w:p>
        </w:tc>
      </w:tr>
      <w:tr w:rsidR="004B0C71" w:rsidRPr="008D0358" w:rsidTr="00254869">
        <w:trPr>
          <w:trHeight w:val="1395"/>
        </w:trPr>
        <w:tc>
          <w:tcPr>
            <w:tcW w:w="992" w:type="dxa"/>
            <w:vMerge/>
            <w:vAlign w:val="center"/>
          </w:tcPr>
          <w:p w:rsidR="004B0C71" w:rsidRPr="008D0358" w:rsidRDefault="004B0C71" w:rsidP="00A52D96"/>
        </w:tc>
        <w:tc>
          <w:tcPr>
            <w:tcW w:w="1418" w:type="dxa"/>
            <w:vMerge/>
          </w:tcPr>
          <w:p w:rsidR="004B0C71" w:rsidRPr="008D0358" w:rsidRDefault="004B0C71" w:rsidP="00A52D96"/>
        </w:tc>
        <w:tc>
          <w:tcPr>
            <w:tcW w:w="1701" w:type="dxa"/>
            <w:vMerge/>
          </w:tcPr>
          <w:p w:rsidR="004B0C71" w:rsidRDefault="004B0C71" w:rsidP="00A52D96"/>
        </w:tc>
        <w:tc>
          <w:tcPr>
            <w:tcW w:w="2552" w:type="dxa"/>
          </w:tcPr>
          <w:p w:rsidR="004B0C71" w:rsidRDefault="004B0C71" w:rsidP="00BB26D1">
            <w:r>
              <w:t>Компьютерный класс</w:t>
            </w:r>
          </w:p>
        </w:tc>
        <w:tc>
          <w:tcPr>
            <w:tcW w:w="4394" w:type="dxa"/>
          </w:tcPr>
          <w:p w:rsidR="004B0C71" w:rsidRDefault="004B0C71" w:rsidP="00BB26D1">
            <w:pPr>
              <w:rPr>
                <w:color w:val="000000"/>
              </w:rPr>
            </w:pPr>
            <w:r>
              <w:rPr>
                <w:color w:val="000000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3118" w:type="dxa"/>
          </w:tcPr>
          <w:p w:rsidR="004B0C71" w:rsidRDefault="004B0C71">
            <w:r w:rsidRPr="0021387E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1840"/>
        </w:trPr>
        <w:tc>
          <w:tcPr>
            <w:tcW w:w="992" w:type="dxa"/>
            <w:vMerge w:val="restart"/>
          </w:tcPr>
          <w:p w:rsidR="004B0C71" w:rsidRPr="008D0358" w:rsidRDefault="004B0C71" w:rsidP="00A52D96"/>
        </w:tc>
        <w:tc>
          <w:tcPr>
            <w:tcW w:w="1418" w:type="dxa"/>
            <w:vMerge w:val="restart"/>
          </w:tcPr>
          <w:p w:rsidR="004B0C71" w:rsidRPr="008D0358" w:rsidRDefault="004B0C71" w:rsidP="00A52D96"/>
        </w:tc>
        <w:tc>
          <w:tcPr>
            <w:tcW w:w="1701" w:type="dxa"/>
          </w:tcPr>
          <w:p w:rsidR="004B0C71" w:rsidRDefault="004B0C71" w:rsidP="00A52D96">
            <w:r w:rsidRPr="008D0358">
              <w:t>Б1.В.ДВ.</w:t>
            </w:r>
            <w:r>
              <w:t>0</w:t>
            </w:r>
            <w:r w:rsidRPr="008D0358">
              <w:t>4.</w:t>
            </w:r>
            <w:r>
              <w:t>0</w:t>
            </w:r>
            <w:r w:rsidRPr="008D0358">
              <w:t>1 Теория тяги поездов</w:t>
            </w:r>
          </w:p>
        </w:tc>
        <w:tc>
          <w:tcPr>
            <w:tcW w:w="2552" w:type="dxa"/>
          </w:tcPr>
          <w:p w:rsidR="004B0C71" w:rsidRDefault="004B0C71" w:rsidP="00BB26D1">
            <w:r>
              <w:t xml:space="preserve">Аудитория для проведения занятий лекционного типа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4B0C71" w:rsidRDefault="004B0C71" w:rsidP="00BB26D1">
            <w:pPr>
              <w:autoSpaceDE w:val="0"/>
              <w:autoSpaceDN w:val="0"/>
              <w:adjustRightInd w:val="0"/>
              <w:spacing w:line="228" w:lineRule="auto"/>
              <w:ind w:left="-57" w:right="-57"/>
            </w:pPr>
            <w: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BENQ 1024*766 2200 МР</w:t>
            </w:r>
          </w:p>
        </w:tc>
        <w:tc>
          <w:tcPr>
            <w:tcW w:w="3118" w:type="dxa"/>
          </w:tcPr>
          <w:p w:rsidR="004B0C71" w:rsidRDefault="004B0C71">
            <w:r w:rsidRPr="00553643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1840"/>
        </w:trPr>
        <w:tc>
          <w:tcPr>
            <w:tcW w:w="992" w:type="dxa"/>
            <w:vMerge/>
          </w:tcPr>
          <w:p w:rsidR="004B0C71" w:rsidRPr="008D0358" w:rsidRDefault="004B0C71" w:rsidP="00A52D96"/>
        </w:tc>
        <w:tc>
          <w:tcPr>
            <w:tcW w:w="1418" w:type="dxa"/>
            <w:vMerge/>
          </w:tcPr>
          <w:p w:rsidR="004B0C71" w:rsidRPr="008D0358" w:rsidRDefault="004B0C71" w:rsidP="00A52D96"/>
        </w:tc>
        <w:tc>
          <w:tcPr>
            <w:tcW w:w="1701" w:type="dxa"/>
          </w:tcPr>
          <w:p w:rsidR="004B0C71" w:rsidRDefault="004B0C71" w:rsidP="00A52D96"/>
        </w:tc>
        <w:tc>
          <w:tcPr>
            <w:tcW w:w="2552" w:type="dxa"/>
          </w:tcPr>
          <w:p w:rsidR="004B0C71" w:rsidRDefault="004B0C71" w:rsidP="00BB26D1">
            <w:pPr>
              <w:rPr>
                <w:rStyle w:val="9pt2"/>
                <w:color w:val="000000"/>
                <w:sz w:val="20"/>
              </w:rPr>
            </w:pPr>
            <w:r>
              <w:rPr>
                <w:rStyle w:val="9pt2"/>
                <w:color w:val="000000"/>
                <w:szCs w:val="18"/>
              </w:rPr>
              <w:t xml:space="preserve">Аудитория для  проведения практических занятий (занятий семинарского типа). </w:t>
            </w:r>
          </w:p>
          <w:p w:rsidR="004B0C71" w:rsidRDefault="004B0C71" w:rsidP="00BB26D1"/>
        </w:tc>
        <w:tc>
          <w:tcPr>
            <w:tcW w:w="4394" w:type="dxa"/>
          </w:tcPr>
          <w:p w:rsidR="004B0C71" w:rsidRDefault="004B0C71" w:rsidP="00BB26D1">
            <w:pPr>
              <w:rPr>
                <w:rStyle w:val="9pt2"/>
                <w:color w:val="000000"/>
                <w:sz w:val="20"/>
              </w:rPr>
            </w:pPr>
            <w:r>
              <w:rPr>
                <w:rStyle w:val="9pt2"/>
                <w:color w:val="000000"/>
                <w:szCs w:val="18"/>
              </w:rPr>
              <w:t>Макет действующий "Тормозное оборудование грузового вагона"</w:t>
            </w:r>
          </w:p>
          <w:p w:rsidR="004B0C71" w:rsidRDefault="004B0C71" w:rsidP="00BB26D1">
            <w:pPr>
              <w:ind w:left="-66" w:right="-32"/>
            </w:pPr>
            <w:r>
              <w:rPr>
                <w:rStyle w:val="9pt2"/>
                <w:color w:val="000000"/>
                <w:szCs w:val="18"/>
              </w:rPr>
              <w:t>Типовой комплект учебного оборудования "Холодильник-2"</w:t>
            </w:r>
          </w:p>
        </w:tc>
        <w:tc>
          <w:tcPr>
            <w:tcW w:w="3118" w:type="dxa"/>
          </w:tcPr>
          <w:p w:rsidR="004B0C71" w:rsidRDefault="004B0C71">
            <w:r w:rsidRPr="00553643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1406"/>
        </w:trPr>
        <w:tc>
          <w:tcPr>
            <w:tcW w:w="992" w:type="dxa"/>
            <w:vMerge/>
          </w:tcPr>
          <w:p w:rsidR="004B0C71" w:rsidRPr="008D0358" w:rsidRDefault="004B0C71" w:rsidP="00A52D96"/>
        </w:tc>
        <w:tc>
          <w:tcPr>
            <w:tcW w:w="1418" w:type="dxa"/>
            <w:vMerge/>
          </w:tcPr>
          <w:p w:rsidR="004B0C71" w:rsidRPr="008D0358" w:rsidRDefault="004B0C71" w:rsidP="00A52D96"/>
        </w:tc>
        <w:tc>
          <w:tcPr>
            <w:tcW w:w="1701" w:type="dxa"/>
          </w:tcPr>
          <w:p w:rsidR="004B0C71" w:rsidRDefault="004B0C71" w:rsidP="00A52D96"/>
        </w:tc>
        <w:tc>
          <w:tcPr>
            <w:tcW w:w="2552" w:type="dxa"/>
          </w:tcPr>
          <w:p w:rsidR="004B0C71" w:rsidRDefault="004B0C71" w:rsidP="00BB26D1">
            <w:r>
              <w:t>Компьютерный класс</w:t>
            </w:r>
          </w:p>
        </w:tc>
        <w:tc>
          <w:tcPr>
            <w:tcW w:w="4394" w:type="dxa"/>
          </w:tcPr>
          <w:p w:rsidR="004B0C71" w:rsidRDefault="004B0C71" w:rsidP="00BB26D1">
            <w:pPr>
              <w:rPr>
                <w:color w:val="000000"/>
              </w:rPr>
            </w:pPr>
            <w:r>
              <w:rPr>
                <w:color w:val="000000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3118" w:type="dxa"/>
          </w:tcPr>
          <w:p w:rsidR="004B0C71" w:rsidRDefault="004B0C71">
            <w:r w:rsidRPr="00553643">
              <w:t>Обучающихся с ОВЗ в 2018-2019 учебном году нет</w:t>
            </w:r>
          </w:p>
        </w:tc>
      </w:tr>
      <w:tr w:rsidR="004B0C71" w:rsidRPr="008D0358" w:rsidTr="00254869">
        <w:trPr>
          <w:trHeight w:val="1177"/>
        </w:trPr>
        <w:tc>
          <w:tcPr>
            <w:tcW w:w="992" w:type="dxa"/>
            <w:vMerge w:val="restart"/>
          </w:tcPr>
          <w:p w:rsidR="004B0C71" w:rsidRPr="008D0358" w:rsidRDefault="004B0C71" w:rsidP="00A52D96"/>
        </w:tc>
        <w:tc>
          <w:tcPr>
            <w:tcW w:w="1418" w:type="dxa"/>
            <w:vMerge w:val="restart"/>
          </w:tcPr>
          <w:p w:rsidR="004B0C71" w:rsidRPr="008D0358" w:rsidRDefault="004B0C71" w:rsidP="00A52D96"/>
        </w:tc>
        <w:tc>
          <w:tcPr>
            <w:tcW w:w="1701" w:type="dxa"/>
            <w:vMerge w:val="restart"/>
          </w:tcPr>
          <w:p w:rsidR="004B0C71" w:rsidRPr="00BC2B18" w:rsidRDefault="004B0C71" w:rsidP="00A52D96">
            <w:r w:rsidRPr="008D0358">
              <w:t>Б1.В.ДВ.</w:t>
            </w:r>
            <w:r>
              <w:t>0</w:t>
            </w:r>
            <w:r w:rsidRPr="008D0358">
              <w:t>4.</w:t>
            </w:r>
            <w:r>
              <w:t>0</w:t>
            </w:r>
            <w:r w:rsidRPr="008D0358">
              <w:t>2 Системы автоматизированного проектирования вагонов</w:t>
            </w:r>
          </w:p>
        </w:tc>
        <w:tc>
          <w:tcPr>
            <w:tcW w:w="2552" w:type="dxa"/>
          </w:tcPr>
          <w:p w:rsidR="004B0C71" w:rsidRPr="00BC2B18" w:rsidRDefault="004B0C71" w:rsidP="00BB26D1">
            <w:r w:rsidRPr="00BC2B18">
              <w:t>Аудитория для проведения занятий лекционного типа</w:t>
            </w:r>
          </w:p>
        </w:tc>
        <w:tc>
          <w:tcPr>
            <w:tcW w:w="4394" w:type="dxa"/>
          </w:tcPr>
          <w:p w:rsidR="004B0C71" w:rsidRPr="00BC2B18" w:rsidRDefault="004B0C71" w:rsidP="00BB26D1">
            <w:r w:rsidRPr="00EC00CA">
              <w:rPr>
                <w:color w:val="000000"/>
              </w:rP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пособия.</w:t>
            </w:r>
            <w:r>
              <w:rPr>
                <w:color w:val="000000"/>
              </w:rPr>
              <w:t xml:space="preserve"> </w:t>
            </w:r>
            <w:r w:rsidRPr="00EC00CA">
              <w:rPr>
                <w:color w:val="000000"/>
              </w:rPr>
              <w:t xml:space="preserve">Проектор BenQ MP721C </w:t>
            </w:r>
            <w:r>
              <w:rPr>
                <w:color w:val="000000"/>
              </w:rPr>
              <w:t>, ноутбук</w:t>
            </w:r>
            <w:r w:rsidRPr="00EC00CA">
              <w:rPr>
                <w:color w:val="000000"/>
              </w:rPr>
              <w:t>.</w:t>
            </w:r>
          </w:p>
        </w:tc>
        <w:tc>
          <w:tcPr>
            <w:tcW w:w="3118" w:type="dxa"/>
          </w:tcPr>
          <w:p w:rsidR="004B0C71" w:rsidRDefault="004B0C71">
            <w:r w:rsidRPr="001707B4">
              <w:t>Обучающихся с ОВЗ в 2018-2019 учебном году нет</w:t>
            </w:r>
          </w:p>
        </w:tc>
      </w:tr>
      <w:tr w:rsidR="004B0C71" w:rsidRPr="008D0358" w:rsidTr="00254869">
        <w:trPr>
          <w:trHeight w:val="2825"/>
        </w:trPr>
        <w:tc>
          <w:tcPr>
            <w:tcW w:w="992" w:type="dxa"/>
            <w:vMerge/>
          </w:tcPr>
          <w:p w:rsidR="004B0C71" w:rsidRPr="008D0358" w:rsidRDefault="004B0C71" w:rsidP="00A52D96"/>
        </w:tc>
        <w:tc>
          <w:tcPr>
            <w:tcW w:w="1418" w:type="dxa"/>
            <w:vMerge/>
            <w:vAlign w:val="center"/>
          </w:tcPr>
          <w:p w:rsidR="004B0C71" w:rsidRPr="008D0358" w:rsidRDefault="004B0C71" w:rsidP="00A52D96"/>
        </w:tc>
        <w:tc>
          <w:tcPr>
            <w:tcW w:w="1701" w:type="dxa"/>
            <w:vMerge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4B0C71" w:rsidRPr="008D0358" w:rsidRDefault="004B0C71" w:rsidP="00BB26D1">
            <w:pPr>
              <w:rPr>
                <w:color w:val="000000"/>
              </w:rPr>
            </w:pPr>
            <w:r>
              <w:rPr>
                <w:sz w:val="18"/>
                <w:szCs w:val="18"/>
              </w:rPr>
              <w:t xml:space="preserve">Аудитория для проведения  практических занятий (занятий семинарского типа).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4B0C71" w:rsidRPr="008D0358" w:rsidRDefault="004B0C71" w:rsidP="00BB26D1">
            <w:r>
              <w:rPr>
                <w:sz w:val="18"/>
                <w:szCs w:val="18"/>
              </w:rPr>
              <w:t>Специализированная мебель, 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модели геометрических фигур;  стенды:  изображение упрощенное и условное крепежных деталей (болтовое соединение); изображение и обозначение резьбы на чертеже; условное изображение пружин на сборочном чертеже; изображение шпоночных и шлицевых соединений; условное обозначение деталей зубчатых и червячных передач, чертежные инструменты . ПК - 10 штук</w:t>
            </w:r>
          </w:p>
        </w:tc>
        <w:tc>
          <w:tcPr>
            <w:tcW w:w="3118" w:type="dxa"/>
          </w:tcPr>
          <w:p w:rsidR="004B0C71" w:rsidRDefault="004B0C71">
            <w:r w:rsidRPr="001707B4">
              <w:t>Обучающихся с ОВЗ в 2018-2019 учебном году нет</w:t>
            </w:r>
          </w:p>
        </w:tc>
      </w:tr>
      <w:tr w:rsidR="004B0C71" w:rsidRPr="008D0358" w:rsidTr="009E3803">
        <w:tc>
          <w:tcPr>
            <w:tcW w:w="14175" w:type="dxa"/>
            <w:gridSpan w:val="6"/>
          </w:tcPr>
          <w:p w:rsidR="004B0C71" w:rsidRPr="008D0358" w:rsidRDefault="004B0C71" w:rsidP="00A52D96">
            <w:pPr>
              <w:rPr>
                <w:b/>
              </w:rPr>
            </w:pPr>
            <w:r w:rsidRPr="008D0358">
              <w:rPr>
                <w:b/>
              </w:rPr>
              <w:t>Практики, в том числе научно-исследовательская работа (НИР)</w:t>
            </w:r>
          </w:p>
        </w:tc>
      </w:tr>
      <w:tr w:rsidR="004B0C71" w:rsidRPr="008D0358" w:rsidTr="009E3803">
        <w:trPr>
          <w:trHeight w:val="2251"/>
        </w:trPr>
        <w:tc>
          <w:tcPr>
            <w:tcW w:w="992" w:type="dxa"/>
          </w:tcPr>
          <w:p w:rsidR="004B0C71" w:rsidRPr="008D0358" w:rsidRDefault="004B0C71" w:rsidP="00254869">
            <w:pPr>
              <w:ind w:left="-57" w:right="-57"/>
            </w:pPr>
          </w:p>
        </w:tc>
        <w:tc>
          <w:tcPr>
            <w:tcW w:w="1418" w:type="dxa"/>
          </w:tcPr>
          <w:p w:rsidR="004B0C71" w:rsidRPr="008D0358" w:rsidRDefault="004B0C71" w:rsidP="00A52D96"/>
        </w:tc>
        <w:tc>
          <w:tcPr>
            <w:tcW w:w="1701" w:type="dxa"/>
          </w:tcPr>
          <w:p w:rsidR="004B0C71" w:rsidRPr="008D0358" w:rsidRDefault="004B0C71" w:rsidP="00254869">
            <w:pPr>
              <w:ind w:left="-57" w:right="-57"/>
            </w:pPr>
            <w:r w:rsidRPr="008D0358">
              <w:t>Б2.Б.01(У) 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  <w:p w:rsidR="004B0C71" w:rsidRDefault="004B0C71" w:rsidP="00A52D96"/>
        </w:tc>
        <w:tc>
          <w:tcPr>
            <w:tcW w:w="2552" w:type="dxa"/>
          </w:tcPr>
          <w:p w:rsidR="004B0C71" w:rsidRDefault="004B0C71" w:rsidP="00BB26D1">
            <w:r>
              <w:t xml:space="preserve">Аудитория для  проведения практических занятий (занятий семинарского типа).  </w:t>
            </w:r>
          </w:p>
        </w:tc>
        <w:tc>
          <w:tcPr>
            <w:tcW w:w="4394" w:type="dxa"/>
          </w:tcPr>
          <w:p w:rsidR="004B0C71" w:rsidRDefault="004B0C71" w:rsidP="00BB26D1">
            <w:r>
              <w:t>Проектор м/медийный EIKI LC-XI. Стопорная шайба, колодка тормозная, модели  тележки трехосной, модель тележки КВЗ-ЦНИИ,  воздухораспределитель без главной части, главная часть воздухораспределителя, главная часть  воздухораспределителя в разрезе, магистральная часть воздухораспределителя, пружины, лабиринтные кольца буксового узла,крышка буксового узла крепительная,  буксовый узел в сборе (без ¼),  ¼ лабиринтного кольца, корончатая гайка буксового узла подшипник с внутренним кольцом, внутреннее кольцо подшипника клин фрикционный, модель вагона 8-ми осного, рукав тормозной соединительный, пневмошток, реле электрическое костыль, костыль винтовой,  поводок авто сцепного оборудования вагона,   слесарный инструмент, дефектоскоп ультразвуковой УСД-50</w:t>
            </w:r>
          </w:p>
        </w:tc>
        <w:tc>
          <w:tcPr>
            <w:tcW w:w="3118" w:type="dxa"/>
          </w:tcPr>
          <w:p w:rsidR="004B0C71" w:rsidRDefault="004B0C71">
            <w:r w:rsidRPr="003004F9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664"/>
        </w:trPr>
        <w:tc>
          <w:tcPr>
            <w:tcW w:w="992" w:type="dxa"/>
          </w:tcPr>
          <w:p w:rsidR="004B0C71" w:rsidRPr="008D0358" w:rsidRDefault="004B0C71" w:rsidP="00A52D96">
            <w:pPr>
              <w:ind w:left="-57" w:right="-57"/>
            </w:pPr>
          </w:p>
        </w:tc>
        <w:tc>
          <w:tcPr>
            <w:tcW w:w="1418" w:type="dxa"/>
          </w:tcPr>
          <w:p w:rsidR="004B0C71" w:rsidRPr="008D0358" w:rsidRDefault="004B0C71" w:rsidP="00A52D96"/>
        </w:tc>
        <w:tc>
          <w:tcPr>
            <w:tcW w:w="1701" w:type="dxa"/>
          </w:tcPr>
          <w:p w:rsidR="004B0C71" w:rsidRDefault="004B0C71" w:rsidP="00A52D96">
            <w:r w:rsidRPr="008D0358">
              <w:t>Б2.Б.02(У) Учебная практика (технологическая практика)</w:t>
            </w:r>
          </w:p>
        </w:tc>
        <w:tc>
          <w:tcPr>
            <w:tcW w:w="2552" w:type="dxa"/>
          </w:tcPr>
          <w:p w:rsidR="004B0C71" w:rsidRDefault="004B0C71" w:rsidP="00BB26D1">
            <w:r>
              <w:t xml:space="preserve">Аудитория для  проведения практических занятий (занятий семинарского типа).  </w:t>
            </w:r>
          </w:p>
        </w:tc>
        <w:tc>
          <w:tcPr>
            <w:tcW w:w="4394" w:type="dxa"/>
          </w:tcPr>
          <w:p w:rsidR="004B0C71" w:rsidRDefault="004B0C71" w:rsidP="00BB26D1">
            <w:r>
              <w:t>Проектор м/медийный EIKI LC-XI. Стопорная шайба, колодка тормозная, модели  тележки трехосной, модель тележки КВЗ-ЦНИИ,  воздухораспределитель без главной части, главная часть воздухораспределителя, главная часть  воздухораспределителя в разрезе, магистральная часть воздухораспределителя, пружины, лабиринтные кольца буксового узла,крышка буксового узла крепительная,  буксовый узел в сборе (без ¼),  ¼ лабиринтного кольца, корончатая гайка буксового узла подшипник с внутренним кольцом, внутреннее кольцо подшипника клин фрикционный, модель вагона 8-ми осного, рукав тормозной соединительный, пневмошток, реле электрическое костыль, костыль винтовой,  поводок авто сцепного оборудования вагона,   слесарный инструмент, дефектоскоп ультразвуковой УСД-50</w:t>
            </w:r>
          </w:p>
        </w:tc>
        <w:tc>
          <w:tcPr>
            <w:tcW w:w="3118" w:type="dxa"/>
          </w:tcPr>
          <w:p w:rsidR="004B0C71" w:rsidRDefault="004B0C71">
            <w:r w:rsidRPr="003004F9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690"/>
        </w:trPr>
        <w:tc>
          <w:tcPr>
            <w:tcW w:w="992" w:type="dxa"/>
          </w:tcPr>
          <w:p w:rsidR="004B0C71" w:rsidRPr="008D0358" w:rsidRDefault="004B0C71" w:rsidP="00254869">
            <w:pPr>
              <w:ind w:left="-57" w:right="-57"/>
            </w:pPr>
          </w:p>
        </w:tc>
        <w:tc>
          <w:tcPr>
            <w:tcW w:w="1418" w:type="dxa"/>
          </w:tcPr>
          <w:p w:rsidR="004B0C71" w:rsidRPr="008D0358" w:rsidRDefault="004B0C71" w:rsidP="00A52D96"/>
        </w:tc>
        <w:tc>
          <w:tcPr>
            <w:tcW w:w="1701" w:type="dxa"/>
          </w:tcPr>
          <w:p w:rsidR="004B0C71" w:rsidRPr="008D0358" w:rsidRDefault="004B0C71" w:rsidP="00254869">
            <w:pPr>
              <w:ind w:left="-57" w:right="-57"/>
            </w:pPr>
            <w:r w:rsidRPr="008D0358">
              <w:t>Б2.Б.03(Н) Научно-исследовательская работа)</w:t>
            </w:r>
          </w:p>
          <w:p w:rsidR="004B0C71" w:rsidRDefault="004B0C71" w:rsidP="00A52D96"/>
        </w:tc>
        <w:tc>
          <w:tcPr>
            <w:tcW w:w="2552" w:type="dxa"/>
          </w:tcPr>
          <w:p w:rsidR="004B0C71" w:rsidRDefault="004B0C71" w:rsidP="00BB26D1">
            <w:r>
              <w:t xml:space="preserve">Аудитория для  проведения практических занятий (занятий семинарского типа).  </w:t>
            </w:r>
          </w:p>
        </w:tc>
        <w:tc>
          <w:tcPr>
            <w:tcW w:w="4394" w:type="dxa"/>
          </w:tcPr>
          <w:p w:rsidR="004B0C71" w:rsidRDefault="004B0C71" w:rsidP="00BB26D1">
            <w:r>
              <w:t>Проектор м/медийный EIKI LC-XI. Стопорная шайба, колодка тормозная, модели  тележки трехосной, модель тележки КВЗ-ЦНИИ,  воздухораспределитель без главной части, главная часть воздухораспределителя, главная часть  воздухораспределителя в разрезе, магистральная часть воздухораспределителя, пружины, лабиринтные кольца буксового узла,крышка буксового узла крепительная,  буксовый узел в сборе (без ¼),  ¼ лабиринтного кольца, корончатая гайка буксового узла подшипник с внутренним кольцом, внутреннее кольцо подшипника клин фрикционный, модель вагона 8-ми осного, рукав тормозной соединительный, пневмошток, реле электрическое костыль, костыль винтовой,  поводок авто сцепного оборудования вагона,   слесарный инструмент, дефектоскоп ультразвуковой УСД-50</w:t>
            </w:r>
          </w:p>
        </w:tc>
        <w:tc>
          <w:tcPr>
            <w:tcW w:w="3118" w:type="dxa"/>
          </w:tcPr>
          <w:p w:rsidR="004B0C71" w:rsidRPr="008D0358" w:rsidRDefault="004B0C71" w:rsidP="00A52D96">
            <w:pPr>
              <w:spacing w:line="216" w:lineRule="auto"/>
              <w:ind w:left="-57" w:right="-57"/>
              <w:rPr>
                <w:color w:val="FF0000"/>
              </w:rPr>
            </w:pPr>
            <w:r w:rsidRPr="00E458C3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1380"/>
        </w:trPr>
        <w:tc>
          <w:tcPr>
            <w:tcW w:w="992" w:type="dxa"/>
          </w:tcPr>
          <w:p w:rsidR="004B0C71" w:rsidRPr="008D0358" w:rsidRDefault="004B0C71" w:rsidP="00254869">
            <w:pPr>
              <w:ind w:left="-57" w:right="-57"/>
            </w:pPr>
          </w:p>
        </w:tc>
        <w:tc>
          <w:tcPr>
            <w:tcW w:w="1418" w:type="dxa"/>
          </w:tcPr>
          <w:p w:rsidR="004B0C71" w:rsidRPr="008D0358" w:rsidRDefault="004B0C71" w:rsidP="00A52D96"/>
        </w:tc>
        <w:tc>
          <w:tcPr>
            <w:tcW w:w="1701" w:type="dxa"/>
          </w:tcPr>
          <w:p w:rsidR="004B0C71" w:rsidRPr="008D0358" w:rsidRDefault="004B0C71" w:rsidP="00254869">
            <w:pPr>
              <w:ind w:left="-57" w:right="-57"/>
            </w:pPr>
            <w:r w:rsidRPr="008D0358">
              <w:t>Б2.Б.04(П) Производственная практика (практика по получению профессиональных умений и опыта профессиональной деятельности)</w:t>
            </w:r>
          </w:p>
          <w:p w:rsidR="004B0C71" w:rsidRDefault="004B0C71" w:rsidP="00A52D96"/>
        </w:tc>
        <w:tc>
          <w:tcPr>
            <w:tcW w:w="2552" w:type="dxa"/>
          </w:tcPr>
          <w:p w:rsidR="004B0C71" w:rsidRDefault="004B0C71" w:rsidP="00BB26D1">
            <w:r>
              <w:t xml:space="preserve">Аудитория для  проведения практических занятий (занятий семинарского типа).  </w:t>
            </w:r>
          </w:p>
        </w:tc>
        <w:tc>
          <w:tcPr>
            <w:tcW w:w="4394" w:type="dxa"/>
          </w:tcPr>
          <w:p w:rsidR="004B0C71" w:rsidRDefault="004B0C71" w:rsidP="00BB26D1">
            <w:r>
              <w:t>Проектор м/медийный EIKI LC-XI. Стопорная шайба, колодка тормозная, модели  тележки трехосной, модель тележки КВЗ-ЦНИИ,  воздухораспределитель без главной части, главная часть воздухораспределителя, главная часть  воздухораспределителя в разрезе, магистральная часть воздухораспределителя, пружины, лабиринтные кольца буксового узла,крышка буксового узла крепительная,  буксовый узел в сборе (без ¼),  ¼ лабиринтного кольца, корончатая гайка буксового узла подшипник с внутренним кольцом, внутреннее кольцо подшипника клин фрикционный, модель вагона 8-ми осного, рукав тормозной соединительный, пневмошток, реле электрическое костыль, костыль винтовой,  поводок авто сцепного оборудования вагона,   слесарный инструмент, дефектоскоп ультразвуковой УСД-50</w:t>
            </w:r>
          </w:p>
        </w:tc>
        <w:tc>
          <w:tcPr>
            <w:tcW w:w="3118" w:type="dxa"/>
          </w:tcPr>
          <w:p w:rsidR="004B0C71" w:rsidRPr="008D0358" w:rsidRDefault="004B0C71" w:rsidP="00A52D96">
            <w:pPr>
              <w:spacing w:line="216" w:lineRule="auto"/>
              <w:ind w:left="-57" w:right="-57"/>
              <w:rPr>
                <w:color w:val="FF0000"/>
              </w:rPr>
            </w:pPr>
            <w:r w:rsidRPr="00E458C3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920"/>
        </w:trPr>
        <w:tc>
          <w:tcPr>
            <w:tcW w:w="992" w:type="dxa"/>
          </w:tcPr>
          <w:p w:rsidR="004B0C71" w:rsidRPr="008D0358" w:rsidRDefault="004B0C71" w:rsidP="00254869">
            <w:pPr>
              <w:ind w:right="-57"/>
            </w:pPr>
          </w:p>
        </w:tc>
        <w:tc>
          <w:tcPr>
            <w:tcW w:w="1418" w:type="dxa"/>
          </w:tcPr>
          <w:p w:rsidR="004B0C71" w:rsidRPr="008D0358" w:rsidRDefault="004B0C71" w:rsidP="00A52D96"/>
        </w:tc>
        <w:tc>
          <w:tcPr>
            <w:tcW w:w="1701" w:type="dxa"/>
          </w:tcPr>
          <w:p w:rsidR="004B0C71" w:rsidRPr="008D0358" w:rsidRDefault="004B0C71" w:rsidP="00254869">
            <w:pPr>
              <w:ind w:right="-57"/>
            </w:pPr>
            <w:r w:rsidRPr="008D0358">
              <w:t>Б2.Б.05(П) Производственная практика (технологическая практика)</w:t>
            </w:r>
          </w:p>
          <w:p w:rsidR="004B0C71" w:rsidRDefault="004B0C71" w:rsidP="00A52D96"/>
        </w:tc>
        <w:tc>
          <w:tcPr>
            <w:tcW w:w="2552" w:type="dxa"/>
          </w:tcPr>
          <w:p w:rsidR="004B0C71" w:rsidRDefault="004B0C71" w:rsidP="00BB26D1">
            <w:r>
              <w:t xml:space="preserve">Аудитория для  проведения практических занятий (занятий семинарского типа).  </w:t>
            </w:r>
          </w:p>
        </w:tc>
        <w:tc>
          <w:tcPr>
            <w:tcW w:w="4394" w:type="dxa"/>
          </w:tcPr>
          <w:p w:rsidR="004B0C71" w:rsidRDefault="004B0C71" w:rsidP="00BB26D1">
            <w:r>
              <w:t>Проектор м/медийный EIKI LC-XI. Стопорная шайба, колодка тормозная, модели  тележки трехосной, модель тележки КВЗ-ЦНИИ,  воздухораспределитель без главной части, главная часть воздухораспределителя, главная часть  воздухораспределителя в разрезе, магистральная часть воздухораспределителя, пружины, лабиринтные кольца буксового узла,крышка буксового узла крепительная,  буксовый узел в сборе (без ¼),  ¼ лабиринтного кольца, корончатая гайка буксового узла подшипник с внутренним кольцом, внутреннее кольцо подшипника клин фрикционный, модель вагона 8-ми осного, рукав тормозной соединительный, пневмошток, реле электрическое костыль, костыль винтовой,  поводок авто сцепного оборудования вагона,   слесарный инструмент, дефектоскоп ультразвуковой УСД-50</w:t>
            </w:r>
          </w:p>
        </w:tc>
        <w:tc>
          <w:tcPr>
            <w:tcW w:w="3118" w:type="dxa"/>
          </w:tcPr>
          <w:p w:rsidR="004B0C71" w:rsidRPr="008D0358" w:rsidRDefault="004B0C71" w:rsidP="00A52D96">
            <w:pPr>
              <w:spacing w:line="216" w:lineRule="auto"/>
              <w:ind w:left="-57" w:right="-57"/>
              <w:rPr>
                <w:color w:val="FF0000"/>
              </w:rPr>
            </w:pPr>
            <w:r w:rsidRPr="00E458C3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690"/>
        </w:trPr>
        <w:tc>
          <w:tcPr>
            <w:tcW w:w="992" w:type="dxa"/>
          </w:tcPr>
          <w:p w:rsidR="004B0C71" w:rsidRPr="008D0358" w:rsidRDefault="004B0C71" w:rsidP="00254869">
            <w:pPr>
              <w:ind w:left="-57" w:right="-57"/>
            </w:pPr>
          </w:p>
        </w:tc>
        <w:tc>
          <w:tcPr>
            <w:tcW w:w="1418" w:type="dxa"/>
          </w:tcPr>
          <w:p w:rsidR="004B0C71" w:rsidRPr="008D0358" w:rsidRDefault="004B0C71" w:rsidP="00A52D96"/>
        </w:tc>
        <w:tc>
          <w:tcPr>
            <w:tcW w:w="1701" w:type="dxa"/>
          </w:tcPr>
          <w:p w:rsidR="004B0C71" w:rsidRPr="008D0358" w:rsidRDefault="004B0C71" w:rsidP="00254869">
            <w:pPr>
              <w:ind w:left="-57" w:right="-57"/>
            </w:pPr>
            <w:r w:rsidRPr="008D0358">
              <w:t>Б2.Б.06(Пд) Преддипломная практика</w:t>
            </w:r>
          </w:p>
          <w:p w:rsidR="004B0C71" w:rsidRDefault="004B0C71" w:rsidP="00A52D96"/>
        </w:tc>
        <w:tc>
          <w:tcPr>
            <w:tcW w:w="2552" w:type="dxa"/>
          </w:tcPr>
          <w:p w:rsidR="004B0C71" w:rsidRDefault="004B0C71" w:rsidP="00BB26D1">
            <w:r>
              <w:t xml:space="preserve">Аудитория для  проведения практических занятий (занятий семинарского типа).  </w:t>
            </w:r>
          </w:p>
        </w:tc>
        <w:tc>
          <w:tcPr>
            <w:tcW w:w="4394" w:type="dxa"/>
          </w:tcPr>
          <w:p w:rsidR="004B0C71" w:rsidRDefault="004B0C71" w:rsidP="00BB26D1">
            <w:r>
              <w:t>Проектор м/медийный EIKI LC-XI. Стопорная шайба, колодка тормозная, модели  тележки трехосной, модель тележки КВЗ-ЦНИИ,  воздухораспределитель без главной части, главная часть воздухораспределителя, главная часть  воздухораспределителя в разрезе, магистральная часть воздухораспределителя, пружины, лабиринтные кольца буксового узла,крышка буксового узла крепительная,  буксовый узел в сборе (без ¼),  ¼ лабиринтного кольца, корончатая гайка буксового узла подшипник с внутренним кольцом, внутреннее кольцо подшипника клин фрикционный, модель вагона 8-ми осного, рукав тормозной соединительный, пневмошток, реле электрическое костыль, костыль винтовой,  поводок авто сцепного оборудования вагона,   слесарный инструмент, дефектоскоп ультразвуковой УСД-50</w:t>
            </w:r>
          </w:p>
        </w:tc>
        <w:tc>
          <w:tcPr>
            <w:tcW w:w="3118" w:type="dxa"/>
          </w:tcPr>
          <w:p w:rsidR="004B0C71" w:rsidRPr="008D0358" w:rsidRDefault="004B0C71" w:rsidP="00A52D96">
            <w:pPr>
              <w:spacing w:line="216" w:lineRule="auto"/>
              <w:ind w:left="-57" w:right="-57"/>
              <w:rPr>
                <w:color w:val="FF0000"/>
              </w:rPr>
            </w:pPr>
            <w:r w:rsidRPr="00E458C3">
              <w:t>Обучающихся с ОВЗ в 2018-2019 учебном году нет</w:t>
            </w:r>
          </w:p>
        </w:tc>
      </w:tr>
      <w:tr w:rsidR="004B0C71" w:rsidRPr="008D0358" w:rsidTr="009E3803">
        <w:tc>
          <w:tcPr>
            <w:tcW w:w="14175" w:type="dxa"/>
            <w:gridSpan w:val="6"/>
          </w:tcPr>
          <w:p w:rsidR="004B0C71" w:rsidRPr="008D0358" w:rsidRDefault="004B0C71" w:rsidP="00A52D96">
            <w:pPr>
              <w:rPr>
                <w:b/>
              </w:rPr>
            </w:pPr>
            <w:r w:rsidRPr="008D0358">
              <w:rPr>
                <w:b/>
              </w:rPr>
              <w:t>Блок 3 Государственная итоговая аттестация</w:t>
            </w:r>
          </w:p>
        </w:tc>
      </w:tr>
      <w:tr w:rsidR="004B0C71" w:rsidRPr="008D0358" w:rsidTr="009E3803">
        <w:tc>
          <w:tcPr>
            <w:tcW w:w="992" w:type="dxa"/>
            <w:vMerge w:val="restart"/>
          </w:tcPr>
          <w:p w:rsidR="004B0C71" w:rsidRPr="008D0358" w:rsidRDefault="004B0C71" w:rsidP="00254869">
            <w:pPr>
              <w:ind w:left="-57" w:right="-57"/>
            </w:pPr>
          </w:p>
        </w:tc>
        <w:tc>
          <w:tcPr>
            <w:tcW w:w="1418" w:type="dxa"/>
            <w:vMerge w:val="restart"/>
          </w:tcPr>
          <w:p w:rsidR="004B0C71" w:rsidRPr="00BC2B18" w:rsidRDefault="004B0C71" w:rsidP="00A52D96"/>
        </w:tc>
        <w:tc>
          <w:tcPr>
            <w:tcW w:w="1701" w:type="dxa"/>
          </w:tcPr>
          <w:p w:rsidR="004B0C71" w:rsidRPr="008D0358" w:rsidRDefault="004B0C71" w:rsidP="00254869">
            <w:pPr>
              <w:ind w:left="-57" w:right="-57"/>
            </w:pPr>
            <w:r w:rsidRPr="008D0358">
              <w:t xml:space="preserve">Б3.Б.01(Г) Подготовка к сдаче и сдача государственного экзамена </w:t>
            </w:r>
          </w:p>
          <w:p w:rsidR="004B0C71" w:rsidRPr="00BC2B18" w:rsidRDefault="004B0C71" w:rsidP="00A52D96"/>
        </w:tc>
        <w:tc>
          <w:tcPr>
            <w:tcW w:w="2552" w:type="dxa"/>
          </w:tcPr>
          <w:p w:rsidR="004B0C71" w:rsidRPr="00BC2B18" w:rsidRDefault="004B0C71" w:rsidP="00BB26D1">
            <w:r w:rsidRPr="00BC2B18">
              <w:t>Аудитория для проведения занятий лекционного типа</w:t>
            </w:r>
          </w:p>
        </w:tc>
        <w:tc>
          <w:tcPr>
            <w:tcW w:w="4394" w:type="dxa"/>
          </w:tcPr>
          <w:p w:rsidR="004B0C71" w:rsidRPr="00BC2B18" w:rsidRDefault="004B0C71" w:rsidP="00BB26D1">
            <w:r w:rsidRPr="00EC00CA">
              <w:rPr>
                <w:color w:val="000000"/>
              </w:rP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пособия.</w:t>
            </w:r>
            <w:r>
              <w:rPr>
                <w:color w:val="000000"/>
              </w:rPr>
              <w:t xml:space="preserve"> </w:t>
            </w:r>
            <w:r w:rsidRPr="00EC00CA">
              <w:rPr>
                <w:color w:val="000000"/>
              </w:rPr>
              <w:t>Проектор BenQ MP721C</w:t>
            </w:r>
            <w:r>
              <w:rPr>
                <w:color w:val="000000"/>
              </w:rPr>
              <w:t>,ноутбук</w:t>
            </w:r>
            <w:r w:rsidRPr="00EC00CA">
              <w:rPr>
                <w:color w:val="000000"/>
              </w:rPr>
              <w:t xml:space="preserve"> .</w:t>
            </w:r>
          </w:p>
        </w:tc>
        <w:tc>
          <w:tcPr>
            <w:tcW w:w="3118" w:type="dxa"/>
          </w:tcPr>
          <w:p w:rsidR="004B0C71" w:rsidRDefault="004B0C71">
            <w:r w:rsidRPr="00B9052F">
              <w:t>Обучающихся с ОВЗ в 2018-2019 учебном году нет</w:t>
            </w:r>
          </w:p>
        </w:tc>
      </w:tr>
      <w:tr w:rsidR="004B0C71" w:rsidRPr="008D0358" w:rsidTr="009E3803">
        <w:tc>
          <w:tcPr>
            <w:tcW w:w="992" w:type="dxa"/>
            <w:vMerge/>
          </w:tcPr>
          <w:p w:rsidR="004B0C71" w:rsidRPr="008D0358" w:rsidRDefault="004B0C71" w:rsidP="00A52D96">
            <w:pPr>
              <w:ind w:left="-57" w:right="-57"/>
            </w:pPr>
          </w:p>
        </w:tc>
        <w:tc>
          <w:tcPr>
            <w:tcW w:w="1418" w:type="dxa"/>
            <w:vMerge/>
          </w:tcPr>
          <w:p w:rsidR="004B0C71" w:rsidRPr="008D0358" w:rsidRDefault="004B0C71" w:rsidP="00A52D96"/>
        </w:tc>
        <w:tc>
          <w:tcPr>
            <w:tcW w:w="1701" w:type="dxa"/>
          </w:tcPr>
          <w:p w:rsidR="004B0C71" w:rsidRPr="00BC2B18" w:rsidRDefault="004B0C71" w:rsidP="00A52D96"/>
        </w:tc>
        <w:tc>
          <w:tcPr>
            <w:tcW w:w="2552" w:type="dxa"/>
          </w:tcPr>
          <w:p w:rsidR="004B0C71" w:rsidRPr="00BC2B18" w:rsidRDefault="004B0C71" w:rsidP="00BB26D1">
            <w:r w:rsidRPr="004E1B22">
              <w:t>Компьютерный клас</w:t>
            </w:r>
            <w:r>
              <w:t>с</w:t>
            </w:r>
          </w:p>
        </w:tc>
        <w:tc>
          <w:tcPr>
            <w:tcW w:w="4394" w:type="dxa"/>
          </w:tcPr>
          <w:p w:rsidR="004B0C71" w:rsidRPr="004E1B22" w:rsidRDefault="004B0C71" w:rsidP="00BB26D1">
            <w:pPr>
              <w:rPr>
                <w:color w:val="000000"/>
              </w:rPr>
            </w:pPr>
            <w:r w:rsidRPr="004E1B22">
              <w:rPr>
                <w:color w:val="000000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3118" w:type="dxa"/>
          </w:tcPr>
          <w:p w:rsidR="004B0C71" w:rsidRDefault="004B0C71">
            <w:r w:rsidRPr="00B9052F">
              <w:t>Обучающихся с ОВЗ в 2018-2019 учебном году нет</w:t>
            </w:r>
          </w:p>
        </w:tc>
      </w:tr>
      <w:tr w:rsidR="004B0C71" w:rsidRPr="008D0358" w:rsidTr="009E3803">
        <w:tc>
          <w:tcPr>
            <w:tcW w:w="992" w:type="dxa"/>
            <w:vMerge w:val="restart"/>
          </w:tcPr>
          <w:p w:rsidR="004B0C71" w:rsidRPr="008D0358" w:rsidRDefault="004B0C71" w:rsidP="00A52D96">
            <w:pPr>
              <w:ind w:left="-57" w:right="-57"/>
            </w:pPr>
          </w:p>
        </w:tc>
        <w:tc>
          <w:tcPr>
            <w:tcW w:w="1418" w:type="dxa"/>
            <w:vMerge w:val="restart"/>
          </w:tcPr>
          <w:p w:rsidR="004B0C71" w:rsidRPr="008D0358" w:rsidRDefault="004B0C71" w:rsidP="00A52D96"/>
        </w:tc>
        <w:tc>
          <w:tcPr>
            <w:tcW w:w="1701" w:type="dxa"/>
            <w:vMerge w:val="restart"/>
          </w:tcPr>
          <w:p w:rsidR="004B0C71" w:rsidRPr="00BC2B18" w:rsidRDefault="004B0C71" w:rsidP="00A52D96">
            <w:r w:rsidRPr="008D0358">
              <w:t>Б3.Б.02(Д) Защита выпускной квалификационного работы, включая подготовку к процедуре защиты и процедуру защиты</w:t>
            </w:r>
          </w:p>
        </w:tc>
        <w:tc>
          <w:tcPr>
            <w:tcW w:w="2552" w:type="dxa"/>
          </w:tcPr>
          <w:p w:rsidR="004B0C71" w:rsidRPr="00BC2B18" w:rsidRDefault="004B0C71" w:rsidP="00BB26D1">
            <w:r w:rsidRPr="00BC2B18">
              <w:t>Аудитория для проведения занятий лекционного типа</w:t>
            </w:r>
          </w:p>
        </w:tc>
        <w:tc>
          <w:tcPr>
            <w:tcW w:w="4394" w:type="dxa"/>
          </w:tcPr>
          <w:p w:rsidR="004B0C71" w:rsidRPr="00BC2B18" w:rsidRDefault="004B0C71" w:rsidP="00BB26D1">
            <w:r w:rsidRPr="00EC00CA">
              <w:rPr>
                <w:color w:val="000000"/>
              </w:rP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пособия.</w:t>
            </w:r>
            <w:r>
              <w:rPr>
                <w:color w:val="000000"/>
              </w:rPr>
              <w:t xml:space="preserve"> </w:t>
            </w:r>
            <w:r w:rsidRPr="00EC00CA">
              <w:rPr>
                <w:color w:val="000000"/>
              </w:rPr>
              <w:t xml:space="preserve">Проектор BenQ MP721C </w:t>
            </w:r>
            <w:r>
              <w:rPr>
                <w:color w:val="000000"/>
              </w:rPr>
              <w:t>, ноутбук</w:t>
            </w:r>
            <w:r w:rsidRPr="00EC00CA">
              <w:rPr>
                <w:color w:val="000000"/>
              </w:rPr>
              <w:t>.</w:t>
            </w:r>
          </w:p>
        </w:tc>
        <w:tc>
          <w:tcPr>
            <w:tcW w:w="3118" w:type="dxa"/>
          </w:tcPr>
          <w:p w:rsidR="004B0C71" w:rsidRDefault="004B0C71">
            <w:r w:rsidRPr="00B9052F">
              <w:t>Обучающихся с ОВЗ в 2018-2019 учебном году нет</w:t>
            </w:r>
          </w:p>
        </w:tc>
      </w:tr>
      <w:tr w:rsidR="004B0C71" w:rsidRPr="008D0358" w:rsidTr="009E3803">
        <w:tc>
          <w:tcPr>
            <w:tcW w:w="992" w:type="dxa"/>
            <w:vMerge/>
          </w:tcPr>
          <w:p w:rsidR="004B0C71" w:rsidRPr="008D0358" w:rsidRDefault="004B0C71" w:rsidP="00A52D96">
            <w:pPr>
              <w:ind w:left="-57" w:right="-57"/>
            </w:pPr>
          </w:p>
        </w:tc>
        <w:tc>
          <w:tcPr>
            <w:tcW w:w="1418" w:type="dxa"/>
            <w:vMerge/>
          </w:tcPr>
          <w:p w:rsidR="004B0C71" w:rsidRPr="008D0358" w:rsidRDefault="004B0C71" w:rsidP="00A52D96"/>
        </w:tc>
        <w:tc>
          <w:tcPr>
            <w:tcW w:w="1701" w:type="dxa"/>
            <w:vMerge/>
          </w:tcPr>
          <w:p w:rsidR="004B0C71" w:rsidRPr="00BC2B18" w:rsidRDefault="004B0C71" w:rsidP="00A52D96"/>
        </w:tc>
        <w:tc>
          <w:tcPr>
            <w:tcW w:w="2552" w:type="dxa"/>
          </w:tcPr>
          <w:p w:rsidR="004B0C71" w:rsidRPr="00BC2B18" w:rsidRDefault="004B0C71" w:rsidP="00BB26D1">
            <w:r w:rsidRPr="004E1B22">
              <w:t>Компьютерный клас</w:t>
            </w:r>
            <w:r>
              <w:t>с</w:t>
            </w:r>
          </w:p>
        </w:tc>
        <w:tc>
          <w:tcPr>
            <w:tcW w:w="4394" w:type="dxa"/>
          </w:tcPr>
          <w:p w:rsidR="004B0C71" w:rsidRPr="004E1B22" w:rsidRDefault="004B0C71" w:rsidP="00BB26D1">
            <w:pPr>
              <w:rPr>
                <w:color w:val="000000"/>
              </w:rPr>
            </w:pPr>
            <w:r w:rsidRPr="004E1B22">
              <w:rPr>
                <w:color w:val="000000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3118" w:type="dxa"/>
          </w:tcPr>
          <w:p w:rsidR="004B0C71" w:rsidRDefault="004B0C71">
            <w:r w:rsidRPr="00B9052F">
              <w:t>Обучающихся с ОВЗ в 2018-2019 учебном году нет</w:t>
            </w:r>
          </w:p>
        </w:tc>
      </w:tr>
      <w:tr w:rsidR="004B0C71" w:rsidRPr="008D0358" w:rsidTr="009E3803">
        <w:tc>
          <w:tcPr>
            <w:tcW w:w="992" w:type="dxa"/>
            <w:vMerge w:val="restart"/>
          </w:tcPr>
          <w:p w:rsidR="004B0C71" w:rsidRPr="008D0358" w:rsidRDefault="004B0C71" w:rsidP="00A52D96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418" w:type="dxa"/>
            <w:vMerge w:val="restart"/>
          </w:tcPr>
          <w:p w:rsidR="004B0C71" w:rsidRPr="008D0358" w:rsidRDefault="004B0C71" w:rsidP="00254869"/>
          <w:p w:rsidR="004B0C71" w:rsidRPr="008D0358" w:rsidRDefault="004B0C71" w:rsidP="00A52D96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701" w:type="dxa"/>
            <w:vMerge w:val="restart"/>
          </w:tcPr>
          <w:p w:rsidR="004B0C71" w:rsidRPr="00BC2B18" w:rsidRDefault="004B0C71" w:rsidP="00A52D96">
            <w:r w:rsidRPr="008D0358">
              <w:t>ФТД.</w:t>
            </w:r>
            <w:r>
              <w:t>В.0</w:t>
            </w:r>
            <w:r w:rsidRPr="008D0358">
              <w:t>1 Технология и организация высокоскоростного движения</w:t>
            </w:r>
          </w:p>
        </w:tc>
        <w:tc>
          <w:tcPr>
            <w:tcW w:w="2552" w:type="dxa"/>
          </w:tcPr>
          <w:p w:rsidR="004B0C71" w:rsidRPr="00BC2B18" w:rsidRDefault="004B0C71" w:rsidP="00BB26D1">
            <w:r w:rsidRPr="00BC2B18">
              <w:t>Аудитория для проведения занятий лекционного типа</w:t>
            </w:r>
          </w:p>
        </w:tc>
        <w:tc>
          <w:tcPr>
            <w:tcW w:w="4394" w:type="dxa"/>
          </w:tcPr>
          <w:p w:rsidR="004B0C71" w:rsidRPr="00BC2B18" w:rsidRDefault="004B0C71" w:rsidP="00BB26D1">
            <w:r w:rsidRPr="00EC00CA">
              <w:rPr>
                <w:color w:val="000000"/>
              </w:rP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пособия.</w:t>
            </w:r>
            <w:r>
              <w:rPr>
                <w:color w:val="000000"/>
              </w:rPr>
              <w:t xml:space="preserve"> </w:t>
            </w:r>
            <w:r w:rsidRPr="00EC00CA">
              <w:rPr>
                <w:color w:val="000000"/>
              </w:rPr>
              <w:t xml:space="preserve">Проектор BenQ MP721C </w:t>
            </w:r>
            <w:r>
              <w:rPr>
                <w:color w:val="000000"/>
              </w:rPr>
              <w:t>, ноутбук</w:t>
            </w:r>
            <w:r w:rsidRPr="00EC00CA">
              <w:rPr>
                <w:color w:val="000000"/>
              </w:rPr>
              <w:t>.</w:t>
            </w:r>
          </w:p>
        </w:tc>
        <w:tc>
          <w:tcPr>
            <w:tcW w:w="3118" w:type="dxa"/>
          </w:tcPr>
          <w:p w:rsidR="004B0C71" w:rsidRDefault="004B0C71">
            <w:r w:rsidRPr="00B9052F">
              <w:t>Обучающихся с ОВЗ в 2018-2019 учебном году нет</w:t>
            </w:r>
          </w:p>
        </w:tc>
      </w:tr>
      <w:tr w:rsidR="004B0C71" w:rsidRPr="008D0358" w:rsidTr="009E3803">
        <w:tc>
          <w:tcPr>
            <w:tcW w:w="992" w:type="dxa"/>
            <w:vMerge/>
          </w:tcPr>
          <w:p w:rsidR="004B0C71" w:rsidRPr="008D0358" w:rsidRDefault="004B0C71" w:rsidP="00A52D96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418" w:type="dxa"/>
            <w:vMerge/>
          </w:tcPr>
          <w:p w:rsidR="004B0C71" w:rsidRPr="008D0358" w:rsidRDefault="004B0C71" w:rsidP="00A52D96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701" w:type="dxa"/>
            <w:vMerge/>
          </w:tcPr>
          <w:p w:rsidR="004B0C71" w:rsidRPr="00BC2B18" w:rsidRDefault="004B0C71" w:rsidP="00A52D96"/>
        </w:tc>
        <w:tc>
          <w:tcPr>
            <w:tcW w:w="2552" w:type="dxa"/>
          </w:tcPr>
          <w:p w:rsidR="004B0C71" w:rsidRPr="00BC2B18" w:rsidRDefault="004B0C71" w:rsidP="00BB26D1">
            <w:r w:rsidRPr="004E1B22">
              <w:t>Компьютерный клас</w:t>
            </w:r>
            <w:r>
              <w:t>с</w:t>
            </w:r>
          </w:p>
        </w:tc>
        <w:tc>
          <w:tcPr>
            <w:tcW w:w="4394" w:type="dxa"/>
          </w:tcPr>
          <w:p w:rsidR="004B0C71" w:rsidRPr="004E1B22" w:rsidRDefault="004B0C71" w:rsidP="00BB26D1">
            <w:pPr>
              <w:rPr>
                <w:color w:val="000000"/>
              </w:rPr>
            </w:pPr>
            <w:r w:rsidRPr="004E1B22">
              <w:rPr>
                <w:color w:val="000000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3118" w:type="dxa"/>
          </w:tcPr>
          <w:p w:rsidR="004B0C71" w:rsidRDefault="004B0C71">
            <w:r w:rsidRPr="00B9052F">
              <w:t>Обучающихся с ОВЗ в 2018-2019 учебном году нет</w:t>
            </w:r>
          </w:p>
        </w:tc>
      </w:tr>
      <w:tr w:rsidR="004B0C71" w:rsidRPr="008D0358" w:rsidTr="009E3803">
        <w:tc>
          <w:tcPr>
            <w:tcW w:w="992" w:type="dxa"/>
            <w:vMerge w:val="restart"/>
          </w:tcPr>
          <w:p w:rsidR="004B0C71" w:rsidRPr="008D0358" w:rsidRDefault="004B0C71" w:rsidP="00A52D96"/>
        </w:tc>
        <w:tc>
          <w:tcPr>
            <w:tcW w:w="1418" w:type="dxa"/>
            <w:vMerge w:val="restart"/>
          </w:tcPr>
          <w:p w:rsidR="004B0C71" w:rsidRPr="008D0358" w:rsidRDefault="004B0C71" w:rsidP="00A52D96"/>
        </w:tc>
        <w:tc>
          <w:tcPr>
            <w:tcW w:w="1701" w:type="dxa"/>
            <w:vMerge w:val="restart"/>
          </w:tcPr>
          <w:p w:rsidR="004B0C71" w:rsidRPr="00BC2B18" w:rsidRDefault="004B0C71" w:rsidP="00A52D96">
            <w:r w:rsidRPr="008D0358">
              <w:rPr>
                <w:color w:val="000000"/>
              </w:rPr>
              <w:t>ФТД.</w:t>
            </w:r>
            <w:r>
              <w:rPr>
                <w:color w:val="000000"/>
              </w:rPr>
              <w:t>В.0</w:t>
            </w:r>
            <w:r w:rsidRPr="008D0358">
              <w:rPr>
                <w:color w:val="000000"/>
              </w:rPr>
              <w:t>2  Термодинамика и теплопередача</w:t>
            </w:r>
          </w:p>
        </w:tc>
        <w:tc>
          <w:tcPr>
            <w:tcW w:w="2552" w:type="dxa"/>
          </w:tcPr>
          <w:p w:rsidR="004B0C71" w:rsidRPr="00BC2B18" w:rsidRDefault="004B0C71" w:rsidP="00BB26D1">
            <w:r w:rsidRPr="00BC2B18">
              <w:t>Аудитория для проведения занятий лекционного типа</w:t>
            </w:r>
          </w:p>
        </w:tc>
        <w:tc>
          <w:tcPr>
            <w:tcW w:w="4394" w:type="dxa"/>
          </w:tcPr>
          <w:p w:rsidR="004B0C71" w:rsidRPr="00BC2B18" w:rsidRDefault="004B0C71" w:rsidP="00BB26D1">
            <w:r w:rsidRPr="00EC00CA">
              <w:rPr>
                <w:color w:val="000000"/>
              </w:rP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пособия.</w:t>
            </w:r>
            <w:r>
              <w:rPr>
                <w:color w:val="000000"/>
              </w:rPr>
              <w:t xml:space="preserve"> </w:t>
            </w:r>
            <w:r w:rsidRPr="00EC00CA">
              <w:rPr>
                <w:color w:val="000000"/>
              </w:rPr>
              <w:t xml:space="preserve">Проектор BenQ MP721C </w:t>
            </w:r>
            <w:r>
              <w:rPr>
                <w:color w:val="000000"/>
              </w:rPr>
              <w:t>, ноутбук</w:t>
            </w:r>
            <w:r w:rsidRPr="00EC00CA">
              <w:rPr>
                <w:color w:val="000000"/>
              </w:rPr>
              <w:t>.</w:t>
            </w:r>
          </w:p>
        </w:tc>
        <w:tc>
          <w:tcPr>
            <w:tcW w:w="3118" w:type="dxa"/>
          </w:tcPr>
          <w:p w:rsidR="004B0C71" w:rsidRDefault="004B0C71">
            <w:r w:rsidRPr="00B9052F">
              <w:t>Обучающихся с ОВЗ в 2018-2019 учебном году нет</w:t>
            </w:r>
          </w:p>
        </w:tc>
      </w:tr>
      <w:tr w:rsidR="004B0C71" w:rsidRPr="008D0358" w:rsidTr="009E3803">
        <w:trPr>
          <w:trHeight w:val="470"/>
        </w:trPr>
        <w:tc>
          <w:tcPr>
            <w:tcW w:w="992" w:type="dxa"/>
            <w:vMerge/>
          </w:tcPr>
          <w:p w:rsidR="004B0C71" w:rsidRPr="008D0358" w:rsidRDefault="004B0C71" w:rsidP="00A52D96"/>
        </w:tc>
        <w:tc>
          <w:tcPr>
            <w:tcW w:w="1418" w:type="dxa"/>
            <w:vMerge/>
          </w:tcPr>
          <w:p w:rsidR="004B0C71" w:rsidRPr="008D0358" w:rsidRDefault="004B0C71" w:rsidP="00A52D96"/>
        </w:tc>
        <w:tc>
          <w:tcPr>
            <w:tcW w:w="1701" w:type="dxa"/>
            <w:vMerge/>
          </w:tcPr>
          <w:p w:rsidR="004B0C71" w:rsidRPr="00BC2B18" w:rsidRDefault="004B0C71" w:rsidP="00A52D96"/>
        </w:tc>
        <w:tc>
          <w:tcPr>
            <w:tcW w:w="2552" w:type="dxa"/>
          </w:tcPr>
          <w:p w:rsidR="004B0C71" w:rsidRPr="00BC2B18" w:rsidRDefault="004B0C71" w:rsidP="00BB26D1">
            <w:r w:rsidRPr="004E1B22">
              <w:t>Компьютерный клас</w:t>
            </w:r>
            <w:r>
              <w:t>с</w:t>
            </w:r>
          </w:p>
        </w:tc>
        <w:tc>
          <w:tcPr>
            <w:tcW w:w="4394" w:type="dxa"/>
          </w:tcPr>
          <w:p w:rsidR="004B0C71" w:rsidRPr="004E1B22" w:rsidRDefault="004B0C71" w:rsidP="00BB26D1">
            <w:pPr>
              <w:rPr>
                <w:color w:val="000000"/>
              </w:rPr>
            </w:pPr>
            <w:r w:rsidRPr="004E1B22">
              <w:rPr>
                <w:color w:val="000000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3118" w:type="dxa"/>
          </w:tcPr>
          <w:p w:rsidR="004B0C71" w:rsidRDefault="004B0C71">
            <w:r w:rsidRPr="00B64F90">
              <w:t>Обучающихся с ОВЗ в 2018-2019 учебном году нет</w:t>
            </w:r>
          </w:p>
        </w:tc>
      </w:tr>
      <w:tr w:rsidR="004B0C71" w:rsidRPr="008D0358" w:rsidTr="009E3803">
        <w:tc>
          <w:tcPr>
            <w:tcW w:w="992" w:type="dxa"/>
            <w:vMerge w:val="restart"/>
          </w:tcPr>
          <w:p w:rsidR="004B0C71" w:rsidRPr="008D0358" w:rsidRDefault="004B0C71" w:rsidP="00A52D96"/>
        </w:tc>
        <w:tc>
          <w:tcPr>
            <w:tcW w:w="1418" w:type="dxa"/>
            <w:vMerge w:val="restart"/>
          </w:tcPr>
          <w:p w:rsidR="004B0C71" w:rsidRPr="008D0358" w:rsidRDefault="004B0C71" w:rsidP="00A52D96"/>
        </w:tc>
        <w:tc>
          <w:tcPr>
            <w:tcW w:w="1701" w:type="dxa"/>
            <w:vMerge w:val="restart"/>
          </w:tcPr>
          <w:p w:rsidR="004B0C71" w:rsidRPr="008D0358" w:rsidRDefault="004B0C71" w:rsidP="00BB26D1">
            <w:r w:rsidRPr="008D0358">
              <w:t>ФТД.</w:t>
            </w:r>
            <w:r>
              <w:t>В.0</w:t>
            </w:r>
            <w:r w:rsidRPr="008D0358">
              <w:t>3  Гидравлика и гидропривод</w:t>
            </w:r>
          </w:p>
        </w:tc>
        <w:tc>
          <w:tcPr>
            <w:tcW w:w="2552" w:type="dxa"/>
          </w:tcPr>
          <w:p w:rsidR="004B0C71" w:rsidRPr="00BC2B18" w:rsidRDefault="004B0C71" w:rsidP="00BB26D1">
            <w:r w:rsidRPr="00BC2B18">
              <w:t>Аудитория для проведения занятий лекционного типа</w:t>
            </w:r>
          </w:p>
        </w:tc>
        <w:tc>
          <w:tcPr>
            <w:tcW w:w="4394" w:type="dxa"/>
          </w:tcPr>
          <w:p w:rsidR="004B0C71" w:rsidRPr="00BC2B18" w:rsidRDefault="004B0C71" w:rsidP="00BB26D1">
            <w:r w:rsidRPr="00EC00CA">
              <w:rPr>
                <w:color w:val="000000"/>
              </w:rP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пособия.</w:t>
            </w:r>
            <w:r>
              <w:rPr>
                <w:color w:val="000000"/>
              </w:rPr>
              <w:t xml:space="preserve"> </w:t>
            </w:r>
            <w:r w:rsidRPr="00EC00CA">
              <w:rPr>
                <w:color w:val="000000"/>
              </w:rPr>
              <w:t>Проектор BenQ MP721C</w:t>
            </w:r>
            <w:r>
              <w:rPr>
                <w:color w:val="000000"/>
              </w:rPr>
              <w:t>, ноутбук</w:t>
            </w:r>
            <w:r w:rsidRPr="00EC00CA">
              <w:rPr>
                <w:color w:val="000000"/>
              </w:rPr>
              <w:t xml:space="preserve"> .</w:t>
            </w:r>
          </w:p>
        </w:tc>
        <w:tc>
          <w:tcPr>
            <w:tcW w:w="3118" w:type="dxa"/>
          </w:tcPr>
          <w:p w:rsidR="004B0C71" w:rsidRDefault="004B0C71">
            <w:r w:rsidRPr="00B64F90">
              <w:t>Обучающихся с ОВЗ в 2018-2019 учебном году нет</w:t>
            </w:r>
          </w:p>
        </w:tc>
      </w:tr>
      <w:tr w:rsidR="004B0C71" w:rsidRPr="008D0358" w:rsidTr="009E3803">
        <w:tc>
          <w:tcPr>
            <w:tcW w:w="992" w:type="dxa"/>
            <w:vMerge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4B0C71" w:rsidRPr="00BC2B18" w:rsidRDefault="004B0C71" w:rsidP="00A52D96"/>
        </w:tc>
        <w:tc>
          <w:tcPr>
            <w:tcW w:w="2552" w:type="dxa"/>
          </w:tcPr>
          <w:p w:rsidR="004B0C71" w:rsidRPr="00BC2B18" w:rsidRDefault="004B0C71" w:rsidP="00BB26D1">
            <w:r w:rsidRPr="004E1B22">
              <w:t>Компьютерный клас</w:t>
            </w:r>
            <w:r>
              <w:t>с</w:t>
            </w:r>
          </w:p>
        </w:tc>
        <w:tc>
          <w:tcPr>
            <w:tcW w:w="4394" w:type="dxa"/>
          </w:tcPr>
          <w:p w:rsidR="004B0C71" w:rsidRPr="004E1B22" w:rsidRDefault="004B0C71" w:rsidP="00BB26D1">
            <w:pPr>
              <w:rPr>
                <w:color w:val="000000"/>
              </w:rPr>
            </w:pPr>
            <w:r w:rsidRPr="004E1B22">
              <w:rPr>
                <w:color w:val="000000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3118" w:type="dxa"/>
          </w:tcPr>
          <w:p w:rsidR="004B0C71" w:rsidRDefault="004B0C71">
            <w:r w:rsidRPr="00B64F90">
              <w:t>Обучающихся с ОВЗ в 2018-2019 учебном году нет</w:t>
            </w:r>
          </w:p>
        </w:tc>
      </w:tr>
      <w:tr w:rsidR="004B0C71" w:rsidRPr="008D0358" w:rsidTr="0015794F">
        <w:trPr>
          <w:trHeight w:val="875"/>
        </w:trPr>
        <w:tc>
          <w:tcPr>
            <w:tcW w:w="992" w:type="dxa"/>
            <w:vMerge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4B0C71" w:rsidRDefault="004B0C71" w:rsidP="00A52D96">
            <w:pPr>
              <w:spacing w:line="228" w:lineRule="auto"/>
            </w:pPr>
          </w:p>
        </w:tc>
        <w:tc>
          <w:tcPr>
            <w:tcW w:w="2552" w:type="dxa"/>
          </w:tcPr>
          <w:p w:rsidR="004B0C71" w:rsidRDefault="004B0C71" w:rsidP="00BB26D1">
            <w:pPr>
              <w:spacing w:line="228" w:lineRule="auto"/>
            </w:pPr>
            <w:r>
              <w:t xml:space="preserve">Аудитория для проведения практических занятий (занятий семинарского типа)    </w:t>
            </w:r>
          </w:p>
        </w:tc>
        <w:tc>
          <w:tcPr>
            <w:tcW w:w="4394" w:type="dxa"/>
          </w:tcPr>
          <w:p w:rsidR="004B0C71" w:rsidRDefault="004B0C71" w:rsidP="00BB26D1">
            <w:pPr>
              <w:spacing w:line="228" w:lineRule="auto"/>
              <w:rPr>
                <w:color w:val="FF0000"/>
              </w:rPr>
            </w:pPr>
            <w:r>
              <w:t>Специализированная мебель. Демонстрационный комплекс PAXILUX 2501</w:t>
            </w:r>
          </w:p>
        </w:tc>
        <w:tc>
          <w:tcPr>
            <w:tcW w:w="3118" w:type="dxa"/>
          </w:tcPr>
          <w:p w:rsidR="004B0C71" w:rsidRDefault="004B0C71">
            <w:r w:rsidRPr="00B64F90">
              <w:t>Обучающихся с ОВЗ в 2018-2019 учебном году нет</w:t>
            </w:r>
          </w:p>
        </w:tc>
      </w:tr>
      <w:tr w:rsidR="004B0C71" w:rsidRPr="008D0358" w:rsidTr="0015794F">
        <w:trPr>
          <w:trHeight w:val="875"/>
        </w:trPr>
        <w:tc>
          <w:tcPr>
            <w:tcW w:w="992" w:type="dxa"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4B0C71" w:rsidRDefault="004B0C71" w:rsidP="00A52D96">
            <w:pPr>
              <w:spacing w:line="228" w:lineRule="auto"/>
            </w:pPr>
            <w:r>
              <w:t>Самостоятельная работа</w:t>
            </w:r>
          </w:p>
        </w:tc>
        <w:tc>
          <w:tcPr>
            <w:tcW w:w="2552" w:type="dxa"/>
          </w:tcPr>
          <w:p w:rsidR="004B0C71" w:rsidRPr="00C57110" w:rsidRDefault="004B0C71" w:rsidP="0015794F">
            <w:r>
              <w:t>Читальный зал</w:t>
            </w:r>
          </w:p>
          <w:p w:rsidR="004B0C71" w:rsidRDefault="004B0C71" w:rsidP="00BB26D1">
            <w:pPr>
              <w:spacing w:line="228" w:lineRule="auto"/>
            </w:pPr>
          </w:p>
        </w:tc>
        <w:tc>
          <w:tcPr>
            <w:tcW w:w="4394" w:type="dxa"/>
          </w:tcPr>
          <w:p w:rsidR="004B0C71" w:rsidRDefault="004B0C71" w:rsidP="00BB26D1">
            <w:pPr>
              <w:spacing w:line="228" w:lineRule="auto"/>
            </w:pPr>
            <w:r w:rsidRPr="00C57110"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</w:t>
            </w:r>
          </w:p>
        </w:tc>
        <w:tc>
          <w:tcPr>
            <w:tcW w:w="3118" w:type="dxa"/>
          </w:tcPr>
          <w:p w:rsidR="004B0C71" w:rsidRDefault="004B0C71">
            <w:r w:rsidRPr="00B64F90">
              <w:t>Обучающихся с ОВЗ в 2018-2019 учебном году нет</w:t>
            </w:r>
          </w:p>
        </w:tc>
      </w:tr>
      <w:tr w:rsidR="004B0C71" w:rsidRPr="008D0358" w:rsidTr="0015794F">
        <w:trPr>
          <w:trHeight w:val="875"/>
        </w:trPr>
        <w:tc>
          <w:tcPr>
            <w:tcW w:w="992" w:type="dxa"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4B0C71" w:rsidRDefault="004B0C71" w:rsidP="00A52D96">
            <w:pPr>
              <w:spacing w:line="228" w:lineRule="auto"/>
            </w:pPr>
          </w:p>
        </w:tc>
        <w:tc>
          <w:tcPr>
            <w:tcW w:w="2552" w:type="dxa"/>
          </w:tcPr>
          <w:p w:rsidR="004B0C71" w:rsidRPr="00C57110" w:rsidRDefault="004B0C71" w:rsidP="0015794F">
            <w:r>
              <w:t>Компьютерный класс</w:t>
            </w:r>
          </w:p>
          <w:p w:rsidR="004B0C71" w:rsidRDefault="004B0C71" w:rsidP="0015794F"/>
        </w:tc>
        <w:tc>
          <w:tcPr>
            <w:tcW w:w="4394" w:type="dxa"/>
          </w:tcPr>
          <w:p w:rsidR="004B0C71" w:rsidRPr="00C57110" w:rsidRDefault="004B0C71" w:rsidP="00BB26D1">
            <w:pPr>
              <w:spacing w:line="228" w:lineRule="auto"/>
            </w:pPr>
            <w:r w:rsidRPr="00C57110"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</w:t>
            </w:r>
          </w:p>
        </w:tc>
        <w:tc>
          <w:tcPr>
            <w:tcW w:w="3118" w:type="dxa"/>
          </w:tcPr>
          <w:p w:rsidR="004B0C71" w:rsidRDefault="004B0C71">
            <w:r w:rsidRPr="00C965F7">
              <w:t>Обучающихся с ОВЗ в 2018-2019 учебном году нет</w:t>
            </w:r>
          </w:p>
        </w:tc>
      </w:tr>
      <w:tr w:rsidR="004B0C71" w:rsidRPr="008D0358" w:rsidTr="0015794F">
        <w:trPr>
          <w:trHeight w:val="875"/>
        </w:trPr>
        <w:tc>
          <w:tcPr>
            <w:tcW w:w="992" w:type="dxa"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B0C71" w:rsidRPr="008D0358" w:rsidRDefault="004B0C71" w:rsidP="00A52D96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4B0C71" w:rsidRDefault="004B0C71" w:rsidP="00A52D96">
            <w:pPr>
              <w:spacing w:line="228" w:lineRule="auto"/>
            </w:pPr>
          </w:p>
        </w:tc>
        <w:tc>
          <w:tcPr>
            <w:tcW w:w="2552" w:type="dxa"/>
          </w:tcPr>
          <w:p w:rsidR="004B0C71" w:rsidRDefault="004B0C71" w:rsidP="00BB26D1"/>
        </w:tc>
        <w:tc>
          <w:tcPr>
            <w:tcW w:w="4394" w:type="dxa"/>
          </w:tcPr>
          <w:p w:rsidR="004B0C71" w:rsidRDefault="004B0C71" w:rsidP="00BB26D1">
            <w:pPr>
              <w:ind w:left="-57" w:right="-57"/>
            </w:pPr>
          </w:p>
        </w:tc>
        <w:tc>
          <w:tcPr>
            <w:tcW w:w="3118" w:type="dxa"/>
          </w:tcPr>
          <w:p w:rsidR="004B0C71" w:rsidRDefault="004B0C71">
            <w:r w:rsidRPr="00C965F7">
              <w:t>Обучающихся с ОВЗ в 2018-2019 учебном году нет</w:t>
            </w:r>
          </w:p>
        </w:tc>
      </w:tr>
    </w:tbl>
    <w:p w:rsidR="004B0C71" w:rsidRDefault="004B0C71" w:rsidP="00A52D96">
      <w:pPr>
        <w:ind w:left="2127" w:hanging="2127"/>
        <w:rPr>
          <w:b/>
          <w:sz w:val="21"/>
          <w:szCs w:val="21"/>
        </w:rPr>
      </w:pPr>
    </w:p>
    <w:p w:rsidR="004B0C71" w:rsidRDefault="004B0C71" w:rsidP="00A52D96">
      <w:pPr>
        <w:ind w:left="2127" w:hanging="2127"/>
        <w:rPr>
          <w:b/>
          <w:sz w:val="21"/>
          <w:szCs w:val="21"/>
        </w:rPr>
      </w:pPr>
    </w:p>
    <w:sectPr w:rsidR="004B0C71" w:rsidSect="00A52D96">
      <w:pgSz w:w="16838" w:h="11906" w:orient="landscape"/>
      <w:pgMar w:top="851" w:right="851" w:bottom="851" w:left="851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teraturnay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8796EF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297B04"/>
    <w:multiLevelType w:val="hybridMultilevel"/>
    <w:tmpl w:val="AD52C696"/>
    <w:lvl w:ilvl="0" w:tplc="E4121A98">
      <w:start w:val="1"/>
      <w:numFmt w:val="bullet"/>
      <w:pStyle w:val="ListBullet3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75661463"/>
    <w:multiLevelType w:val="hybridMultilevel"/>
    <w:tmpl w:val="D840BE46"/>
    <w:lvl w:ilvl="0" w:tplc="1C7C2A2C">
      <w:start w:val="1"/>
      <w:numFmt w:val="bullet"/>
      <w:pStyle w:val="a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D96"/>
    <w:rsid w:val="000C0D05"/>
    <w:rsid w:val="0015794F"/>
    <w:rsid w:val="001707B4"/>
    <w:rsid w:val="00185FA0"/>
    <w:rsid w:val="001A1787"/>
    <w:rsid w:val="0021387E"/>
    <w:rsid w:val="00224CDC"/>
    <w:rsid w:val="00254869"/>
    <w:rsid w:val="00275DC7"/>
    <w:rsid w:val="00276D6C"/>
    <w:rsid w:val="003004F9"/>
    <w:rsid w:val="003054AC"/>
    <w:rsid w:val="00327FCF"/>
    <w:rsid w:val="003418F5"/>
    <w:rsid w:val="003855FB"/>
    <w:rsid w:val="003C1173"/>
    <w:rsid w:val="00417D7C"/>
    <w:rsid w:val="004230A5"/>
    <w:rsid w:val="00423308"/>
    <w:rsid w:val="00444816"/>
    <w:rsid w:val="004B0C71"/>
    <w:rsid w:val="004E1B22"/>
    <w:rsid w:val="004F0EC9"/>
    <w:rsid w:val="00502274"/>
    <w:rsid w:val="00521E55"/>
    <w:rsid w:val="00553643"/>
    <w:rsid w:val="005F0FDB"/>
    <w:rsid w:val="00601DE5"/>
    <w:rsid w:val="0065448A"/>
    <w:rsid w:val="0065548D"/>
    <w:rsid w:val="006C3D0C"/>
    <w:rsid w:val="006E0A82"/>
    <w:rsid w:val="008443F3"/>
    <w:rsid w:val="00845DED"/>
    <w:rsid w:val="008D0358"/>
    <w:rsid w:val="00902E80"/>
    <w:rsid w:val="00913512"/>
    <w:rsid w:val="00950223"/>
    <w:rsid w:val="009522A2"/>
    <w:rsid w:val="009B6194"/>
    <w:rsid w:val="009D3735"/>
    <w:rsid w:val="009E3803"/>
    <w:rsid w:val="00A137D4"/>
    <w:rsid w:val="00A4700C"/>
    <w:rsid w:val="00A5172E"/>
    <w:rsid w:val="00A52D96"/>
    <w:rsid w:val="00A71460"/>
    <w:rsid w:val="00A8469E"/>
    <w:rsid w:val="00A9137D"/>
    <w:rsid w:val="00A94D26"/>
    <w:rsid w:val="00AE62B4"/>
    <w:rsid w:val="00B33291"/>
    <w:rsid w:val="00B34524"/>
    <w:rsid w:val="00B64F90"/>
    <w:rsid w:val="00B84AFC"/>
    <w:rsid w:val="00B9052F"/>
    <w:rsid w:val="00B965BB"/>
    <w:rsid w:val="00BB26D1"/>
    <w:rsid w:val="00BC2B18"/>
    <w:rsid w:val="00BC43F0"/>
    <w:rsid w:val="00C57110"/>
    <w:rsid w:val="00C965F7"/>
    <w:rsid w:val="00D10A12"/>
    <w:rsid w:val="00D4041B"/>
    <w:rsid w:val="00D472E5"/>
    <w:rsid w:val="00D71205"/>
    <w:rsid w:val="00DD1284"/>
    <w:rsid w:val="00E05948"/>
    <w:rsid w:val="00E30BAF"/>
    <w:rsid w:val="00E458C3"/>
    <w:rsid w:val="00E5698D"/>
    <w:rsid w:val="00E61170"/>
    <w:rsid w:val="00E61813"/>
    <w:rsid w:val="00E95C1A"/>
    <w:rsid w:val="00EA51BE"/>
    <w:rsid w:val="00EC00CA"/>
    <w:rsid w:val="00EC33CC"/>
    <w:rsid w:val="00EE73A9"/>
    <w:rsid w:val="00F2260D"/>
    <w:rsid w:val="00F81D2C"/>
    <w:rsid w:val="00FA1627"/>
    <w:rsid w:val="00FD3ED8"/>
    <w:rsid w:val="00FF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D96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2D96"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2D96"/>
    <w:pPr>
      <w:keepNext/>
      <w:outlineLvl w:val="3"/>
    </w:pPr>
    <w:rPr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52D96"/>
    <w:pPr>
      <w:keepNext/>
      <w:autoSpaceDE w:val="0"/>
      <w:autoSpaceDN w:val="0"/>
      <w:adjustRightInd w:val="0"/>
      <w:spacing w:line="264" w:lineRule="auto"/>
      <w:ind w:firstLine="567"/>
      <w:jc w:val="both"/>
      <w:outlineLvl w:val="4"/>
    </w:pPr>
    <w:rPr>
      <w:b/>
      <w:bCs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52D9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2D96"/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52D9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52D96"/>
    <w:rPr>
      <w:rFonts w:ascii="Times New Roman" w:hAnsi="Times New Roman" w:cs="Times New Roman"/>
      <w:b/>
      <w:bCs/>
      <w:sz w:val="21"/>
      <w:szCs w:val="21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52D96"/>
    <w:rPr>
      <w:rFonts w:ascii="Cambria" w:hAnsi="Cambria" w:cs="Times New Roman"/>
      <w:lang w:eastAsia="ru-RU"/>
    </w:rPr>
  </w:style>
  <w:style w:type="paragraph" w:styleId="Title">
    <w:name w:val="Title"/>
    <w:basedOn w:val="Normal"/>
    <w:link w:val="TitleChar"/>
    <w:uiPriority w:val="99"/>
    <w:qFormat/>
    <w:rsid w:val="00A52D96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52D96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A52D96"/>
    <w:pPr>
      <w:ind w:firstLine="426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52D96"/>
    <w:rPr>
      <w:rFonts w:ascii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A52D96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52D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Normal"/>
    <w:uiPriority w:val="99"/>
    <w:rsid w:val="00A52D96"/>
    <w:pPr>
      <w:widowControl w:val="0"/>
      <w:autoSpaceDE w:val="0"/>
      <w:autoSpaceDN w:val="0"/>
      <w:adjustRightInd w:val="0"/>
      <w:spacing w:line="490" w:lineRule="exact"/>
    </w:pPr>
    <w:rPr>
      <w:sz w:val="24"/>
      <w:szCs w:val="24"/>
    </w:rPr>
  </w:style>
  <w:style w:type="paragraph" w:customStyle="1" w:styleId="Style5">
    <w:name w:val="Style5"/>
    <w:basedOn w:val="Normal"/>
    <w:uiPriority w:val="99"/>
    <w:rsid w:val="00A52D96"/>
    <w:pPr>
      <w:widowControl w:val="0"/>
      <w:autoSpaceDE w:val="0"/>
      <w:autoSpaceDN w:val="0"/>
      <w:adjustRightInd w:val="0"/>
      <w:spacing w:line="485" w:lineRule="exact"/>
      <w:jc w:val="both"/>
    </w:pPr>
    <w:rPr>
      <w:sz w:val="24"/>
      <w:szCs w:val="24"/>
    </w:rPr>
  </w:style>
  <w:style w:type="paragraph" w:customStyle="1" w:styleId="Style6">
    <w:name w:val="Style6"/>
    <w:basedOn w:val="Normal"/>
    <w:uiPriority w:val="99"/>
    <w:rsid w:val="00A52D96"/>
    <w:pPr>
      <w:widowControl w:val="0"/>
      <w:autoSpaceDE w:val="0"/>
      <w:autoSpaceDN w:val="0"/>
      <w:adjustRightInd w:val="0"/>
      <w:spacing w:line="480" w:lineRule="exact"/>
      <w:ind w:firstLine="778"/>
      <w:jc w:val="both"/>
    </w:pPr>
    <w:rPr>
      <w:sz w:val="24"/>
      <w:szCs w:val="24"/>
    </w:rPr>
  </w:style>
  <w:style w:type="paragraph" w:customStyle="1" w:styleId="Style7">
    <w:name w:val="Style7"/>
    <w:basedOn w:val="Normal"/>
    <w:uiPriority w:val="99"/>
    <w:rsid w:val="00A52D96"/>
    <w:pPr>
      <w:widowControl w:val="0"/>
      <w:autoSpaceDE w:val="0"/>
      <w:autoSpaceDN w:val="0"/>
      <w:adjustRightInd w:val="0"/>
      <w:spacing w:line="480" w:lineRule="exact"/>
      <w:ind w:firstLine="715"/>
    </w:pPr>
    <w:rPr>
      <w:sz w:val="24"/>
      <w:szCs w:val="24"/>
    </w:rPr>
  </w:style>
  <w:style w:type="character" w:customStyle="1" w:styleId="FontStyle11">
    <w:name w:val="Font Style11"/>
    <w:uiPriority w:val="99"/>
    <w:rsid w:val="00A52D96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A52D96"/>
    <w:rPr>
      <w:rFonts w:ascii="Times New Roman" w:hAnsi="Times New Roman"/>
      <w:b/>
      <w:sz w:val="26"/>
    </w:rPr>
  </w:style>
  <w:style w:type="paragraph" w:customStyle="1" w:styleId="Style1">
    <w:name w:val="Style1"/>
    <w:basedOn w:val="Normal"/>
    <w:uiPriority w:val="99"/>
    <w:rsid w:val="00A52D96"/>
    <w:pPr>
      <w:widowControl w:val="0"/>
      <w:autoSpaceDE w:val="0"/>
      <w:autoSpaceDN w:val="0"/>
      <w:adjustRightInd w:val="0"/>
      <w:spacing w:line="480" w:lineRule="exact"/>
      <w:ind w:firstLine="706"/>
      <w:jc w:val="both"/>
    </w:pPr>
    <w:rPr>
      <w:sz w:val="24"/>
      <w:szCs w:val="24"/>
    </w:rPr>
  </w:style>
  <w:style w:type="paragraph" w:customStyle="1" w:styleId="Style2">
    <w:name w:val="Style2"/>
    <w:basedOn w:val="Normal"/>
    <w:uiPriority w:val="99"/>
    <w:rsid w:val="00A52D9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Normal"/>
    <w:uiPriority w:val="99"/>
    <w:rsid w:val="00A52D96"/>
    <w:pPr>
      <w:widowControl w:val="0"/>
      <w:autoSpaceDE w:val="0"/>
      <w:autoSpaceDN w:val="0"/>
      <w:adjustRightInd w:val="0"/>
      <w:spacing w:line="480" w:lineRule="exact"/>
      <w:ind w:hanging="710"/>
    </w:pPr>
    <w:rPr>
      <w:sz w:val="24"/>
      <w:szCs w:val="24"/>
    </w:rPr>
  </w:style>
  <w:style w:type="character" w:customStyle="1" w:styleId="FontStyle13">
    <w:name w:val="Font Style13"/>
    <w:uiPriority w:val="99"/>
    <w:rsid w:val="00A52D96"/>
    <w:rPr>
      <w:rFonts w:ascii="Times New Roman" w:hAnsi="Times New Roman"/>
      <w:i/>
      <w:sz w:val="26"/>
    </w:rPr>
  </w:style>
  <w:style w:type="character" w:customStyle="1" w:styleId="FontStyle14">
    <w:name w:val="Font Style14"/>
    <w:uiPriority w:val="99"/>
    <w:rsid w:val="00A52D96"/>
    <w:rPr>
      <w:rFonts w:ascii="Times New Roman" w:hAnsi="Times New Roman"/>
      <w:spacing w:val="-10"/>
      <w:sz w:val="28"/>
    </w:rPr>
  </w:style>
  <w:style w:type="paragraph" w:customStyle="1" w:styleId="Style13">
    <w:name w:val="Style13"/>
    <w:basedOn w:val="Normal"/>
    <w:uiPriority w:val="99"/>
    <w:rsid w:val="00A52D96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customStyle="1" w:styleId="FontStyle24">
    <w:name w:val="Font Style24"/>
    <w:uiPriority w:val="99"/>
    <w:rsid w:val="00A52D96"/>
    <w:rPr>
      <w:rFonts w:ascii="Times New Roman" w:hAnsi="Times New Roman"/>
      <w:sz w:val="22"/>
    </w:rPr>
  </w:style>
  <w:style w:type="paragraph" w:styleId="BodyTextIndent">
    <w:name w:val="Body Text Indent"/>
    <w:basedOn w:val="Normal"/>
    <w:link w:val="BodyTextIndentChar"/>
    <w:uiPriority w:val="99"/>
    <w:rsid w:val="00A52D9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52D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0">
    <w:name w:val="список с точками"/>
    <w:basedOn w:val="Normal"/>
    <w:uiPriority w:val="99"/>
    <w:rsid w:val="00A52D96"/>
    <w:pPr>
      <w:tabs>
        <w:tab w:val="num" w:pos="360"/>
        <w:tab w:val="num" w:pos="756"/>
      </w:tabs>
      <w:spacing w:line="312" w:lineRule="auto"/>
      <w:ind w:left="756" w:hanging="360"/>
      <w:jc w:val="both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52D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52D96"/>
    <w:rPr>
      <w:rFonts w:ascii="Times New Roman" w:hAnsi="Times New Roman" w:cs="Times New Roman"/>
      <w:sz w:val="20"/>
      <w:szCs w:val="20"/>
      <w:lang w:eastAsia="ru-RU"/>
    </w:rPr>
  </w:style>
  <w:style w:type="paragraph" w:styleId="ListBullet3">
    <w:name w:val="List Bullet 3"/>
    <w:basedOn w:val="Normal"/>
    <w:autoRedefine/>
    <w:uiPriority w:val="99"/>
    <w:rsid w:val="00A52D96"/>
    <w:pPr>
      <w:numPr>
        <w:numId w:val="3"/>
      </w:numPr>
      <w:tabs>
        <w:tab w:val="clear" w:pos="360"/>
        <w:tab w:val="num" w:pos="0"/>
        <w:tab w:val="left" w:pos="708"/>
      </w:tabs>
      <w:spacing w:line="360" w:lineRule="auto"/>
      <w:ind w:left="0" w:firstLine="540"/>
      <w:jc w:val="both"/>
    </w:pPr>
    <w:rPr>
      <w:bCs/>
      <w:iCs/>
      <w:sz w:val="24"/>
      <w:szCs w:val="24"/>
    </w:rPr>
  </w:style>
  <w:style w:type="paragraph" w:customStyle="1" w:styleId="FR2">
    <w:name w:val="FR2"/>
    <w:uiPriority w:val="99"/>
    <w:rsid w:val="00A52D96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u">
    <w:name w:val="u"/>
    <w:basedOn w:val="Normal"/>
    <w:uiPriority w:val="99"/>
    <w:rsid w:val="00A52D96"/>
    <w:pPr>
      <w:ind w:firstLine="284"/>
      <w:jc w:val="both"/>
    </w:pPr>
    <w:rPr>
      <w:color w:val="000000"/>
      <w:sz w:val="24"/>
      <w:szCs w:val="24"/>
    </w:rPr>
  </w:style>
  <w:style w:type="paragraph" w:customStyle="1" w:styleId="1">
    <w:name w:val="Обычный1"/>
    <w:uiPriority w:val="99"/>
    <w:rsid w:val="00A52D96"/>
    <w:pPr>
      <w:widowControl w:val="0"/>
      <w:spacing w:line="260" w:lineRule="auto"/>
      <w:ind w:left="520" w:firstLine="300"/>
      <w:jc w:val="both"/>
    </w:pPr>
    <w:rPr>
      <w:rFonts w:ascii="Times New Roman" w:eastAsia="Times New Roman" w:hAnsi="Times New Roman"/>
      <w:szCs w:val="20"/>
    </w:rPr>
  </w:style>
  <w:style w:type="character" w:styleId="Hyperlink">
    <w:name w:val="Hyperlink"/>
    <w:basedOn w:val="DefaultParagraphFont"/>
    <w:uiPriority w:val="99"/>
    <w:rsid w:val="00A52D9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52D9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2D96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A52D96"/>
    <w:rPr>
      <w:rFonts w:cs="Times New Roman"/>
    </w:rPr>
  </w:style>
  <w:style w:type="paragraph" w:customStyle="1" w:styleId="10">
    <w:name w:val="Текст1"/>
    <w:basedOn w:val="Normal"/>
    <w:uiPriority w:val="99"/>
    <w:rsid w:val="00A52D96"/>
    <w:rPr>
      <w:rFonts w:ascii="Courier New" w:hAnsi="Courier New"/>
    </w:rPr>
  </w:style>
  <w:style w:type="paragraph" w:customStyle="1" w:styleId="11">
    <w:name w:val="Абзац списка1"/>
    <w:basedOn w:val="Normal"/>
    <w:uiPriority w:val="99"/>
    <w:rsid w:val="00A52D96"/>
    <w:pPr>
      <w:ind w:left="720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.бюл."/>
    <w:basedOn w:val="Normal"/>
    <w:uiPriority w:val="99"/>
    <w:rsid w:val="00A52D96"/>
    <w:pPr>
      <w:numPr>
        <w:numId w:val="4"/>
      </w:numPr>
      <w:overflowPunct w:val="0"/>
      <w:autoSpaceDE w:val="0"/>
      <w:autoSpaceDN w:val="0"/>
      <w:adjustRightInd w:val="0"/>
      <w:spacing w:line="480" w:lineRule="atLeast"/>
      <w:jc w:val="both"/>
      <w:textAlignment w:val="baseline"/>
    </w:pPr>
    <w:rPr>
      <w:rFonts w:ascii="Literaturnaya" w:hAnsi="Literaturnaya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52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D96"/>
    <w:rPr>
      <w:rFonts w:ascii="Tahoma" w:hAnsi="Tahoma" w:cs="Tahoma"/>
      <w:sz w:val="16"/>
      <w:szCs w:val="16"/>
      <w:lang w:eastAsia="ru-RU"/>
    </w:rPr>
  </w:style>
  <w:style w:type="paragraph" w:styleId="BodyText2">
    <w:name w:val="Body Text 2"/>
    <w:basedOn w:val="Normal"/>
    <w:link w:val="BodyText2Char"/>
    <w:uiPriority w:val="99"/>
    <w:rsid w:val="00A52D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A52D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A52D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">
    <w:name w:val="Основной текст с отступом 21"/>
    <w:basedOn w:val="Normal"/>
    <w:uiPriority w:val="99"/>
    <w:rsid w:val="00A52D96"/>
    <w:pPr>
      <w:overflowPunct w:val="0"/>
      <w:autoSpaceDE w:val="0"/>
      <w:autoSpaceDN w:val="0"/>
      <w:adjustRightInd w:val="0"/>
      <w:ind w:firstLine="510"/>
      <w:jc w:val="both"/>
    </w:pPr>
    <w:rPr>
      <w:sz w:val="28"/>
    </w:rPr>
  </w:style>
  <w:style w:type="paragraph" w:styleId="PlainText">
    <w:name w:val="Plain Text"/>
    <w:basedOn w:val="Normal"/>
    <w:link w:val="PlainTextChar"/>
    <w:uiPriority w:val="99"/>
    <w:rsid w:val="00A52D96"/>
    <w:rPr>
      <w:rFonts w:ascii="Courier New" w:hAnsi="Courier New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52D96"/>
    <w:rPr>
      <w:rFonts w:ascii="Courier New" w:hAnsi="Courier Ne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52D9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52D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1">
    <w:name w:val="Для таблиц"/>
    <w:basedOn w:val="Normal"/>
    <w:uiPriority w:val="99"/>
    <w:rsid w:val="00A52D96"/>
    <w:rPr>
      <w:sz w:val="24"/>
      <w:szCs w:val="24"/>
    </w:rPr>
  </w:style>
  <w:style w:type="paragraph" w:customStyle="1" w:styleId="12">
    <w:name w:val="Стиль1"/>
    <w:basedOn w:val="Normal"/>
    <w:uiPriority w:val="99"/>
    <w:rsid w:val="00A52D96"/>
    <w:pPr>
      <w:spacing w:line="360" w:lineRule="auto"/>
      <w:ind w:firstLine="567"/>
      <w:jc w:val="both"/>
    </w:pPr>
    <w:rPr>
      <w:sz w:val="28"/>
    </w:rPr>
  </w:style>
  <w:style w:type="paragraph" w:customStyle="1" w:styleId="ConsPlusNonformat">
    <w:name w:val="ConsPlusNonformat"/>
    <w:uiPriority w:val="99"/>
    <w:rsid w:val="00A52D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52D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A52D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A52D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52D96"/>
    <w:rPr>
      <w:rFonts w:ascii="Courier New" w:hAnsi="Courier New" w:cs="Courier New"/>
      <w:sz w:val="20"/>
      <w:szCs w:val="20"/>
      <w:lang w:eastAsia="ru-RU"/>
    </w:rPr>
  </w:style>
  <w:style w:type="character" w:customStyle="1" w:styleId="docname1">
    <w:name w:val="docname1"/>
    <w:uiPriority w:val="99"/>
    <w:rsid w:val="00A52D96"/>
    <w:rPr>
      <w:b/>
      <w:u w:val="none"/>
      <w:effect w:val="none"/>
    </w:rPr>
  </w:style>
  <w:style w:type="character" w:customStyle="1" w:styleId="blk">
    <w:name w:val="blk"/>
    <w:basedOn w:val="DefaultParagraphFont"/>
    <w:uiPriority w:val="99"/>
    <w:rsid w:val="00A52D96"/>
    <w:rPr>
      <w:rFonts w:cs="Times New Roman"/>
    </w:rPr>
  </w:style>
  <w:style w:type="character" w:customStyle="1" w:styleId="r">
    <w:name w:val="r"/>
    <w:basedOn w:val="DefaultParagraphFont"/>
    <w:uiPriority w:val="99"/>
    <w:rsid w:val="00A52D96"/>
    <w:rPr>
      <w:rFonts w:cs="Times New Roman"/>
    </w:rPr>
  </w:style>
  <w:style w:type="character" w:customStyle="1" w:styleId="9pt2">
    <w:name w:val="Основной текст + 9 pt2"/>
    <w:aliases w:val="Интервал 0 pt4"/>
    <w:uiPriority w:val="99"/>
    <w:rsid w:val="00A52D96"/>
    <w:rPr>
      <w:spacing w:val="2"/>
      <w:sz w:val="18"/>
    </w:rPr>
  </w:style>
  <w:style w:type="character" w:customStyle="1" w:styleId="apple-converted-space">
    <w:name w:val="apple-converted-space"/>
    <w:basedOn w:val="DefaultParagraphFont"/>
    <w:uiPriority w:val="99"/>
    <w:rsid w:val="00A52D96"/>
    <w:rPr>
      <w:rFonts w:cs="Times New Roman"/>
    </w:rPr>
  </w:style>
  <w:style w:type="paragraph" w:customStyle="1" w:styleId="2">
    <w:name w:val="Абзац списка2"/>
    <w:basedOn w:val="Normal"/>
    <w:uiPriority w:val="99"/>
    <w:rsid w:val="00A52D96"/>
    <w:pPr>
      <w:ind w:left="720"/>
    </w:pPr>
    <w:rPr>
      <w:rFonts w:ascii="Verdana" w:hAnsi="Verdana"/>
      <w:sz w:val="15"/>
      <w:szCs w:val="16"/>
    </w:rPr>
  </w:style>
  <w:style w:type="character" w:styleId="CommentReference">
    <w:name w:val="annotation reference"/>
    <w:basedOn w:val="DefaultParagraphFont"/>
    <w:uiPriority w:val="99"/>
    <w:semiHidden/>
    <w:rsid w:val="00A52D9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52D9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52D9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52D96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52D96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4F0159"/>
    <w:rPr>
      <w:rFonts w:eastAsia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33</Pages>
  <Words>15638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2019-01-09T05:00:00Z</dcterms:created>
  <dcterms:modified xsi:type="dcterms:W3CDTF">2019-01-09T05:44:00Z</dcterms:modified>
</cp:coreProperties>
</file>