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9E" w:rsidRDefault="0013689E">
      <w:r>
        <w:t>Состав научно-педагогических работников по направлению подготовки 23.03.01 Технология транспортных процессов</w:t>
      </w:r>
    </w:p>
    <w:tbl>
      <w:tblPr>
        <w:tblpPr w:leftFromText="180" w:rightFromText="180" w:horzAnchor="margin" w:tblpY="540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1134"/>
        <w:gridCol w:w="1248"/>
        <w:gridCol w:w="1020"/>
        <w:gridCol w:w="1459"/>
        <w:gridCol w:w="994"/>
        <w:gridCol w:w="994"/>
        <w:gridCol w:w="1373"/>
        <w:gridCol w:w="2715"/>
        <w:gridCol w:w="992"/>
        <w:gridCol w:w="1282"/>
      </w:tblGrid>
      <w:tr w:rsidR="0013689E" w:rsidRPr="009C4566" w:rsidTr="0026418B">
        <w:tc>
          <w:tcPr>
            <w:tcW w:w="817" w:type="dxa"/>
          </w:tcPr>
          <w:p w:rsidR="0013689E" w:rsidRPr="009C4566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6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C456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C456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13689E" w:rsidRPr="009C4566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66">
              <w:rPr>
                <w:rFonts w:ascii="Times New Roman" w:hAnsi="Times New Roman"/>
                <w:sz w:val="24"/>
                <w:szCs w:val="24"/>
              </w:rPr>
              <w:t>Ф.И.О. преподавателя, реализующего программу</w:t>
            </w:r>
          </w:p>
        </w:tc>
        <w:tc>
          <w:tcPr>
            <w:tcW w:w="1134" w:type="dxa"/>
          </w:tcPr>
          <w:p w:rsidR="0013689E" w:rsidRPr="009C4566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6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48" w:type="dxa"/>
          </w:tcPr>
          <w:p w:rsidR="0013689E" w:rsidRPr="009C4566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66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1020" w:type="dxa"/>
          </w:tcPr>
          <w:p w:rsidR="0013689E" w:rsidRPr="009C4566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66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59" w:type="dxa"/>
          </w:tcPr>
          <w:p w:rsidR="0013689E" w:rsidRPr="009C4566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66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994" w:type="dxa"/>
          </w:tcPr>
          <w:p w:rsidR="0013689E" w:rsidRPr="009C4566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66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994" w:type="dxa"/>
          </w:tcPr>
          <w:p w:rsidR="0013689E" w:rsidRPr="009C4566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66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1373" w:type="dxa"/>
          </w:tcPr>
          <w:p w:rsidR="0013689E" w:rsidRPr="009C4566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66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715" w:type="dxa"/>
          </w:tcPr>
          <w:p w:rsidR="0013689E" w:rsidRPr="009C4566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66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 и (или) профессиональной переподготовке педагогического работника</w:t>
            </w:r>
          </w:p>
        </w:tc>
        <w:tc>
          <w:tcPr>
            <w:tcW w:w="992" w:type="dxa"/>
          </w:tcPr>
          <w:p w:rsidR="0013689E" w:rsidRPr="009C4566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66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82" w:type="dxa"/>
          </w:tcPr>
          <w:p w:rsidR="0013689E" w:rsidRPr="009C4566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66">
              <w:rPr>
                <w:rFonts w:ascii="Times New Roman" w:hAnsi="Times New Roman"/>
                <w:sz w:val="24"/>
                <w:szCs w:val="24"/>
              </w:rPr>
              <w:t>Стаж педагогического работника по специальности</w:t>
            </w:r>
          </w:p>
        </w:tc>
      </w:tr>
      <w:tr w:rsidR="0013689E" w:rsidRPr="002E3720" w:rsidTr="0026418B">
        <w:trPr>
          <w:trHeight w:val="1125"/>
        </w:trPr>
        <w:tc>
          <w:tcPr>
            <w:tcW w:w="817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Курмаева Кристина Владимировна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Доцент</w:t>
            </w:r>
          </w:p>
        </w:tc>
        <w:tc>
          <w:tcPr>
            <w:tcW w:w="1248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20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Высшее образование</w:t>
            </w:r>
          </w:p>
        </w:tc>
        <w:tc>
          <w:tcPr>
            <w:tcW w:w="1459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учитель математики, информатики и вычислительной техники                   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кандидат н физико-математических наук 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373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15" w:type="dxa"/>
          </w:tcPr>
          <w:p w:rsidR="0013689E" w:rsidRPr="002E3720" w:rsidRDefault="0013689E" w:rsidP="00E33D28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Высшее образование по специальности Математика,  </w:t>
            </w:r>
          </w:p>
          <w:p w:rsidR="0013689E" w:rsidRPr="002E3720" w:rsidRDefault="0013689E" w:rsidP="00E33D28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квалификация:</w:t>
            </w:r>
          </w:p>
          <w:p w:rsidR="0013689E" w:rsidRPr="002E3720" w:rsidRDefault="0013689E" w:rsidP="00E33D28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учитель математики, информатики и вычислительной техники.</w:t>
            </w:r>
          </w:p>
          <w:p w:rsidR="0013689E" w:rsidRPr="002E3720" w:rsidRDefault="0013689E" w:rsidP="00E33D28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Диплом БВС 0132368 от 28 июня 2002 года.</w:t>
            </w:r>
          </w:p>
          <w:p w:rsidR="0013689E" w:rsidRPr="002E3720" w:rsidRDefault="0013689E" w:rsidP="00E33D28">
            <w:pPr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Диплом  о профессиональной переподготовке по программе Педагогика профессионального образования ППД № 001482  от 24.12.2018. ИДПО АКО  ФГБОУ ВО УрГУПС. Объем 256 часов.</w:t>
            </w:r>
          </w:p>
          <w:p w:rsidR="0013689E" w:rsidRPr="002E3720" w:rsidRDefault="0013689E" w:rsidP="00E33D28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014507 от 23 марта 2017, «Оказание первой помощи пострадавшим», 16 часов, Медицинский колледж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УрГУПС).</w:t>
            </w:r>
          </w:p>
          <w:p w:rsidR="0013689E" w:rsidRPr="002E3720" w:rsidRDefault="0013689E" w:rsidP="00E33D28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Удостоверение ПК № 022108  от 09 ноября 2018, «Охрана труда», 40 часов, Институт дополнительного профессионального образования Академии корпоративного образования ФГБОУ ВО УрГУПС. </w:t>
            </w:r>
          </w:p>
          <w:p w:rsidR="0013689E" w:rsidRPr="002E3720" w:rsidRDefault="0013689E" w:rsidP="00E33D28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342407685869  от 31 июля 2018, «Содержание и методика преподавания математики и информатики в соответствии с требованиями ФГОС», 72 часа. ООО «Центр непрерывного образования и инноваций».</w:t>
            </w:r>
          </w:p>
          <w:p w:rsidR="0013689E" w:rsidRPr="002E3720" w:rsidRDefault="0013689E" w:rsidP="00E33D28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021719 от 02 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13689E" w:rsidRPr="002E3720" w:rsidRDefault="0013689E" w:rsidP="00E33D28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Удостоверение о повышении квалификации ПК № 028507 от 14 декабря 2018 по дополнительной профессиональной программе  Вероятностные распределения, статистические и эконометрические методы обработки данных и их реализация в программе </w:t>
            </w:r>
            <w:r w:rsidRPr="002E3720">
              <w:rPr>
                <w:rFonts w:ascii="Times New Roman" w:hAnsi="Times New Roman"/>
                <w:lang w:val="en-US"/>
              </w:rPr>
              <w:t>Microsoft</w:t>
            </w:r>
            <w:r w:rsidRPr="002E3720">
              <w:rPr>
                <w:rFonts w:ascii="Times New Roman" w:hAnsi="Times New Roman"/>
              </w:rPr>
              <w:t xml:space="preserve"> </w:t>
            </w:r>
            <w:r w:rsidRPr="002E3720">
              <w:rPr>
                <w:rFonts w:ascii="Times New Roman" w:hAnsi="Times New Roman"/>
                <w:lang w:val="en-US"/>
              </w:rPr>
              <w:t>Excel</w:t>
            </w:r>
            <w:r w:rsidRPr="002E3720">
              <w:rPr>
                <w:rFonts w:ascii="Times New Roman" w:hAnsi="Times New Roman"/>
              </w:rPr>
              <w:t>. ИДПО АКО  ФГБОУ ВО УрГУПС. Объем 20 часов</w:t>
            </w:r>
          </w:p>
          <w:p w:rsidR="0013689E" w:rsidRPr="002E3720" w:rsidRDefault="0013689E" w:rsidP="00E33D28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Удостоверение, регистрационный номер 16593 от 19.06.2018 г., 40 часов ООО «АИСТ» УЦ «Всеобуч», «Обучение по охране труда для специалистов и руководителей служб охраны труда организаций».</w:t>
            </w:r>
          </w:p>
          <w:p w:rsidR="0013689E" w:rsidRPr="002E3720" w:rsidRDefault="0013689E" w:rsidP="00E33D28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Удостоверение, регистрационный номер 4782 от 02.12.2017 г., 16 часов 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«Современные технологии обучения в условиях введения ФГОС общего образования»</w:t>
            </w:r>
          </w:p>
          <w:p w:rsidR="0013689E" w:rsidRPr="002E3720" w:rsidRDefault="0013689E" w:rsidP="00E33D28">
            <w:pPr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Удостоверение, регистрационный номер 12788 от 15.11.2017 г., 72 часа ООО «АИСТ» УЦ «Всеобуч», «Межпредметные технологии в образовании. Технологии профессионального самоопределения и профориентации».</w:t>
            </w:r>
          </w:p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689E" w:rsidRPr="002E3720" w:rsidTr="0026418B">
        <w:tc>
          <w:tcPr>
            <w:tcW w:w="817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Малеева Елена Валентиновна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Доцент</w:t>
            </w:r>
          </w:p>
        </w:tc>
        <w:tc>
          <w:tcPr>
            <w:tcW w:w="1248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Социальные и психологические аспекты профессиональной деятельности</w:t>
            </w:r>
          </w:p>
        </w:tc>
        <w:tc>
          <w:tcPr>
            <w:tcW w:w="1020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Высшее образование</w:t>
            </w:r>
          </w:p>
        </w:tc>
        <w:tc>
          <w:tcPr>
            <w:tcW w:w="1459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учитель физики и математики средней школы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Кандидат педагогических наук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доцент</w:t>
            </w:r>
          </w:p>
        </w:tc>
        <w:tc>
          <w:tcPr>
            <w:tcW w:w="1373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Физика и математика</w:t>
            </w:r>
          </w:p>
        </w:tc>
        <w:tc>
          <w:tcPr>
            <w:tcW w:w="2715" w:type="dxa"/>
          </w:tcPr>
          <w:p w:rsidR="0013689E" w:rsidRPr="002E3720" w:rsidRDefault="0013689E" w:rsidP="004C4EC3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Высшее образование по специальности Физика и математика, квалификация: учитель физики и математики средней школы. Диплом РВ № 334622 от 30.06.1990 г.</w:t>
            </w:r>
          </w:p>
          <w:p w:rsidR="0013689E" w:rsidRPr="002E3720" w:rsidRDefault="0013689E" w:rsidP="004C4EC3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Диплом о профессиональной переподготовке ППД № 000266 от 02.07.2015 г. ИДПО АКО ФГБОУ ВПО УрГУПС</w:t>
            </w:r>
          </w:p>
          <w:p w:rsidR="0013689E" w:rsidRPr="002E3720" w:rsidRDefault="0013689E" w:rsidP="004C4E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квалификация: Педагог. Право на ведение профессиональной деятельности в сфере профессионального образования.</w:t>
            </w:r>
          </w:p>
          <w:p w:rsidR="0013689E" w:rsidRPr="002E3720" w:rsidRDefault="0013689E" w:rsidP="004C4EC3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о ПК № 014509  от 23.марта 2017, «Оказание первой помощи пострадавшим», 16 часов, Медицинский колледж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</w:t>
            </w:r>
          </w:p>
          <w:p w:rsidR="0013689E" w:rsidRPr="002E3720" w:rsidRDefault="0013689E" w:rsidP="004C4EC3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о ПК № 022114  от 09.ноября 2018, «Охрана труда», 40 часов, Институт дополнительного профессионального образования Академии корпоративного образования ФГБОУ ВО УрГУПС. Удостоверение ПК № 021720 от 02.ноября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корпоративного образования ФГБОУ ВО УрГУПС.</w:t>
            </w:r>
          </w:p>
          <w:p w:rsidR="0013689E" w:rsidRPr="002E3720" w:rsidRDefault="0013689E" w:rsidP="004C4EC3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021749 от 14.ноября 2018 «Социально-психологические аспекты профессиональной деятельности», 20 часов. Институт дополнительного профессионального образования Академии корпоративного образования ФГБОУ ВО УрГУПС.</w:t>
            </w:r>
          </w:p>
        </w:tc>
        <w:tc>
          <w:tcPr>
            <w:tcW w:w="992" w:type="dxa"/>
          </w:tcPr>
          <w:p w:rsidR="0013689E" w:rsidRPr="002E3720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29</w:t>
            </w:r>
          </w:p>
        </w:tc>
        <w:tc>
          <w:tcPr>
            <w:tcW w:w="1282" w:type="dxa"/>
          </w:tcPr>
          <w:p w:rsidR="0013689E" w:rsidRPr="002E3720" w:rsidRDefault="0013689E" w:rsidP="009C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29</w:t>
            </w:r>
          </w:p>
        </w:tc>
      </w:tr>
      <w:tr w:rsidR="0013689E" w:rsidRPr="002E3720" w:rsidTr="0026418B">
        <w:tc>
          <w:tcPr>
            <w:tcW w:w="817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Пашкевич  Наталья Александровна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Доцент</w:t>
            </w:r>
          </w:p>
        </w:tc>
        <w:tc>
          <w:tcPr>
            <w:tcW w:w="1248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Иностранный язык, философия</w:t>
            </w:r>
          </w:p>
        </w:tc>
        <w:tc>
          <w:tcPr>
            <w:tcW w:w="1020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Высшее образование </w:t>
            </w:r>
          </w:p>
        </w:tc>
        <w:tc>
          <w:tcPr>
            <w:tcW w:w="1459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учитель истории и английского языка    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Кандидат исторических наук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373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История</w:t>
            </w:r>
          </w:p>
        </w:tc>
        <w:tc>
          <w:tcPr>
            <w:tcW w:w="2715" w:type="dxa"/>
          </w:tcPr>
          <w:p w:rsidR="0013689E" w:rsidRPr="002E3720" w:rsidRDefault="0013689E" w:rsidP="004260C0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Высшее по специальности История,</w:t>
            </w:r>
          </w:p>
          <w:p w:rsidR="0013689E" w:rsidRPr="002E3720" w:rsidRDefault="0013689E" w:rsidP="004260C0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квалификация:</w:t>
            </w:r>
          </w:p>
          <w:p w:rsidR="0013689E" w:rsidRPr="002E3720" w:rsidRDefault="0013689E" w:rsidP="004260C0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учитель истории и английского языка, диплом ДВС 0801309 от 27.06.2000 г.</w:t>
            </w:r>
          </w:p>
          <w:p w:rsidR="0013689E" w:rsidRPr="002E3720" w:rsidRDefault="0013689E" w:rsidP="004260C0">
            <w:pPr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Диплом № 18-12060 от 30.11.2018 г., профессиональная переподготовка по программе Преподавание философии, квалификация: преподаватель дисциплины «Основы философии», 502 часа.                                                                                                                                                                                                                                              Диплом  о профессиональной переподготовке по программе Педагогика профессионального образования ППД № 001504  от  25.12.2018. ИДПО АКО  ФГБОУ ВО УрГУПС. Объем 256 часов</w:t>
            </w:r>
          </w:p>
          <w:p w:rsidR="0013689E" w:rsidRPr="002E3720" w:rsidRDefault="0013689E" w:rsidP="004260C0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014514 от 23.марта 2017, «Оказание первой помощи пострадавшим», 16 часов, Медицинский колледж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УрГУПС).</w:t>
            </w:r>
          </w:p>
          <w:p w:rsidR="0013689E" w:rsidRPr="002E3720" w:rsidRDefault="0013689E" w:rsidP="004260C0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022112  от 09 ноября 2018, «Охрана труда», 40 часов, Институт дополнительного профессионального образования Академии корпоративного образования ФГБОУ ВО УрГУПС Удостоверение ПК № 021721 от 02 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13689E" w:rsidRPr="002E3720" w:rsidRDefault="0013689E" w:rsidP="004260C0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о повышении квалификации ПК № 028881 от 23 ноября 2018 по дополнительной профессиональной программе  «Педагогические технологии преподавания иностранного языка в техническом вузе». ИДПО АКО  ФГБОУ ВО УрГУПС. Объем 20 часов.</w:t>
            </w:r>
          </w:p>
        </w:tc>
        <w:tc>
          <w:tcPr>
            <w:tcW w:w="992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689E" w:rsidRPr="002E3720" w:rsidTr="0026418B">
        <w:tc>
          <w:tcPr>
            <w:tcW w:w="817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Попов Семен Евгеньевич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1248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020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Высшее образование</w:t>
            </w:r>
          </w:p>
        </w:tc>
        <w:tc>
          <w:tcPr>
            <w:tcW w:w="1459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физика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Доктор педагогических наук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доцент</w:t>
            </w:r>
          </w:p>
        </w:tc>
        <w:tc>
          <w:tcPr>
            <w:tcW w:w="1373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физика</w:t>
            </w:r>
          </w:p>
        </w:tc>
        <w:tc>
          <w:tcPr>
            <w:tcW w:w="2715" w:type="dxa"/>
          </w:tcPr>
          <w:p w:rsidR="0013689E" w:rsidRPr="002E3720" w:rsidRDefault="0013689E" w:rsidP="00764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Высшее образование по специальности физика,  </w:t>
            </w:r>
          </w:p>
          <w:p w:rsidR="0013689E" w:rsidRPr="002E3720" w:rsidRDefault="0013689E" w:rsidP="00764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квалификация:</w:t>
            </w:r>
          </w:p>
          <w:p w:rsidR="0013689E" w:rsidRPr="002E3720" w:rsidRDefault="0013689E" w:rsidP="00764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физика,</w:t>
            </w:r>
          </w:p>
          <w:p w:rsidR="0013689E" w:rsidRPr="002E3720" w:rsidRDefault="0013689E" w:rsidP="00764D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диплом ЖВ №  865331  от 09.02.1981 г. </w:t>
            </w:r>
          </w:p>
          <w:p w:rsidR="0013689E" w:rsidRPr="002E3720" w:rsidRDefault="0013689E" w:rsidP="00764D25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Диплом о профессиональной переподготовке</w:t>
            </w:r>
          </w:p>
          <w:p w:rsidR="0013689E" w:rsidRPr="002E3720" w:rsidRDefault="0013689E" w:rsidP="00764D25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№ 662406911272  от 19.12.2018г. Нижнетагильский государственный социально-педагогический институт (филиале) ФГАОУ ВО «РГППУ» по программе «Преподаватель высшей школы», квалификация: преподаватель высшего образования.</w:t>
            </w:r>
          </w:p>
          <w:p w:rsidR="0013689E" w:rsidRPr="002E3720" w:rsidRDefault="0013689E" w:rsidP="00764D25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Диплом  о профессиональной переподготовке по программе «Информационные системы и технологии»  ППД № 001480  от  26.12.2018. ИДПО АКО  ФГБОУ ВО УрГУПС. Объем 256 часов</w:t>
            </w:r>
          </w:p>
          <w:p w:rsidR="0013689E" w:rsidRPr="002E3720" w:rsidRDefault="0013689E" w:rsidP="00764D25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 ПК № 014523 от 23.марта 2017, «Оказание первой помощи пострадавшим», 16 часов, Медицинский колледж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</w:t>
            </w:r>
          </w:p>
          <w:p w:rsidR="0013689E" w:rsidRPr="002E3720" w:rsidRDefault="0013689E" w:rsidP="00764D25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Удостоверение ПК № 022113 от 09 ноября 2018, «Охрана труда», 40 часов, Институт дополнительного профессионального образования Академии корпоративного образования ФГБОУ ВО УрГУПС </w:t>
            </w:r>
          </w:p>
          <w:p w:rsidR="0013689E" w:rsidRPr="002E3720" w:rsidRDefault="0013689E" w:rsidP="00764D25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662405387491от 07 февраля 2018, «Требования к содержанию и оформлению фондов оценочных средств вузовских учебных дисциплин и практик», 72 часа, Нижнетагильский государственный социально-педагогический институт (филиал) ФГАОУ ВО «РГППУ», Удостоверение ПК № 021722 от 02.ноября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13689E" w:rsidRPr="002E3720" w:rsidRDefault="0013689E" w:rsidP="00764D25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04767 от 28.июня 2017 «Инклюзивная практика в высшем образовании», 72 часа, Государственный социально-педагогический институт (филиал) ФГАОУ ВО «РГППУ».</w:t>
            </w:r>
          </w:p>
        </w:tc>
        <w:tc>
          <w:tcPr>
            <w:tcW w:w="992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689E" w:rsidRPr="002E3720" w:rsidTr="0026418B">
        <w:tc>
          <w:tcPr>
            <w:tcW w:w="817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Садриева Анастасия Николаевна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доцент</w:t>
            </w:r>
          </w:p>
        </w:tc>
        <w:tc>
          <w:tcPr>
            <w:tcW w:w="1248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Русский язык и этика делового общения</w:t>
            </w:r>
          </w:p>
        </w:tc>
        <w:tc>
          <w:tcPr>
            <w:tcW w:w="1020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Высшее образование</w:t>
            </w:r>
          </w:p>
        </w:tc>
        <w:tc>
          <w:tcPr>
            <w:tcW w:w="1459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Кандидат культурологии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373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2715" w:type="dxa"/>
          </w:tcPr>
          <w:p w:rsidR="0013689E" w:rsidRPr="002E3720" w:rsidRDefault="0013689E" w:rsidP="00C9615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Высшее образование по специальности филология, </w:t>
            </w:r>
          </w:p>
          <w:p w:rsidR="0013689E" w:rsidRPr="002E3720" w:rsidRDefault="0013689E" w:rsidP="00C9615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квалификация:</w:t>
            </w:r>
          </w:p>
          <w:p w:rsidR="0013689E" w:rsidRPr="002E3720" w:rsidRDefault="0013689E" w:rsidP="00C9615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учитель русского языка и литературы,</w:t>
            </w:r>
          </w:p>
          <w:p w:rsidR="0013689E" w:rsidRPr="002E3720" w:rsidRDefault="0013689E" w:rsidP="00C9615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диплом АВС № 0062648  от 26.06.1998 г.                                                                                   Диплом о профессиональной переподготовке ПП № 939231 по программе «Культурологи», в объеме 522 часа, Институт по переподготовке и повышению квалификации преподавателей гуманитарных и социальных наук Уральского государственного университет им. А.М. Горького.</w:t>
            </w:r>
          </w:p>
          <w:p w:rsidR="0013689E" w:rsidRPr="002E3720" w:rsidRDefault="0013689E" w:rsidP="00C9615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Диплом о профессиональной переподготовке ППД № 001502 от 25.12.2018 г. по программе: «Педагогика профессионального образования» в объеме 256 часов, ИДПО АКО ФГБОУ ВО УрГУПС.</w:t>
            </w:r>
          </w:p>
          <w:p w:rsidR="0013689E" w:rsidRPr="002E3720" w:rsidRDefault="0013689E" w:rsidP="00C96156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014528  от 23.марта 2017, «Оказание первой помощи пострадавшим», 16 часов, Медицинский колледж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</w:t>
            </w:r>
          </w:p>
          <w:p w:rsidR="0013689E" w:rsidRPr="002E3720" w:rsidRDefault="0013689E" w:rsidP="00C96156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Удостоверение ПК № 022107  от 09.ноября 2018, «Охрана труда», 40 часов, Институт дополнительного профессионального образования Академии корпоративного образования ФГБОУ ВО УрГУПС </w:t>
            </w:r>
          </w:p>
          <w:p w:rsidR="0013689E" w:rsidRPr="002E3720" w:rsidRDefault="0013689E" w:rsidP="00C96156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Удостоверение о повышении квалификации № 662405387494  от 07.февраля 2018, «Требования к содержанию и оформлению фондов оценочных средств вузовских учебных дисциплин и практик», 72 часа, </w:t>
            </w:r>
          </w:p>
          <w:p w:rsidR="0013689E" w:rsidRPr="002E3720" w:rsidRDefault="0013689E" w:rsidP="00C96156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 Нижнетагильский государственный социально-педагогический институт (филиал) ФГАОУ ВО «РГППУ»</w:t>
            </w:r>
          </w:p>
          <w:p w:rsidR="0013689E" w:rsidRPr="002E3720" w:rsidRDefault="0013689E" w:rsidP="00C96156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662406911825  от 18 июня 2018, «ИКТ в профессиональной деятельности педагога высшего образования», 36   часов,  Нижнетагильский государственный социально-педагогический институт (филиал) ФГАОУ ВО «РГППУ»</w:t>
            </w:r>
          </w:p>
          <w:p w:rsidR="0013689E" w:rsidRPr="002E3720" w:rsidRDefault="0013689E" w:rsidP="00C96156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021731 от 23.ноября 2018 «Современные педагогические технологии в преподавании дисциплины "Русский язык и культура речи" в техническом вузе», 20 часов, Институт дополнительного профессионального образования Академии корпоративного образования ФГБОУ ВО УрГУПС.</w:t>
            </w:r>
          </w:p>
          <w:p w:rsidR="0013689E" w:rsidRPr="002E3720" w:rsidRDefault="0013689E" w:rsidP="00C96156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021725 от 02.ноября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13689E" w:rsidRPr="002E3720" w:rsidRDefault="0013689E" w:rsidP="00C9615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04769 от 28 июня 2017 «Инклюзивная практика в высшем образовании», 72 часа, Нижнетагильский государственный социально-педагогический институт (филиал) ФГАОУ ВО «РГППУ».</w:t>
            </w:r>
          </w:p>
          <w:p w:rsidR="0013689E" w:rsidRPr="002E3720" w:rsidRDefault="0013689E" w:rsidP="00C9615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о повышении квалификации № 662406911883 от 22.июня 2018 года по программе «Актуальные проблемы теории и практики искусства» в объеме 72 часа, Нижнетагильский государственный социально-педагогический институт (филиал) ФГАОУ ВО «РГППУ».</w:t>
            </w:r>
          </w:p>
          <w:p w:rsidR="0013689E" w:rsidRPr="002E3720" w:rsidRDefault="0013689E" w:rsidP="00C9615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о повышении квалификации № 662405387287 от 06.декабря 2017 г. по программе «Противодействие коррупции» в объеме 72 часа, Нижнетагильский государственный социально-педагогический институт (филиал) ФГАОУ ВО «РГППУ».</w:t>
            </w:r>
          </w:p>
          <w:p w:rsidR="0013689E" w:rsidRPr="002E3720" w:rsidRDefault="0013689E" w:rsidP="00C9615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о повышении квалификации № 04576 от 26.апреля 2017 г. по программе «Современный урок как основной ресурс реализации требований ФГОС ООО», в объеме 72 часа, Нижнетагильский государственный социально-педагогический институт (филиал) ФГАОУ ВО «РГППУ».</w:t>
            </w:r>
          </w:p>
          <w:p w:rsidR="0013689E" w:rsidRPr="002E3720" w:rsidRDefault="0013689E" w:rsidP="00C9615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о повышении квалификации № 03751 от 03 февраля 2017 г. по программе «Навыки оказания первой помощи» в объеме 36 часов, Нижнетагильский государственный социально-педагогический институт (филиал) ФГАОУ ВО «РГППУ».</w:t>
            </w:r>
          </w:p>
          <w:p w:rsidR="0013689E" w:rsidRPr="002E3720" w:rsidRDefault="0013689E" w:rsidP="00C9615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о повышении квалификации № 662404423382 от 26.октября 2016 года по программе «Профориентология личности и технологии профориентациионной работы в высшей школе» в объеме 72 часов, Нижнетагильский государственный социально-педагогический институт (филиал) ФГАОУ ВО «РГППУ».</w:t>
            </w:r>
          </w:p>
        </w:tc>
        <w:tc>
          <w:tcPr>
            <w:tcW w:w="992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689E" w:rsidRPr="002E3720" w:rsidTr="0026418B">
        <w:tc>
          <w:tcPr>
            <w:tcW w:w="817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Тараканов максим Юрьевич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доцент</w:t>
            </w:r>
          </w:p>
        </w:tc>
        <w:tc>
          <w:tcPr>
            <w:tcW w:w="1248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История, физическая культура и спорт</w:t>
            </w:r>
          </w:p>
        </w:tc>
        <w:tc>
          <w:tcPr>
            <w:tcW w:w="1020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Высшее образование</w:t>
            </w:r>
          </w:p>
        </w:tc>
        <w:tc>
          <w:tcPr>
            <w:tcW w:w="1459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учитель истории, обществознания  и права.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Кандидат исторических наук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373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история с дополнительной специальностью обществознание и право</w:t>
            </w:r>
          </w:p>
        </w:tc>
        <w:tc>
          <w:tcPr>
            <w:tcW w:w="2715" w:type="dxa"/>
          </w:tcPr>
          <w:p w:rsidR="0013689E" w:rsidRPr="002E3720" w:rsidRDefault="0013689E" w:rsidP="00DD52E9">
            <w:pPr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Высшее по специальности история с дополнительной специальностью обществознание и право, квалификация: учитель истории, обществознания  и права, диплом БВС № 0505131 от 19.06.1998 г.</w:t>
            </w:r>
          </w:p>
          <w:p w:rsidR="0013689E" w:rsidRPr="002E3720" w:rsidRDefault="0013689E" w:rsidP="00DD52E9">
            <w:pPr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Диплом  о профессиональной переподготовке по программе Педагогика профессионального образования ППД № 001499  от  25.12.2018 г. ИДПО АКО  ФГБОУ ВО УрГУПС. Объем 256 часов</w:t>
            </w:r>
          </w:p>
          <w:p w:rsidR="0013689E" w:rsidRPr="002E3720" w:rsidRDefault="0013689E" w:rsidP="00DD52E9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014530 от 23.марта 2017, «Оказание первой помощи пострадавшим», 16 часов, Медицинский колледж 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</w:t>
            </w:r>
          </w:p>
          <w:p w:rsidR="0013689E" w:rsidRPr="002E3720" w:rsidRDefault="0013689E" w:rsidP="00DD52E9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 № 022109  от 09.ноября 2018, «Охрана труда», 40 часов, Институт дополнительного профессионального образования Академии корпоративного образования ФГБОУ ВО УрГУПС Удостоверение ПК № 021726 от 02.ноября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13689E" w:rsidRPr="002E3720" w:rsidRDefault="0013689E" w:rsidP="00DD52E9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18-12089 от 30 ноября 2018 «Учитель истории», 72 часа, ООО «Национальный технологический университет»</w:t>
            </w:r>
          </w:p>
        </w:tc>
        <w:tc>
          <w:tcPr>
            <w:tcW w:w="992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689E" w:rsidRPr="002E3720" w:rsidTr="0026418B">
        <w:tc>
          <w:tcPr>
            <w:tcW w:w="817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Туркина Лариса Валентиногвна</w:t>
            </w:r>
          </w:p>
        </w:tc>
        <w:tc>
          <w:tcPr>
            <w:tcW w:w="113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Доцент</w:t>
            </w:r>
          </w:p>
        </w:tc>
        <w:tc>
          <w:tcPr>
            <w:tcW w:w="1248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Начертательная геометрия и инженерная компьютерная графика</w:t>
            </w:r>
          </w:p>
        </w:tc>
        <w:tc>
          <w:tcPr>
            <w:tcW w:w="1020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Высшее образование</w:t>
            </w:r>
          </w:p>
        </w:tc>
        <w:tc>
          <w:tcPr>
            <w:tcW w:w="1459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Инженер-преподаватель машиностроительных дисциплин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Кандидат педагогических наук</w:t>
            </w:r>
          </w:p>
        </w:tc>
        <w:tc>
          <w:tcPr>
            <w:tcW w:w="994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доцент</w:t>
            </w:r>
          </w:p>
        </w:tc>
        <w:tc>
          <w:tcPr>
            <w:tcW w:w="1373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2715" w:type="dxa"/>
          </w:tcPr>
          <w:p w:rsidR="0013689E" w:rsidRPr="002E3720" w:rsidRDefault="0013689E" w:rsidP="00DD52E9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Высшее по специальности машиностроение,  квалификация:</w:t>
            </w:r>
          </w:p>
          <w:p w:rsidR="0013689E" w:rsidRPr="002E3720" w:rsidRDefault="0013689E" w:rsidP="00DD52E9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Инженер-преподаватель машиностроительных дисциплин, диплом КВ № 495379 от 27.06.1984 г.</w:t>
            </w:r>
          </w:p>
          <w:p w:rsidR="0013689E" w:rsidRPr="002E3720" w:rsidRDefault="0013689E" w:rsidP="00DD52E9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Диплом о профессиональной переподготовке ППД № 001213 от 04 июня 2018 г. по программе «Машиностроение» в объеме 256 часов,</w:t>
            </w:r>
          </w:p>
          <w:p w:rsidR="0013689E" w:rsidRPr="002E3720" w:rsidRDefault="0013689E" w:rsidP="00DD52E9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квалификация: Право на ведение профессиональной деятельности в сфере Машиностроение, Институт дополнительного профессионального образования Академии корпоративного образования ФГБОУ ВО «Уральский государственный университет путей сообщения»</w:t>
            </w:r>
          </w:p>
          <w:p w:rsidR="0013689E" w:rsidRPr="002E3720" w:rsidRDefault="0013689E" w:rsidP="00DD52E9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Удостоверение ПК № 014533 от 23.марта 2017, «Оказание первой помощи пострадавшим», 16 часов, Медицинский колледж Федерального государственного бюджетного образовательного учреждения высшего образования «Уральский государственный университет путей сообщения »(МК УрГУПС). </w:t>
            </w:r>
          </w:p>
          <w:p w:rsidR="0013689E" w:rsidRPr="002E3720" w:rsidRDefault="0013689E" w:rsidP="00DD52E9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 xml:space="preserve">Удостоверение ПК № 022111 от 09.ноября 2018, «Охрана труда», 40 часов, Институт дополнительного профессионального образования Академии корпоративного образования ФГБОУ ВО УрГУПС </w:t>
            </w:r>
          </w:p>
          <w:p w:rsidR="0013689E" w:rsidRPr="002E3720" w:rsidRDefault="0013689E" w:rsidP="00DD52E9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021452 от 02.ноября 2018 «Информационные системы и технологии. Организация электронного обучения в вузе (BlackBoard)», 20 часов, Институт дополнительного профессионального образования Академии корпоративного образования ФГБОУ ВО УрГУПС.</w:t>
            </w:r>
          </w:p>
          <w:p w:rsidR="0013689E" w:rsidRPr="002E3720" w:rsidRDefault="0013689E" w:rsidP="00DD52E9">
            <w:pPr>
              <w:spacing w:after="0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Удостоверение ПК № 0338091 от 24.августа 2018 года по программе</w:t>
            </w:r>
          </w:p>
          <w:p w:rsidR="0013689E" w:rsidRPr="002E3720" w:rsidRDefault="0013689E" w:rsidP="00DD52E9">
            <w:pPr>
              <w:spacing w:after="0" w:line="240" w:lineRule="auto"/>
              <w:rPr>
                <w:rFonts w:ascii="Times New Roman" w:hAnsi="Times New Roman"/>
              </w:rPr>
            </w:pPr>
            <w:r w:rsidRPr="002E3720">
              <w:rPr>
                <w:rFonts w:ascii="Times New Roman" w:hAnsi="Times New Roman"/>
              </w:rPr>
              <w:t>«Формирование коммуникативной компетентности для взаимодействия с людьми с ограниченными возможностями здоровья», в объеме 16 часов , ГАУ ДПО Свердловской области «Региональный кадровый центр государственного и муниципального управления».</w:t>
            </w:r>
          </w:p>
        </w:tc>
        <w:tc>
          <w:tcPr>
            <w:tcW w:w="992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13689E" w:rsidRPr="002E3720" w:rsidRDefault="0013689E" w:rsidP="009C4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689E" w:rsidRPr="002E3720" w:rsidRDefault="0013689E">
      <w:pPr>
        <w:rPr>
          <w:rFonts w:ascii="Times New Roman" w:hAnsi="Times New Roman"/>
        </w:rPr>
      </w:pPr>
    </w:p>
    <w:sectPr w:rsidR="0013689E" w:rsidRPr="002E3720" w:rsidSect="007F5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A46"/>
    <w:rsid w:val="0013689E"/>
    <w:rsid w:val="0026418B"/>
    <w:rsid w:val="002E3720"/>
    <w:rsid w:val="00381E8D"/>
    <w:rsid w:val="003A5DDD"/>
    <w:rsid w:val="004106F6"/>
    <w:rsid w:val="004260C0"/>
    <w:rsid w:val="00426B01"/>
    <w:rsid w:val="004369D0"/>
    <w:rsid w:val="004C4EC3"/>
    <w:rsid w:val="0054700A"/>
    <w:rsid w:val="00566593"/>
    <w:rsid w:val="006A13C5"/>
    <w:rsid w:val="00764D25"/>
    <w:rsid w:val="007E541A"/>
    <w:rsid w:val="007F5A46"/>
    <w:rsid w:val="00861FE2"/>
    <w:rsid w:val="00864051"/>
    <w:rsid w:val="009C4566"/>
    <w:rsid w:val="009F7946"/>
    <w:rsid w:val="00A63DDE"/>
    <w:rsid w:val="00AC1508"/>
    <w:rsid w:val="00C96156"/>
    <w:rsid w:val="00DD52E9"/>
    <w:rsid w:val="00E33D28"/>
    <w:rsid w:val="00E412F6"/>
    <w:rsid w:val="00FF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5A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F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22</Pages>
  <Words>2254</Words>
  <Characters>12849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2018-12-26T08:30:00Z</cp:lastPrinted>
  <dcterms:created xsi:type="dcterms:W3CDTF">2018-12-26T07:28:00Z</dcterms:created>
  <dcterms:modified xsi:type="dcterms:W3CDTF">2019-02-11T09:16:00Z</dcterms:modified>
</cp:coreProperties>
</file>