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19" w:rsidRDefault="00BC3519">
      <w:r>
        <w:t>Состав научно-педагогических работников по специальности  23.05.03 Подвижной состав железных дорог</w:t>
      </w:r>
      <w:bookmarkStart w:id="0" w:name="_GoBack"/>
      <w:bookmarkEnd w:id="0"/>
    </w:p>
    <w:tbl>
      <w:tblPr>
        <w:tblpPr w:leftFromText="180" w:rightFromText="180" w:horzAnchor="margin" w:tblpY="5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1248"/>
        <w:gridCol w:w="1020"/>
        <w:gridCol w:w="1459"/>
        <w:gridCol w:w="994"/>
        <w:gridCol w:w="994"/>
        <w:gridCol w:w="1373"/>
        <w:gridCol w:w="2895"/>
        <w:gridCol w:w="992"/>
        <w:gridCol w:w="1168"/>
      </w:tblGrid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E04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04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95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17">
              <w:rPr>
                <w:rFonts w:ascii="Times New Roman" w:hAnsi="Times New Roman"/>
                <w:sz w:val="24"/>
                <w:szCs w:val="24"/>
              </w:rPr>
              <w:t>Стаж педагогического работника по специальности</w:t>
            </w:r>
          </w:p>
        </w:tc>
      </w:tr>
      <w:tr w:rsidR="00BC3519" w:rsidRPr="001E0417" w:rsidTr="00C64C5C">
        <w:trPr>
          <w:trHeight w:val="1125"/>
        </w:trPr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1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Курмаева Кристина Владимировна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Математика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 xml:space="preserve">учитель математики, информатики и вычислительной техники                   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 xml:space="preserve">кандидат н физико-математических наук 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ученое звание отсутствует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Математика</w:t>
            </w:r>
          </w:p>
        </w:tc>
        <w:tc>
          <w:tcPr>
            <w:tcW w:w="2895" w:type="dxa"/>
          </w:tcPr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Высшее образование по специальности Математика,  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C3519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учитель математики, информатики и вычислительной техники.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БВС 0132368 от 28 июня 2002 года.</w:t>
            </w:r>
          </w:p>
          <w:p w:rsidR="00BC3519" w:rsidRPr="006B5FC7" w:rsidRDefault="00BC3519" w:rsidP="00C64C5C">
            <w:pPr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Диплом  о профессиональной переподготовке по программе Педагогика профессионального образования ППД № 001482  от 24.12.2018. ИДПО АКО  ФГБОУ ВО УрГУПС. Объем 256 часов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014507 от 23 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022108  от 09 ноября 2018, «Охрана труда», 40 часов, Институт дополнительного профессионального образования Академии корпоративного образования ФГБОУ ВО УрГУПС. 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342407685869  от 31 июля 2018, «Содержание и методика преподавания математики и информатики в соответствии с требованиями ФГОС», 72 часа. ООО «Центр непрерывного образования и инноваций».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021719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 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BC3519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ПК № 028507 от 14 декабря 2018 по дополнительной профессиональной программе  Вероятностные распределения, статистические и эконометрические методы обработки данных и их реализация в программе </w:t>
            </w:r>
            <w:r w:rsidRPr="006B5FC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FC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. ИДПО АКО  ФГБОУ ВО УрГУПС. Объем 20 часов</w:t>
            </w:r>
          </w:p>
          <w:p w:rsidR="00BC3519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Удостоверение, регистрационный номер 16593 от 19.06.2018 г., 40 часов ООО «АИСТ» УЦ «Всеобуч», «Обучение по охране труда для специалистов и руководителей служб охраны труда организаций».</w:t>
            </w:r>
          </w:p>
          <w:p w:rsidR="00BC3519" w:rsidRPr="006B5FC7" w:rsidRDefault="00BC3519" w:rsidP="00C6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Удостоверение, регистрационный номер 4782 от 02.12.2017 г., 16 часов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«Современные технологии обучения в условиях введения ФГОС общего образования»</w:t>
            </w:r>
          </w:p>
          <w:p w:rsidR="00BC3519" w:rsidRPr="001E0417" w:rsidRDefault="00BC3519" w:rsidP="00C64C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Удостоверение, регистрационный номер 12788 от 15.11.2017 г., 72 часа ООО «АИСТ» УЦ «Всеобуч», «Межпредметные технологии в образовании. Технологии профессионального самоопределения и профориентации».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2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Малеев Анатолий Львович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Химия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учитель биологии и химии средней школы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психологических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Биология-химия</w:t>
            </w:r>
          </w:p>
        </w:tc>
        <w:tc>
          <w:tcPr>
            <w:tcW w:w="2895" w:type="dxa"/>
          </w:tcPr>
          <w:p w:rsidR="00BC3519" w:rsidRPr="006B5FC7" w:rsidRDefault="00BC3519" w:rsidP="0030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Высшее образование по специальности биология-химия,  </w:t>
            </w:r>
          </w:p>
          <w:p w:rsidR="00BC3519" w:rsidRPr="006B5FC7" w:rsidRDefault="00BC3519" w:rsidP="0030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C3519" w:rsidRPr="007F6793" w:rsidRDefault="00BC3519" w:rsidP="0030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учитель биологии и химии средней школы</w:t>
            </w:r>
            <w:r>
              <w:rPr>
                <w:rFonts w:ascii="Times New Roman" w:hAnsi="Times New Roman"/>
                <w:sz w:val="24"/>
                <w:szCs w:val="24"/>
              </w:rPr>
              <w:t>. Диплом Г-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399494 от 05 июля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6B5FC7" w:rsidRDefault="00BC3519" w:rsidP="003007C9">
            <w:pPr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Диплом  о профессиональной переподготовке по программе Педагогика профессионального образования ППД № 001497  от  25.12.2018. ИДПО АКО  ФГБОУ ВО УрГУПС. Объем 256 часов</w:t>
            </w:r>
          </w:p>
          <w:p w:rsidR="00BC3519" w:rsidRPr="006B5FC7" w:rsidRDefault="00BC3519" w:rsidP="00DC3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№ 014600 от 23.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сообщения»(МК УрГУПС)</w:t>
            </w:r>
          </w:p>
          <w:p w:rsidR="00BC3519" w:rsidRPr="006B5FC7" w:rsidRDefault="00BC3519" w:rsidP="00DC3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2263-1218 от 19.12.18 «Охрана труда руководителей и специалистов учреждений образования, культуры и спорта», 40 часов, учебный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Академи</w:t>
            </w:r>
            <w:r>
              <w:rPr>
                <w:rFonts w:ascii="Times New Roman" w:hAnsi="Times New Roman"/>
                <w:sz w:val="24"/>
                <w:szCs w:val="24"/>
              </w:rPr>
              <w:t>я Б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6B5FC7" w:rsidRDefault="00BC3519" w:rsidP="00DC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180001649095 от 15.01.2019 г. АНО ДПО «Московская академия профессиональных компетенций», «Методика преподавания химии и инновационные подходы к организации учебного процесса в условиях реализации ФГОС» 72 ак. ч.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3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Малеева Елена Валентиновна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Социальные и психологические аспекты профессиональной деятельности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учитель физики и математики средней школы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педагогических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Физика и математика</w:t>
            </w:r>
          </w:p>
        </w:tc>
        <w:tc>
          <w:tcPr>
            <w:tcW w:w="2895" w:type="dxa"/>
          </w:tcPr>
          <w:p w:rsidR="00BC3519" w:rsidRPr="006B5FC7" w:rsidRDefault="00BC3519" w:rsidP="00EB0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Высшее образование по специальности Физика и математика, квалификация: учитель физики и математики средней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РВ № 334622 от 30.06.1990 г.</w:t>
            </w:r>
          </w:p>
          <w:p w:rsidR="00BC3519" w:rsidRPr="006B5FC7" w:rsidRDefault="00BC3519" w:rsidP="00EB0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ППД № 000266 от 02.07.2015 г. ИДПО АКО ФГБОУ ВПО УрГУПС</w:t>
            </w:r>
          </w:p>
          <w:p w:rsidR="00BC3519" w:rsidRPr="006B5FC7" w:rsidRDefault="00BC3519" w:rsidP="00EB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 Педагог. Право на ведение профессиональной деятельности в сфере профессионального образования.</w:t>
            </w:r>
          </w:p>
          <w:p w:rsidR="00BC3519" w:rsidRPr="006B5FC7" w:rsidRDefault="00BC3519" w:rsidP="00EB0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о ПК № 014509 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BC3519" w:rsidRPr="006B5FC7" w:rsidRDefault="00BC3519" w:rsidP="00EB0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/>
                <w:sz w:val="24"/>
                <w:szCs w:val="24"/>
              </w:rPr>
              <w:t>стоверение о ПК № 022114  от 09.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2018, «Охрана труда», 40 часов, Институт дополнительного профессионального образования Академии корпоративного образования ФГБОУ ВО УрГУПС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Удостоверение ПК № 021720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BC3519" w:rsidRPr="001E0417" w:rsidRDefault="00BC3519" w:rsidP="00EB0539">
            <w:pPr>
              <w:spacing w:after="0" w:line="240" w:lineRule="auto"/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021749 от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«Социально-психологические аспекты профессиональной деятельности», 20 часов. Институт дополнительного профессионального образования Академии корпоративного образования ФГБОУ ВО УрГУПС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  <w:jc w:val="center"/>
            </w:pPr>
            <w:r w:rsidRPr="001E0417">
              <w:t>29</w:t>
            </w: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  <w:jc w:val="center"/>
            </w:pPr>
            <w:r w:rsidRPr="001E0417">
              <w:t>29</w:t>
            </w:r>
          </w:p>
        </w:tc>
      </w:tr>
      <w:tr w:rsidR="00BC3519" w:rsidRPr="001E0417" w:rsidTr="009D60AF">
        <w:trPr>
          <w:trHeight w:val="2326"/>
        </w:trPr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4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Пашкевич  Наталья Александровна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Иностранный язык, философия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 xml:space="preserve">Высшее образование 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 xml:space="preserve">учитель истории и английского языка    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исторических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Ученое звание отсутствует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История</w:t>
            </w:r>
          </w:p>
        </w:tc>
        <w:tc>
          <w:tcPr>
            <w:tcW w:w="2895" w:type="dxa"/>
          </w:tcPr>
          <w:p w:rsidR="00BC3519" w:rsidRPr="006B5FC7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Высшее по специальности История,</w:t>
            </w:r>
          </w:p>
          <w:p w:rsidR="00BC3519" w:rsidRPr="006B5FC7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C3519" w:rsidRPr="006B5FC7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учитель истории и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диплом ДВС 0801309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27.06.2000 г.</w:t>
            </w:r>
          </w:p>
          <w:p w:rsidR="00BC3519" w:rsidRPr="006B5FC7" w:rsidRDefault="00BC3519" w:rsidP="009D6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18-12060 от 30.11.2018 г., п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рофессиональная переподготовка по программе Преподавание философии, квалификация: преподаватель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  <w:r>
              <w:rPr>
                <w:rFonts w:ascii="Times New Roman" w:hAnsi="Times New Roman"/>
                <w:sz w:val="24"/>
                <w:szCs w:val="24"/>
              </w:rPr>
              <w:t>», 502 часа.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Диплом  о профессиональной переподготовке по программе Педагогика профессионального образования ППД № 001504  от  25.12.2018. ИДПО АКО  ФГБОУ ВО УрГУПС. Объем 256 часов</w:t>
            </w:r>
          </w:p>
          <w:p w:rsidR="00BC3519" w:rsidRPr="006B5FC7" w:rsidRDefault="00BC3519" w:rsidP="009D6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014514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</w:t>
            </w:r>
          </w:p>
          <w:p w:rsidR="00BC3519" w:rsidRPr="006B5FC7" w:rsidRDefault="00BC3519" w:rsidP="009D6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022112  от 09 ноября 2018, «Охрана труда», 40 часов, Институт дополнительного профессионального образования Академии корпоративного образования ФГБОУ ВО УрГУПС Удостоверение ПК № 021721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 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BC3519" w:rsidRPr="006B5FC7" w:rsidRDefault="00BC3519" w:rsidP="009D60AF">
            <w:pPr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ПК № 028881 от 23 ноября 2018 по дополнительной профессиональной программе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Педагогические технологии преподавания иностранного языка в техническом вузе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. ИДПО АКО  ФГБОУ ВО УрГУПС. Объем 20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5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Попов Семен Евгеньевич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профессор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информатика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физика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Доктор педагогических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физика</w:t>
            </w:r>
          </w:p>
        </w:tc>
        <w:tc>
          <w:tcPr>
            <w:tcW w:w="2895" w:type="dxa"/>
          </w:tcPr>
          <w:p w:rsidR="00BC3519" w:rsidRPr="006B5FC7" w:rsidRDefault="00BC3519" w:rsidP="009D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по специальности физика,  </w:t>
            </w:r>
          </w:p>
          <w:p w:rsidR="00BC3519" w:rsidRPr="006B5FC7" w:rsidRDefault="00BC3519" w:rsidP="009D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C3519" w:rsidRDefault="00BC3519" w:rsidP="009D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519" w:rsidRPr="006B5FC7" w:rsidRDefault="00BC3519" w:rsidP="009D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ЖВ №  865331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09.02.1981 г.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519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BC3519" w:rsidRPr="006B5FC7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662406911272  от 19.12.2018г. Нижнетагильский государственный социально-педагогический институт (филиале) ФГАОУ ВО «РГППУ»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Преподаватель высшей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, квалификация: преподаватель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6B5FC7" w:rsidRDefault="00BC3519" w:rsidP="009D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Диплом  о профессиональной переподготовке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ППД № 001480  от  26.12.2018. ИДПО АКО  ФГБОУ ВО УрГУПС. Объем 256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6B5FC7" w:rsidRDefault="00BC3519" w:rsidP="009D6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 ПК № 014523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BC3519" w:rsidRPr="006B5FC7" w:rsidRDefault="00BC3519" w:rsidP="009D6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022113 от 09 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BC3519" w:rsidRPr="006B5FC7" w:rsidRDefault="00BC3519" w:rsidP="009D6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662405387491от 07 февраля 2018, «Требования к содержанию и оформлению фондов оценочных средств вузовских учебных дисциплин и практик», 72 часа, Нижнетагильский государственный социально-педагогический институт (филиал) ФГАОУ ВО «РГППУ», Удостоверение ПК № 021722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орпоративного образования ФГБОУ ВО УрГУПС</w:t>
            </w:r>
          </w:p>
          <w:p w:rsidR="00BC3519" w:rsidRPr="001E0417" w:rsidRDefault="00BC3519" w:rsidP="009D60AF">
            <w:pPr>
              <w:spacing w:after="0" w:line="240" w:lineRule="auto"/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04767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июня 2017 «Инклюзивная практика в высшем образовании», 72 часа,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социально-педагогический институт (филиал) 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ФГАОУ ВО «РГППУ»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6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Садриева Анастасия Николаевна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Русский язык и этика делового общения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учитель русского языка и литературы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культурологии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Ученое звание отсутствует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филология</w:t>
            </w:r>
          </w:p>
        </w:tc>
        <w:tc>
          <w:tcPr>
            <w:tcW w:w="2895" w:type="dxa"/>
          </w:tcPr>
          <w:p w:rsidR="00BC3519" w:rsidRPr="006B5FC7" w:rsidRDefault="00BC3519" w:rsidP="00B0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по специальности филология, </w:t>
            </w:r>
          </w:p>
          <w:p w:rsidR="00BC3519" w:rsidRPr="006B5FC7" w:rsidRDefault="00BC3519" w:rsidP="00B0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C3519" w:rsidRDefault="00BC3519" w:rsidP="00B0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ель русского языка и литературы,</w:t>
            </w:r>
          </w:p>
          <w:p w:rsidR="00BC3519" w:rsidRDefault="00BC3519" w:rsidP="00B0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АВС № 0062648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26.06.1998 г.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ПП № 939231 по программе «Культурологи», в объеме 522 часа, Институт по переподготовке и повышению квалификации преподавателей гуманитарных и социальных наук Уральского государственного университет им. А.М. Горького.</w:t>
            </w:r>
          </w:p>
          <w:p w:rsidR="00BC3519" w:rsidRDefault="00BC3519" w:rsidP="00B0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ППД № 001502 от 25.12.2018 г. по программе: «Педагогика профессионального образования» в объеме 256 часов, ИДПО АКО ФГБОУ ВО УрГУПС.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014528 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ПК № 022107  от 09.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662405387494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07.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февраля 2018, «Требования к содержанию и оформлению фондов оценочных средств вузовских учебных дисциплин и практик», 72 часа, 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Нижнетагильский государственный социально-педагогический институт (филиал) ФГАОУ ВО «РГППУ»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ПК № 662406911825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 от 18 июня 2018, «ИКТ в профессиональной деятельности педагога высшего образования», 36   часов,  Нижнетагильский государственный социально-педагогический институт (филиал) ФГАОУ ВО «РГППУ»</w:t>
            </w:r>
          </w:p>
          <w:p w:rsidR="00BC3519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ПК № 021731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«Современные педагогические технологии в преподавании дисциплины "Русский язык и культура речи" в техническом вузе», 20 часов, Институт дополнительного профессионального образования Академии корпоративно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ФГБОУ ВО УрГУПС.</w:t>
            </w:r>
          </w:p>
          <w:p w:rsidR="00BC3519" w:rsidRPr="006B5FC7" w:rsidRDefault="00BC3519" w:rsidP="00E73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ПК № 021725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BC3519" w:rsidRDefault="00BC3519" w:rsidP="00E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ПК № 04769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28 июня 2017 «Инклюзивная практика в высшем образовании», 72 часа,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Нижнетагильский государственный социально-педагогический институт (филиал) 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ФГАОУ ВО «РГППУ»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Default="00BC3519" w:rsidP="00E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662406911883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22.июня 2018 года по программе «Актуальные проблемы теории и практики искусства» в объеме 72 часа, Нижнетагильский государственный социально-педагогический институт (филиал) ФГАОУ ВО «РГППУ».</w:t>
            </w:r>
          </w:p>
          <w:p w:rsidR="00BC3519" w:rsidRDefault="00BC3519" w:rsidP="00E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662405387287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06.декабря 2017 г. по программе «Противодействие коррупции» в объеме 72 часа, Нижнетагильский государственный социально-педагогический институт (филиал) ФГАОУ ВО «РГППУ».</w:t>
            </w:r>
          </w:p>
          <w:p w:rsidR="00BC3519" w:rsidRDefault="00BC3519" w:rsidP="00E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04576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26.апреля 2017 г. по программе «Современный урок как основной ресурс реализации требований ФГОС ООО», в объеме 72 часа, Нижнетагильский государственный социально-педагогический институт (филиал) ФГАОУ ВО «РГППУ».</w:t>
            </w:r>
          </w:p>
          <w:p w:rsidR="00BC3519" w:rsidRDefault="00BC3519" w:rsidP="00E7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86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03751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03 февраля 2017 г. по программе «Навыки оказания первой помощи» в объеме 36 часов, Нижнетагильский государственный социально-педагогический институт (филиал) ФГАОУ ВО «РГППУ».</w:t>
            </w:r>
          </w:p>
          <w:p w:rsidR="00BC3519" w:rsidRPr="001E0417" w:rsidRDefault="00BC3519" w:rsidP="00E734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662404423382 от 26.октября 2016 года по программе «Профориентология личности и технологии профориентациионной работы в высшей школе» в объеме 72 часов, Нижнетагильский государственный социально-педагогический институт (филиал) ФГАОУ ВО «РГППУ».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7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Тараканов максим Юрьевич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История, физическая культура и спорт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учитель истории, обществознания  и права.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исторических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Ученое звание отсутствует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история с дополнительной специальностью обществознание и право</w:t>
            </w:r>
          </w:p>
        </w:tc>
        <w:tc>
          <w:tcPr>
            <w:tcW w:w="2895" w:type="dxa"/>
          </w:tcPr>
          <w:p w:rsidR="00BC3519" w:rsidRDefault="00BC3519" w:rsidP="00C32548">
            <w:pPr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Высшее по специальности история с дополнительной специальностью обществознание и право, квалификация: учитель ист</w:t>
            </w:r>
            <w:r>
              <w:rPr>
                <w:rFonts w:ascii="Times New Roman" w:hAnsi="Times New Roman"/>
                <w:sz w:val="24"/>
                <w:szCs w:val="24"/>
              </w:rPr>
              <w:t>ории, обществознания  и права, диплом БВС № 0505131 от 19.06.1998 г.</w:t>
            </w:r>
          </w:p>
          <w:p w:rsidR="00BC3519" w:rsidRDefault="00BC3519" w:rsidP="00C3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Диплом  о профессиональной переподготовке по программе Педагогика профессионального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ППД № 001499  от  25.12.2018 г.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 ИДПО АКО  ФГБОУ ВО УрГУПС. Объем 256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519" w:rsidRPr="006B5FC7" w:rsidRDefault="00BC3519" w:rsidP="00C32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№ 014530 от 23.марта 2017, «Оказание первой помощи пострадавшим», 16 часов, Медицинский колледж 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BC3519" w:rsidRPr="006B5FC7" w:rsidRDefault="00BC3519" w:rsidP="00C32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 № 022109  от 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ноября 2018, «Охрана труда», 40 часов, Институт дополнительного профессионального образования Академии корпоративного образования ФГБОУ ВО УрГУПС Удостоверение ПК № 021726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BC3519" w:rsidRPr="001E0417" w:rsidRDefault="00BC3519" w:rsidP="00C32548">
            <w:pPr>
              <w:spacing w:after="0" w:line="240" w:lineRule="auto"/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Удостоверение ПК 18-12089 от 30 ноября 2018 «Учитель истории», 72 часа, ООО «Национальный технологический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  <w:tr w:rsidR="00BC3519" w:rsidRPr="001E0417" w:rsidTr="00C64C5C">
        <w:tc>
          <w:tcPr>
            <w:tcW w:w="817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8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Туркина Лариса Валентиногвна</w:t>
            </w:r>
          </w:p>
        </w:tc>
        <w:tc>
          <w:tcPr>
            <w:tcW w:w="113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248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Начертательная геометрия и инженерная компьютерная графика</w:t>
            </w:r>
          </w:p>
        </w:tc>
        <w:tc>
          <w:tcPr>
            <w:tcW w:w="1020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Высшее образование</w:t>
            </w:r>
          </w:p>
        </w:tc>
        <w:tc>
          <w:tcPr>
            <w:tcW w:w="1459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Инженер-преподаватель машиностроительных дисциплин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Кандидат педагогических наук</w:t>
            </w:r>
          </w:p>
        </w:tc>
        <w:tc>
          <w:tcPr>
            <w:tcW w:w="994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доцент</w:t>
            </w:r>
          </w:p>
        </w:tc>
        <w:tc>
          <w:tcPr>
            <w:tcW w:w="1373" w:type="dxa"/>
          </w:tcPr>
          <w:p w:rsidR="00BC3519" w:rsidRPr="001E0417" w:rsidRDefault="00BC3519" w:rsidP="001E0417">
            <w:pPr>
              <w:spacing w:after="0" w:line="240" w:lineRule="auto"/>
            </w:pPr>
            <w:r w:rsidRPr="001E0417">
              <w:t>машиностроение</w:t>
            </w:r>
          </w:p>
        </w:tc>
        <w:tc>
          <w:tcPr>
            <w:tcW w:w="2895" w:type="dxa"/>
          </w:tcPr>
          <w:p w:rsidR="00BC3519" w:rsidRPr="006B5FC7" w:rsidRDefault="00BC3519" w:rsidP="0034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Высшее по специальности машиностроение,  квалификация:</w:t>
            </w:r>
          </w:p>
          <w:p w:rsidR="00BC3519" w:rsidRPr="006B5FC7" w:rsidRDefault="00BC3519" w:rsidP="0034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Инженер-преподаватель машиностроительных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диплом КВ № 495379 от 27.06.1984 г.</w:t>
            </w:r>
          </w:p>
          <w:p w:rsidR="00BC3519" w:rsidRPr="006B5FC7" w:rsidRDefault="00BC3519" w:rsidP="0034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ППД № 001213 от 04 июня 2018 г. 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по программе «Машиностроение»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 256 часов,</w:t>
            </w:r>
          </w:p>
          <w:p w:rsidR="00BC3519" w:rsidRDefault="00BC3519" w:rsidP="0034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квалификация: Право на ведение профессиональной деятельности в сфере Машиностроение</w:t>
            </w:r>
            <w:r>
              <w:rPr>
                <w:rFonts w:ascii="Times New Roman" w:hAnsi="Times New Roman"/>
                <w:sz w:val="24"/>
                <w:szCs w:val="24"/>
              </w:rPr>
              <w:t>, Институт дополнительного профессионального образования Академии корпоративного образования ФГБОУ ВО «Уральский государственный университет путей сообщения».</w:t>
            </w:r>
          </w:p>
          <w:p w:rsidR="00BC3519" w:rsidRPr="006B5FC7" w:rsidRDefault="00BC3519" w:rsidP="00345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Удостоверение ПК № 014533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 </w:t>
            </w:r>
          </w:p>
          <w:p w:rsidR="00BC3519" w:rsidRPr="006B5FC7" w:rsidRDefault="00BC3519" w:rsidP="00345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№ 022111 от 09.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 xml:space="preserve">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BC3519" w:rsidRPr="006B5FC7" w:rsidRDefault="00BC3519" w:rsidP="00345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№ 021452 от 02.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BC3519" w:rsidRPr="006B5FC7" w:rsidRDefault="00BC3519" w:rsidP="00345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FC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ПК № 0338091 от 24.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августа 2018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  <w:p w:rsidR="00BC3519" w:rsidRPr="001E0417" w:rsidRDefault="00BC3519" w:rsidP="00345B8D">
            <w:pPr>
              <w:spacing w:after="0" w:line="240" w:lineRule="auto"/>
            </w:pPr>
            <w:r w:rsidRPr="006B5FC7">
              <w:rPr>
                <w:rFonts w:ascii="Times New Roman" w:hAnsi="Times New Roman"/>
                <w:sz w:val="24"/>
                <w:szCs w:val="24"/>
              </w:rPr>
              <w:t xml:space="preserve">«Формирование коммуникативной компетентности для взаимодействия с людьми с ограниченными возможностями здоровья», </w:t>
            </w:r>
            <w:r>
              <w:rPr>
                <w:rFonts w:ascii="Times New Roman" w:hAnsi="Times New Roman"/>
                <w:sz w:val="24"/>
                <w:szCs w:val="24"/>
              </w:rPr>
              <w:t>в объеме 16 часов</w:t>
            </w:r>
            <w:r w:rsidRPr="006B5FC7">
              <w:rPr>
                <w:rFonts w:ascii="Times New Roman" w:hAnsi="Times New Roman"/>
                <w:sz w:val="24"/>
                <w:szCs w:val="24"/>
              </w:rPr>
              <w:t>, ГАУ ДПО Свердловской области «Региональный кадровый центр государственного и муниципального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  <w:tc>
          <w:tcPr>
            <w:tcW w:w="1168" w:type="dxa"/>
          </w:tcPr>
          <w:p w:rsidR="00BC3519" w:rsidRPr="001E0417" w:rsidRDefault="00BC3519" w:rsidP="001E0417">
            <w:pPr>
              <w:spacing w:after="0" w:line="240" w:lineRule="auto"/>
            </w:pPr>
          </w:p>
        </w:tc>
      </w:tr>
    </w:tbl>
    <w:p w:rsidR="00BC3519" w:rsidRDefault="00BC3519"/>
    <w:sectPr w:rsidR="00BC3519" w:rsidSect="007F5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46"/>
    <w:rsid w:val="001E0417"/>
    <w:rsid w:val="00282139"/>
    <w:rsid w:val="003007C9"/>
    <w:rsid w:val="00345B8D"/>
    <w:rsid w:val="00381E8D"/>
    <w:rsid w:val="004106F6"/>
    <w:rsid w:val="00426B01"/>
    <w:rsid w:val="004369D0"/>
    <w:rsid w:val="00503DB1"/>
    <w:rsid w:val="0054700A"/>
    <w:rsid w:val="00566593"/>
    <w:rsid w:val="006A13C5"/>
    <w:rsid w:val="006B5FC7"/>
    <w:rsid w:val="007F5A46"/>
    <w:rsid w:val="007F6793"/>
    <w:rsid w:val="009D60AF"/>
    <w:rsid w:val="009F7946"/>
    <w:rsid w:val="00A12A86"/>
    <w:rsid w:val="00B07CD4"/>
    <w:rsid w:val="00BC3519"/>
    <w:rsid w:val="00C06B44"/>
    <w:rsid w:val="00C25DFA"/>
    <w:rsid w:val="00C32548"/>
    <w:rsid w:val="00C64C5C"/>
    <w:rsid w:val="00DC3944"/>
    <w:rsid w:val="00E33E80"/>
    <w:rsid w:val="00E412F6"/>
    <w:rsid w:val="00E734C7"/>
    <w:rsid w:val="00EB0539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26</Pages>
  <Words>2423</Words>
  <Characters>13812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2018-12-26T08:30:00Z</cp:lastPrinted>
  <dcterms:created xsi:type="dcterms:W3CDTF">2018-12-26T10:43:00Z</dcterms:created>
  <dcterms:modified xsi:type="dcterms:W3CDTF">2019-02-11T09:00:00Z</dcterms:modified>
</cp:coreProperties>
</file>