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EB" w:rsidRPr="003B3BAB" w:rsidRDefault="00713DEB" w:rsidP="00A00B26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713DEB" w:rsidRPr="003B3BAB" w:rsidRDefault="00713DEB" w:rsidP="00A00B26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13DEB" w:rsidRPr="003B3BAB" w:rsidRDefault="00713DEB" w:rsidP="00A00B26">
      <w:pPr>
        <w:pStyle w:val="ListParagraph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713DEB" w:rsidRPr="003B3BAB" w:rsidRDefault="00713DEB" w:rsidP="00A00B26">
      <w:pPr>
        <w:pStyle w:val="ListParagraph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>Всероссийский физкультурно-спортивный комплекс  «Готов к труду и обороне» (ГТО)</w:t>
      </w:r>
    </w:p>
    <w:p w:rsidR="00713DEB" w:rsidRPr="003B3BAB" w:rsidRDefault="00713DEB" w:rsidP="00A00B26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13DEB" w:rsidRPr="003B3BAB" w:rsidRDefault="00713DEB" w:rsidP="00A00B26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713DEB" w:rsidRPr="003B3BAB" w:rsidRDefault="00713DEB" w:rsidP="00A00B26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713DEB" w:rsidRPr="003B3BAB" w:rsidRDefault="00713DEB" w:rsidP="00A00B26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713DEB" w:rsidRPr="003B3BAB" w:rsidRDefault="00713DEB" w:rsidP="00A00B26">
      <w:pPr>
        <w:pStyle w:val="ListParagraph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713DEB" w:rsidRPr="003B3BAB" w:rsidRDefault="00713DEB" w:rsidP="00A00B26">
      <w:pPr>
        <w:pStyle w:val="ListParagraph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2. Прыжок в длину с места толчком двумя ногами, прыжок в длину с разбега.</w:t>
      </w:r>
    </w:p>
    <w:p w:rsidR="00713DEB" w:rsidRPr="003B3BAB" w:rsidRDefault="00713DEB" w:rsidP="00A00B26">
      <w:pPr>
        <w:pStyle w:val="ListParagraph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713DEB" w:rsidRPr="003B3BAB" w:rsidRDefault="00713DEB" w:rsidP="00A00B26">
      <w:pPr>
        <w:pStyle w:val="ListParagraph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713DEB" w:rsidRPr="003B3BAB" w:rsidRDefault="00713DEB" w:rsidP="00A00B26">
      <w:pPr>
        <w:pStyle w:val="ListParagraph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713DEB" w:rsidRPr="003B3BAB" w:rsidRDefault="00713DEB" w:rsidP="00A00B26">
      <w:pPr>
        <w:pStyle w:val="ListParagraph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713DEB" w:rsidRPr="003B3BAB" w:rsidRDefault="00713DEB" w:rsidP="00A00B26">
      <w:pPr>
        <w:pStyle w:val="ListParagraph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 на спине.</w:t>
      </w:r>
    </w:p>
    <w:p w:rsidR="00713DEB" w:rsidRPr="003B3BAB" w:rsidRDefault="00713DEB" w:rsidP="00A00B26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713DEB" w:rsidRPr="003B3BAB" w:rsidRDefault="00713DEB" w:rsidP="00A00B26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713DEB" w:rsidRPr="003B3BAB" w:rsidRDefault="00713DEB" w:rsidP="00A00B26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713DEB" w:rsidRPr="003B3BAB" w:rsidRDefault="00713DEB" w:rsidP="00A00B26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713DEB" w:rsidRPr="003B3BAB" w:rsidRDefault="00713DEB" w:rsidP="00A00B26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713DEB" w:rsidRPr="003B3BAB" w:rsidRDefault="00713DEB" w:rsidP="00A00B26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713DEB" w:rsidRPr="003B3BAB" w:rsidRDefault="00713DEB" w:rsidP="00A00B26">
      <w:pPr>
        <w:spacing w:line="360" w:lineRule="auto"/>
      </w:pPr>
    </w:p>
    <w:p w:rsidR="00713DEB" w:rsidRDefault="00713DEB"/>
    <w:sectPr w:rsidR="00713DEB" w:rsidSect="005E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26"/>
    <w:rsid w:val="000C1701"/>
    <w:rsid w:val="001950CB"/>
    <w:rsid w:val="001C3B98"/>
    <w:rsid w:val="0020277A"/>
    <w:rsid w:val="002119B0"/>
    <w:rsid w:val="00353C9B"/>
    <w:rsid w:val="003B3BAB"/>
    <w:rsid w:val="00435C61"/>
    <w:rsid w:val="004E038D"/>
    <w:rsid w:val="004F23CC"/>
    <w:rsid w:val="004F25BF"/>
    <w:rsid w:val="005320F4"/>
    <w:rsid w:val="0056566D"/>
    <w:rsid w:val="005E76F0"/>
    <w:rsid w:val="00625418"/>
    <w:rsid w:val="006A35DC"/>
    <w:rsid w:val="00713DEB"/>
    <w:rsid w:val="00730614"/>
    <w:rsid w:val="0076642B"/>
    <w:rsid w:val="0078418D"/>
    <w:rsid w:val="00787513"/>
    <w:rsid w:val="007906AA"/>
    <w:rsid w:val="007D2BAC"/>
    <w:rsid w:val="00820662"/>
    <w:rsid w:val="008446D8"/>
    <w:rsid w:val="008F4F2E"/>
    <w:rsid w:val="009E25B9"/>
    <w:rsid w:val="00A00B26"/>
    <w:rsid w:val="00A4687C"/>
    <w:rsid w:val="00A97B39"/>
    <w:rsid w:val="00AA74C0"/>
    <w:rsid w:val="00B5607A"/>
    <w:rsid w:val="00BA0BE6"/>
    <w:rsid w:val="00C2005B"/>
    <w:rsid w:val="00C36F57"/>
    <w:rsid w:val="00C40D7A"/>
    <w:rsid w:val="00CD2A37"/>
    <w:rsid w:val="00CD7A8E"/>
    <w:rsid w:val="00CD7CD2"/>
    <w:rsid w:val="00CF3AD0"/>
    <w:rsid w:val="00D60E96"/>
    <w:rsid w:val="00E20B85"/>
    <w:rsid w:val="00E34EEC"/>
    <w:rsid w:val="00E7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2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4687C"/>
    <w:pPr>
      <w:keepNext/>
      <w:spacing w:before="240" w:after="60" w:line="360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87C"/>
    <w:rPr>
      <w:rFonts w:ascii="Times New Roman" w:hAnsi="Times New Roman" w:cs="Arial"/>
      <w:b/>
      <w:bCs/>
      <w:kern w:val="32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4687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334</Words>
  <Characters>2707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 на заседании</dc:title>
  <dc:subject/>
  <dc:creator>Егоренко</dc:creator>
  <cp:keywords/>
  <dc:description/>
  <cp:lastModifiedBy>AVGottlieb</cp:lastModifiedBy>
  <cp:revision>2</cp:revision>
  <dcterms:created xsi:type="dcterms:W3CDTF">2015-10-07T10:39:00Z</dcterms:created>
  <dcterms:modified xsi:type="dcterms:W3CDTF">2015-10-07T10:39:00Z</dcterms:modified>
</cp:coreProperties>
</file>