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85" w:rsidRDefault="007C3D85" w:rsidP="00137E5D">
      <w:pPr>
        <w:jc w:val="center"/>
        <w:rPr>
          <w:b/>
        </w:rPr>
      </w:pPr>
      <w:r w:rsidRPr="00137E5D">
        <w:rPr>
          <w:b/>
        </w:rPr>
        <w:t xml:space="preserve">ПРОГРАММА СПОРТИВНО ФЕСТИВАЛЯ </w:t>
      </w:r>
    </w:p>
    <w:p w:rsidR="007C3D85" w:rsidRPr="00137E5D" w:rsidRDefault="007C3D85" w:rsidP="00137E5D">
      <w:pPr>
        <w:jc w:val="center"/>
        <w:rPr>
          <w:b/>
        </w:rPr>
      </w:pPr>
      <w:r w:rsidRPr="00137E5D">
        <w:rPr>
          <w:b/>
        </w:rPr>
        <w:t>«С НАМИ - К УСПЕХУ!»</w:t>
      </w:r>
    </w:p>
    <w:p w:rsidR="007C3D85" w:rsidRDefault="007C3D85" w:rsidP="00137E5D">
      <w:pPr>
        <w:jc w:val="center"/>
        <w:rPr>
          <w:b/>
        </w:rPr>
      </w:pPr>
      <w:r w:rsidRPr="00137E5D">
        <w:rPr>
          <w:b/>
        </w:rPr>
        <w:t xml:space="preserve">среди общежитий </w:t>
      </w:r>
      <w:r>
        <w:rPr>
          <w:b/>
        </w:rPr>
        <w:t>УрГУПС</w:t>
      </w:r>
      <w:bookmarkStart w:id="0" w:name="_GoBack"/>
      <w:bookmarkEnd w:id="0"/>
    </w:p>
    <w:p w:rsidR="007C3D85" w:rsidRDefault="007C3D85" w:rsidP="00137E5D">
      <w:pPr>
        <w:jc w:val="center"/>
        <w:rPr>
          <w:b/>
        </w:rPr>
      </w:pPr>
    </w:p>
    <w:p w:rsidR="007C3D85" w:rsidRDefault="007C3D85" w:rsidP="00137E5D">
      <w:pPr>
        <w:jc w:val="center"/>
        <w:rPr>
          <w:b/>
        </w:rPr>
      </w:pPr>
    </w:p>
    <w:p w:rsidR="007C3D85" w:rsidRPr="00137E5D" w:rsidRDefault="007C3D85" w:rsidP="00137E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25"/>
        <w:gridCol w:w="4455"/>
        <w:gridCol w:w="2682"/>
      </w:tblGrid>
      <w:tr w:rsidR="007C3D85" w:rsidRPr="006813B1" w:rsidTr="008B0EBC">
        <w:tc>
          <w:tcPr>
            <w:tcW w:w="1008" w:type="dxa"/>
            <w:vAlign w:val="center"/>
          </w:tcPr>
          <w:p w:rsidR="007C3D85" w:rsidRPr="006813B1" w:rsidRDefault="007C3D85" w:rsidP="008B0EBC">
            <w:pPr>
              <w:jc w:val="center"/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Дата</w:t>
            </w: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jc w:val="center"/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Время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jc w:val="center"/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Мероприятие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jc w:val="center"/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Место проведения</w:t>
            </w:r>
          </w:p>
        </w:tc>
      </w:tr>
      <w:tr w:rsidR="007C3D85" w:rsidRPr="006813B1" w:rsidTr="008B0EBC">
        <w:trPr>
          <w:trHeight w:val="347"/>
        </w:trPr>
        <w:tc>
          <w:tcPr>
            <w:tcW w:w="1008" w:type="dxa"/>
            <w:vMerge w:val="restart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15.03.18</w:t>
            </w:r>
          </w:p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0"/>
                <w:szCs w:val="20"/>
              </w:rPr>
              <w:t>четверг</w:t>
            </w: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13:30 – 14:</w:t>
            </w:r>
            <w:r w:rsidRPr="006813B1">
              <w:rPr>
                <w:color w:val="000000"/>
                <w:spacing w:val="-10"/>
                <w:sz w:val="24"/>
              </w:rPr>
              <w:t>00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прием заявок по видам спорта, ж</w:t>
            </w:r>
            <w:r w:rsidRPr="006813B1">
              <w:rPr>
                <w:color w:val="000000"/>
                <w:spacing w:val="-10"/>
                <w:sz w:val="24"/>
              </w:rPr>
              <w:t>еребьевка</w:t>
            </w:r>
          </w:p>
        </w:tc>
        <w:tc>
          <w:tcPr>
            <w:tcW w:w="2682" w:type="dxa"/>
            <w:vMerge w:val="restart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 xml:space="preserve">спорткомплекс УрГУПС, </w:t>
            </w:r>
          </w:p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кафедра физвоспитания, каб. 11</w:t>
            </w:r>
            <w:r>
              <w:rPr>
                <w:color w:val="000000"/>
                <w:spacing w:val="-10"/>
                <w:sz w:val="24"/>
              </w:rPr>
              <w:t>4</w:t>
            </w:r>
          </w:p>
        </w:tc>
      </w:tr>
      <w:tr w:rsidR="007C3D85" w:rsidRPr="006813B1" w:rsidTr="008B0EBC">
        <w:trPr>
          <w:trHeight w:val="176"/>
        </w:trPr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14:00 – 14:</w:t>
            </w:r>
            <w:r w:rsidRPr="006813B1">
              <w:rPr>
                <w:color w:val="000000"/>
                <w:spacing w:val="-10"/>
                <w:sz w:val="24"/>
              </w:rPr>
              <w:t>30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з</w:t>
            </w:r>
            <w:r w:rsidRPr="006813B1">
              <w:rPr>
                <w:color w:val="000000"/>
                <w:spacing w:val="-10"/>
                <w:sz w:val="24"/>
              </w:rPr>
              <w:t>аседание главной судейской коллегии</w:t>
            </w:r>
          </w:p>
        </w:tc>
        <w:tc>
          <w:tcPr>
            <w:tcW w:w="2682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</w:tr>
      <w:tr w:rsidR="007C3D85" w:rsidRPr="006813B1" w:rsidTr="008B0EBC">
        <w:tc>
          <w:tcPr>
            <w:tcW w:w="1008" w:type="dxa"/>
            <w:vMerge w:val="restart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16.03.18</w:t>
            </w:r>
          </w:p>
          <w:p w:rsidR="007C3D85" w:rsidRPr="006813B1" w:rsidRDefault="007C3D85" w:rsidP="008B0EBC">
            <w:pPr>
              <w:rPr>
                <w:color w:val="000000"/>
                <w:spacing w:val="-10"/>
                <w:sz w:val="20"/>
                <w:szCs w:val="20"/>
              </w:rPr>
            </w:pPr>
            <w:r w:rsidRPr="006813B1">
              <w:rPr>
                <w:color w:val="000000"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09:00 – 16:00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137E5D">
            <w:pPr>
              <w:spacing w:before="120" w:after="120"/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волейбол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137E5D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УрГУПС, спортзал №2 (ул. Колмогорова, 62 Б)</w:t>
            </w:r>
            <w:r>
              <w:t xml:space="preserve"> </w:t>
            </w:r>
          </w:p>
        </w:tc>
      </w:tr>
      <w:tr w:rsidR="007C3D85" w:rsidRPr="006813B1" w:rsidTr="00137E5D"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C3D85" w:rsidRPr="00137E5D" w:rsidRDefault="007C3D85" w:rsidP="00137E5D">
            <w:pPr>
              <w:spacing w:before="120" w:after="120"/>
              <w:jc w:val="center"/>
              <w:rPr>
                <w:color w:val="000000"/>
                <w:spacing w:val="-10"/>
                <w:sz w:val="24"/>
              </w:rPr>
            </w:pPr>
            <w:r w:rsidRPr="00137E5D">
              <w:rPr>
                <w:color w:val="000000"/>
                <w:spacing w:val="-10"/>
                <w:sz w:val="24"/>
              </w:rPr>
              <w:t>10:00 – 16:00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мини-футбол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137E5D">
              <w:rPr>
                <w:color w:val="000000"/>
                <w:spacing w:val="-10"/>
                <w:sz w:val="24"/>
              </w:rPr>
              <w:t>стадион СК УрГУПС</w:t>
            </w:r>
          </w:p>
        </w:tc>
      </w:tr>
      <w:tr w:rsidR="007C3D85" w:rsidRPr="006813B1" w:rsidTr="00137E5D"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C3D85" w:rsidRPr="00137E5D" w:rsidRDefault="007C3D85" w:rsidP="00137E5D">
            <w:pPr>
              <w:jc w:val="center"/>
              <w:rPr>
                <w:color w:val="000000"/>
                <w:spacing w:val="-10"/>
                <w:sz w:val="24"/>
              </w:rPr>
            </w:pPr>
            <w:r w:rsidRPr="00137E5D">
              <w:rPr>
                <w:color w:val="000000"/>
                <w:spacing w:val="-10"/>
                <w:sz w:val="24"/>
              </w:rPr>
              <w:t>10:00 – 16:00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баскетбол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спорткомплекс УрГУПС,  игровой зал</w:t>
            </w:r>
          </w:p>
        </w:tc>
      </w:tr>
      <w:tr w:rsidR="007C3D85" w:rsidRPr="006813B1" w:rsidTr="00686A5A">
        <w:tc>
          <w:tcPr>
            <w:tcW w:w="1008" w:type="dxa"/>
            <w:vMerge w:val="restart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17.03.18</w:t>
            </w:r>
          </w:p>
          <w:p w:rsidR="007C3D85" w:rsidRPr="006813B1" w:rsidRDefault="007C3D85" w:rsidP="008B0EBC">
            <w:pPr>
              <w:rPr>
                <w:color w:val="000000"/>
                <w:spacing w:val="-10"/>
                <w:sz w:val="20"/>
                <w:szCs w:val="20"/>
              </w:rPr>
            </w:pPr>
            <w:r w:rsidRPr="006813B1">
              <w:rPr>
                <w:color w:val="000000"/>
                <w:spacing w:val="-10"/>
                <w:sz w:val="20"/>
                <w:szCs w:val="20"/>
              </w:rPr>
              <w:t>суббота</w:t>
            </w:r>
          </w:p>
        </w:tc>
        <w:tc>
          <w:tcPr>
            <w:tcW w:w="1425" w:type="dxa"/>
            <w:vMerge w:val="restart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11:00 – 14:45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финал по баскет</w:t>
            </w:r>
            <w:r w:rsidRPr="006813B1">
              <w:rPr>
                <w:color w:val="000000"/>
                <w:spacing w:val="-10"/>
                <w:sz w:val="24"/>
              </w:rPr>
              <w:t>болу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 xml:space="preserve">спорткомплекс УрГУПС, </w:t>
            </w:r>
          </w:p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игровой зал</w:t>
            </w:r>
          </w:p>
        </w:tc>
      </w:tr>
      <w:tr w:rsidR="007C3D85" w:rsidRPr="006813B1" w:rsidTr="00686A5A">
        <w:trPr>
          <w:trHeight w:val="187"/>
        </w:trPr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ф</w:t>
            </w:r>
            <w:r w:rsidRPr="006813B1">
              <w:rPr>
                <w:color w:val="000000"/>
                <w:spacing w:val="-10"/>
                <w:sz w:val="24"/>
              </w:rPr>
              <w:t>инал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 w:rsidRPr="006813B1">
              <w:rPr>
                <w:color w:val="000000"/>
                <w:spacing w:val="-10"/>
                <w:sz w:val="24"/>
              </w:rPr>
              <w:t>по волейболу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 w:rsidRPr="006813B1">
              <w:rPr>
                <w:color w:val="000000"/>
                <w:spacing w:val="-10"/>
                <w:sz w:val="24"/>
              </w:rPr>
              <w:t>УрГУПС, спортзал №2 (ул. Колмогорова, 62 Б)</w:t>
            </w:r>
          </w:p>
        </w:tc>
      </w:tr>
      <w:tr w:rsidR="007C3D85" w:rsidRPr="006813B1" w:rsidTr="00686A5A">
        <w:trPr>
          <w:trHeight w:val="183"/>
        </w:trPr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12:00 – 14:45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spacing w:before="120" w:after="120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 xml:space="preserve">финал по </w:t>
            </w:r>
            <w:r w:rsidRPr="006813B1">
              <w:rPr>
                <w:color w:val="000000"/>
                <w:spacing w:val="-10"/>
                <w:sz w:val="24"/>
              </w:rPr>
              <w:t>мини-футболу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стадион СК УрГУПС</w:t>
            </w:r>
          </w:p>
        </w:tc>
      </w:tr>
      <w:tr w:rsidR="007C3D85" w:rsidRPr="006813B1" w:rsidTr="008B0EBC">
        <w:trPr>
          <w:trHeight w:val="261"/>
        </w:trPr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12:00 – 14:00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силовая гимнастика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 xml:space="preserve">стадион СК УрГУПС и </w:t>
            </w:r>
            <w:r w:rsidRPr="006813B1">
              <w:rPr>
                <w:color w:val="000000"/>
                <w:spacing w:val="-10"/>
                <w:sz w:val="24"/>
              </w:rPr>
              <w:t>беговая дорожка</w:t>
            </w:r>
          </w:p>
        </w:tc>
      </w:tr>
      <w:tr w:rsidR="007C3D85" w:rsidRPr="006813B1" w:rsidTr="008B0EBC">
        <w:trPr>
          <w:trHeight w:val="261"/>
        </w:trPr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14:00 – 14:45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перетягивание каната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стадион СК УрГУПС или игровой зал</w:t>
            </w:r>
          </w:p>
        </w:tc>
      </w:tr>
      <w:tr w:rsidR="007C3D85" w:rsidRPr="006813B1" w:rsidTr="008B0EBC">
        <w:tc>
          <w:tcPr>
            <w:tcW w:w="1008" w:type="dxa"/>
            <w:vMerge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14:45 – 15:15</w:t>
            </w:r>
          </w:p>
        </w:tc>
        <w:tc>
          <w:tcPr>
            <w:tcW w:w="4455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т</w:t>
            </w:r>
            <w:r w:rsidRPr="006813B1">
              <w:rPr>
                <w:color w:val="000000"/>
                <w:spacing w:val="-10"/>
                <w:sz w:val="24"/>
              </w:rPr>
              <w:t xml:space="preserve">оржественный </w:t>
            </w:r>
            <w:r>
              <w:rPr>
                <w:color w:val="000000"/>
                <w:spacing w:val="-10"/>
                <w:sz w:val="24"/>
              </w:rPr>
              <w:t>парад закрытие</w:t>
            </w:r>
            <w:r w:rsidRPr="006813B1">
              <w:rPr>
                <w:color w:val="000000"/>
                <w:spacing w:val="-10"/>
                <w:sz w:val="24"/>
              </w:rPr>
              <w:t xml:space="preserve">; награждение команд победителей и призеров </w:t>
            </w:r>
            <w:r>
              <w:rPr>
                <w:color w:val="000000"/>
                <w:spacing w:val="-10"/>
                <w:sz w:val="24"/>
              </w:rPr>
              <w:t>Фестиваля</w:t>
            </w:r>
          </w:p>
        </w:tc>
        <w:tc>
          <w:tcPr>
            <w:tcW w:w="2682" w:type="dxa"/>
            <w:vAlign w:val="center"/>
          </w:tcPr>
          <w:p w:rsidR="007C3D85" w:rsidRPr="006813B1" w:rsidRDefault="007C3D85" w:rsidP="008B0EBC">
            <w:pPr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стадион СК УрГУПС</w:t>
            </w:r>
          </w:p>
        </w:tc>
      </w:tr>
    </w:tbl>
    <w:p w:rsidR="007C3D85" w:rsidRDefault="007C3D85"/>
    <w:p w:rsidR="007C3D85" w:rsidRDefault="007C3D85" w:rsidP="00686A5A">
      <w:pPr>
        <w:spacing w:line="360" w:lineRule="auto"/>
      </w:pPr>
    </w:p>
    <w:p w:rsidR="007C3D85" w:rsidRDefault="007C3D85" w:rsidP="00686A5A">
      <w:pPr>
        <w:spacing w:line="360" w:lineRule="auto"/>
      </w:pPr>
      <w:r>
        <w:t>Гл. судья фестиваля – Евсеев А.В.</w:t>
      </w:r>
    </w:p>
    <w:p w:rsidR="007C3D85" w:rsidRDefault="007C3D85" w:rsidP="00686A5A">
      <w:pPr>
        <w:spacing w:line="360" w:lineRule="auto"/>
      </w:pPr>
      <w:r>
        <w:t>Гл. секретарь фестиваля – Екимова А.В.</w:t>
      </w:r>
    </w:p>
    <w:p w:rsidR="007C3D85" w:rsidRDefault="007C3D85" w:rsidP="00686A5A">
      <w:pPr>
        <w:spacing w:line="360" w:lineRule="auto"/>
      </w:pPr>
      <w:r>
        <w:t>Футбол – гл. судья: Удодов О.В.</w:t>
      </w:r>
    </w:p>
    <w:p w:rsidR="007C3D85" w:rsidRDefault="007C3D85" w:rsidP="00686A5A">
      <w:pPr>
        <w:spacing w:line="360" w:lineRule="auto"/>
      </w:pPr>
      <w:r>
        <w:t>Волейбол – гл. судья: Могильников Ю.В.</w:t>
      </w:r>
    </w:p>
    <w:p w:rsidR="007C3D85" w:rsidRDefault="007C3D85" w:rsidP="00686A5A">
      <w:pPr>
        <w:spacing w:line="360" w:lineRule="auto"/>
      </w:pPr>
      <w:r>
        <w:t>Баскетбол – гл. судья: Мишнева С.Д.</w:t>
      </w:r>
    </w:p>
    <w:p w:rsidR="007C3D85" w:rsidRDefault="007C3D85" w:rsidP="00686A5A">
      <w:pPr>
        <w:spacing w:line="360" w:lineRule="auto"/>
      </w:pPr>
      <w:r>
        <w:t xml:space="preserve">Перетягивание каната – гл. судья: Сергеев Е.А. </w:t>
      </w:r>
    </w:p>
    <w:p w:rsidR="007C3D85" w:rsidRDefault="007C3D85" w:rsidP="00686A5A">
      <w:pPr>
        <w:spacing w:line="360" w:lineRule="auto"/>
      </w:pPr>
      <w:r>
        <w:t>Силовая гимнастика – гл. судья: Ашастин Б.В.</w:t>
      </w:r>
    </w:p>
    <w:sectPr w:rsidR="007C3D85" w:rsidSect="0097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BEC"/>
    <w:rsid w:val="000A4B5B"/>
    <w:rsid w:val="00137E5D"/>
    <w:rsid w:val="00227F68"/>
    <w:rsid w:val="00343511"/>
    <w:rsid w:val="003C3165"/>
    <w:rsid w:val="006813B1"/>
    <w:rsid w:val="00686A5A"/>
    <w:rsid w:val="006B4BEC"/>
    <w:rsid w:val="007C3D85"/>
    <w:rsid w:val="00876A78"/>
    <w:rsid w:val="008B0EBC"/>
    <w:rsid w:val="0097071E"/>
    <w:rsid w:val="00A12FBB"/>
    <w:rsid w:val="00B17DEF"/>
    <w:rsid w:val="00B51723"/>
    <w:rsid w:val="00FB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5D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Егоренко Елена Явдатовна</dc:creator>
  <cp:keywords/>
  <dc:description/>
  <cp:lastModifiedBy>AEkimova</cp:lastModifiedBy>
  <cp:revision>4</cp:revision>
  <cp:lastPrinted>2018-03-14T08:01:00Z</cp:lastPrinted>
  <dcterms:created xsi:type="dcterms:W3CDTF">2018-03-06T05:40:00Z</dcterms:created>
  <dcterms:modified xsi:type="dcterms:W3CDTF">2018-03-14T08:01:00Z</dcterms:modified>
</cp:coreProperties>
</file>